
<file path=[Content_Types].xml><?xml version="1.0" encoding="utf-8"?>
<Types xmlns="http://schemas.openxmlformats.org/package/2006/content-types">
  <Default Extension="bin" ContentType="application/vnd.ms-word.attachedToolbars"/>
  <Default Extension="png" ContentType="image/png"/>
  <Default Extension="svg" ContentType="image/svg+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15" w:type="dxa"/>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1418"/>
        <w:gridCol w:w="5954"/>
        <w:gridCol w:w="2552"/>
      </w:tblGrid>
      <w:tr w:rsidR="007B6FC5" w:rsidRPr="00B93482" w14:paraId="516B10DC" w14:textId="77777777" w:rsidTr="00652F2F">
        <w:trPr>
          <w:cantSplit/>
          <w:trHeight w:val="1740"/>
        </w:trPr>
        <w:tc>
          <w:tcPr>
            <w:tcW w:w="1418" w:type="dxa"/>
            <w:tcBorders>
              <w:top w:val="single" w:sz="12" w:space="0" w:color="auto"/>
              <w:left w:val="single" w:sz="12" w:space="0" w:color="auto"/>
              <w:bottom w:val="single" w:sz="12" w:space="0" w:color="auto"/>
              <w:right w:val="nil"/>
            </w:tcBorders>
            <w:vAlign w:val="center"/>
          </w:tcPr>
          <w:p w14:paraId="7E42A26F" w14:textId="77777777" w:rsidR="007B6FC5" w:rsidRPr="00B93482" w:rsidRDefault="00980400" w:rsidP="009A5D9F">
            <w:pPr>
              <w:pStyle w:val="NadpisXXXX"/>
              <w:spacing w:before="0"/>
              <w:jc w:val="center"/>
              <w:rPr>
                <w:rFonts w:ascii="Cambria" w:hAnsi="Cambria"/>
              </w:rPr>
            </w:pPr>
            <w:r w:rsidRPr="00B93482">
              <w:rPr>
                <w:rFonts w:ascii="Cambria" w:hAnsi="Cambria"/>
                <w:noProof/>
                <w:lang w:eastAsia="sk-SK"/>
              </w:rPr>
              <w:drawing>
                <wp:inline distT="0" distB="0" distL="0" distR="0" wp14:anchorId="291E7FA7" wp14:editId="1213FA72">
                  <wp:extent cx="762000" cy="281940"/>
                  <wp:effectExtent l="0" t="0" r="0" b="0"/>
                  <wp:docPr id="1" name="Obrázok 1" descr="ZNAK_S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STN"/>
                          <pic:cNvPicPr>
                            <a:picLocks noChangeAspect="1" noChangeArrowheads="1"/>
                          </pic:cNvPicPr>
                        </pic:nvPicPr>
                        <pic:blipFill>
                          <a:blip r:embed="rId9">
                            <a:extLst>
                              <a:ext uri="{28A0092B-C50C-407E-A947-70E740481C1C}">
                                <a14:useLocalDpi xmlns:a14="http://schemas.microsoft.com/office/drawing/2010/main" val="0"/>
                              </a:ext>
                            </a:extLst>
                          </a:blip>
                          <a:srcRect r="-3448" b="-2325"/>
                          <a:stretch>
                            <a:fillRect/>
                          </a:stretch>
                        </pic:blipFill>
                        <pic:spPr bwMode="auto">
                          <a:xfrm>
                            <a:off x="0" y="0"/>
                            <a:ext cx="762000" cy="281940"/>
                          </a:xfrm>
                          <a:prstGeom prst="rect">
                            <a:avLst/>
                          </a:prstGeom>
                          <a:noFill/>
                          <a:ln>
                            <a:noFill/>
                          </a:ln>
                        </pic:spPr>
                      </pic:pic>
                    </a:graphicData>
                  </a:graphic>
                </wp:inline>
              </w:drawing>
            </w:r>
          </w:p>
        </w:tc>
        <w:tc>
          <w:tcPr>
            <w:tcW w:w="5954" w:type="dxa"/>
            <w:tcBorders>
              <w:top w:val="single" w:sz="12" w:space="0" w:color="auto"/>
              <w:left w:val="single" w:sz="4" w:space="0" w:color="auto"/>
              <w:bottom w:val="single" w:sz="12" w:space="0" w:color="auto"/>
              <w:right w:val="single" w:sz="4" w:space="0" w:color="auto"/>
            </w:tcBorders>
            <w:vAlign w:val="center"/>
          </w:tcPr>
          <w:p w14:paraId="5D5E797E" w14:textId="77777777" w:rsidR="007B6FC5" w:rsidRPr="007368C3" w:rsidRDefault="00CC78A1" w:rsidP="007B6FC5">
            <w:pPr>
              <w:pStyle w:val="Nzovnormy"/>
              <w:rPr>
                <w:rFonts w:ascii="Cambria" w:hAnsi="Cambria"/>
                <w:sz w:val="26"/>
                <w:szCs w:val="26"/>
              </w:rPr>
            </w:pPr>
            <w:r w:rsidRPr="007368C3">
              <w:rPr>
                <w:rFonts w:ascii="Cambria" w:hAnsi="Cambria"/>
                <w:sz w:val="26"/>
                <w:szCs w:val="26"/>
              </w:rPr>
              <w:t>Názov normy</w:t>
            </w:r>
          </w:p>
        </w:tc>
        <w:tc>
          <w:tcPr>
            <w:tcW w:w="2552" w:type="dxa"/>
            <w:tcBorders>
              <w:top w:val="single" w:sz="12" w:space="0" w:color="auto"/>
              <w:left w:val="nil"/>
              <w:bottom w:val="single" w:sz="12" w:space="0" w:color="auto"/>
              <w:right w:val="single" w:sz="12" w:space="0" w:color="auto"/>
            </w:tcBorders>
            <w:vAlign w:val="center"/>
          </w:tcPr>
          <w:p w14:paraId="0C67AE12" w14:textId="77777777" w:rsidR="00674721" w:rsidRPr="007368C3" w:rsidRDefault="007B6FC5">
            <w:pPr>
              <w:pStyle w:val="slotabulky1"/>
              <w:spacing w:after="0"/>
              <w:rPr>
                <w:rFonts w:ascii="Cambria" w:hAnsi="Cambria"/>
                <w:bCs/>
                <w:sz w:val="26"/>
                <w:szCs w:val="26"/>
              </w:rPr>
            </w:pPr>
            <w:r w:rsidRPr="007368C3">
              <w:rPr>
                <w:rFonts w:ascii="Cambria" w:hAnsi="Cambria"/>
                <w:bCs/>
                <w:sz w:val="26"/>
                <w:szCs w:val="26"/>
              </w:rPr>
              <w:t xml:space="preserve">STN </w:t>
            </w:r>
          </w:p>
          <w:p w14:paraId="008D8D1C" w14:textId="77777777" w:rsidR="007B6FC5" w:rsidRPr="00B93482" w:rsidRDefault="00CC78A1">
            <w:pPr>
              <w:pStyle w:val="slotabulky1"/>
              <w:spacing w:after="0"/>
              <w:rPr>
                <w:rFonts w:ascii="Cambria" w:hAnsi="Cambria"/>
                <w:sz w:val="26"/>
              </w:rPr>
            </w:pPr>
            <w:r w:rsidRPr="007368C3">
              <w:rPr>
                <w:rFonts w:ascii="Cambria" w:hAnsi="Cambria" w:cs="Arial"/>
                <w:sz w:val="26"/>
                <w:szCs w:val="26"/>
              </w:rPr>
              <w:t>XX XXXX</w:t>
            </w:r>
          </w:p>
        </w:tc>
      </w:tr>
    </w:tbl>
    <w:p w14:paraId="1372AFC7" w14:textId="77777777" w:rsidR="001017F6" w:rsidRPr="00B93482" w:rsidRDefault="001017F6">
      <w:pPr>
        <w:pStyle w:val="TextNormlny"/>
        <w:spacing w:before="0"/>
        <w:ind w:right="-567"/>
        <w:jc w:val="left"/>
        <w:rPr>
          <w:rFonts w:ascii="Cambria" w:hAnsi="Cambria"/>
        </w:rPr>
      </w:pPr>
    </w:p>
    <w:p w14:paraId="31CE1ACB" w14:textId="77777777" w:rsidR="001017F6" w:rsidRPr="00B93482" w:rsidRDefault="001017F6">
      <w:pPr>
        <w:pStyle w:val="TextNormlny"/>
        <w:spacing w:before="0"/>
        <w:ind w:right="-567"/>
        <w:jc w:val="right"/>
        <w:rPr>
          <w:rFonts w:ascii="Cambria" w:hAnsi="Cambria"/>
        </w:rPr>
      </w:pPr>
    </w:p>
    <w:p w14:paraId="4AE6ABBF" w14:textId="77777777" w:rsidR="001017F6" w:rsidRPr="00B93482" w:rsidRDefault="001017F6">
      <w:pPr>
        <w:pStyle w:val="TextNormlnybez6bodov"/>
        <w:rPr>
          <w:rFonts w:ascii="Cambria" w:hAnsi="Cambria"/>
        </w:rPr>
      </w:pPr>
    </w:p>
    <w:p w14:paraId="0E579B9A" w14:textId="1BBC254C" w:rsidR="00B93482" w:rsidRPr="007368C3" w:rsidRDefault="00B93482" w:rsidP="00B93482">
      <w:pPr>
        <w:pStyle w:val="ANF"/>
        <w:rPr>
          <w:rFonts w:ascii="Cambria" w:hAnsi="Cambria"/>
          <w:snapToGrid w:val="0"/>
          <w:sz w:val="18"/>
          <w:szCs w:val="18"/>
        </w:rPr>
      </w:pPr>
      <w:r w:rsidRPr="007368C3">
        <w:rPr>
          <w:rFonts w:ascii="Cambria" w:hAnsi="Cambria"/>
          <w:snapToGrid w:val="0"/>
          <w:sz w:val="18"/>
          <w:szCs w:val="18"/>
        </w:rPr>
        <w:t>anglický_názov</w:t>
      </w:r>
    </w:p>
    <w:p w14:paraId="51F914EC" w14:textId="5F82C5E2" w:rsidR="00B93482" w:rsidRPr="007368C3" w:rsidRDefault="00B93482" w:rsidP="00B93482">
      <w:pPr>
        <w:pStyle w:val="ANF"/>
        <w:rPr>
          <w:rFonts w:ascii="Cambria" w:hAnsi="Cambria"/>
          <w:snapToGrid w:val="0"/>
          <w:sz w:val="18"/>
          <w:szCs w:val="18"/>
        </w:rPr>
      </w:pPr>
      <w:r w:rsidRPr="007368C3">
        <w:rPr>
          <w:rFonts w:ascii="Cambria" w:hAnsi="Cambria"/>
          <w:sz w:val="18"/>
          <w:szCs w:val="18"/>
        </w:rPr>
        <w:t>francúzsky_názov</w:t>
      </w:r>
    </w:p>
    <w:p w14:paraId="5BA4817E" w14:textId="3E954AB9" w:rsidR="00B93482" w:rsidRPr="007368C3" w:rsidRDefault="00B93482" w:rsidP="00B93482">
      <w:pPr>
        <w:pStyle w:val="ANF"/>
        <w:rPr>
          <w:rFonts w:ascii="Cambria" w:hAnsi="Cambria"/>
          <w:snapToGrid w:val="0"/>
          <w:sz w:val="18"/>
          <w:szCs w:val="18"/>
        </w:rPr>
      </w:pPr>
      <w:r w:rsidRPr="007368C3">
        <w:rPr>
          <w:rFonts w:ascii="Cambria" w:hAnsi="Cambria"/>
          <w:sz w:val="18"/>
          <w:szCs w:val="18"/>
        </w:rPr>
        <w:t>nemecký_názov</w:t>
      </w:r>
    </w:p>
    <w:p w14:paraId="51089DDB" w14:textId="77777777" w:rsidR="007B6FC5" w:rsidRPr="00B93482" w:rsidRDefault="007B6FC5" w:rsidP="007B6FC5">
      <w:pPr>
        <w:pStyle w:val="TextNormlny"/>
        <w:spacing w:before="0"/>
        <w:rPr>
          <w:rFonts w:ascii="Cambria" w:hAnsi="Cambria"/>
          <w:lang w:eastAsia="sk-SK"/>
        </w:rPr>
      </w:pPr>
    </w:p>
    <w:p w14:paraId="529CC7A7" w14:textId="77777777" w:rsidR="007B6FC5" w:rsidRPr="00B93482" w:rsidRDefault="007B6FC5" w:rsidP="007B6FC5">
      <w:pPr>
        <w:pStyle w:val="TextNormlny"/>
        <w:spacing w:before="0"/>
        <w:rPr>
          <w:rFonts w:ascii="Cambria" w:hAnsi="Cambria"/>
          <w:lang w:eastAsia="sk-SK"/>
        </w:rPr>
      </w:pPr>
    </w:p>
    <w:p w14:paraId="63A43D7D" w14:textId="77777777" w:rsidR="007B6FC5" w:rsidRPr="00B93482" w:rsidRDefault="007B6FC5" w:rsidP="007B6FC5">
      <w:pPr>
        <w:pStyle w:val="TextNormlny"/>
        <w:spacing w:before="0"/>
        <w:rPr>
          <w:rFonts w:ascii="Cambria" w:hAnsi="Cambria"/>
          <w:lang w:eastAsia="sk-SK"/>
        </w:rPr>
      </w:pPr>
    </w:p>
    <w:p w14:paraId="2ED7CCDD" w14:textId="77777777" w:rsidR="007B6FC5" w:rsidRPr="00B93482" w:rsidRDefault="007B6FC5" w:rsidP="007B6FC5">
      <w:pPr>
        <w:pStyle w:val="TextNormlny"/>
        <w:rPr>
          <w:rFonts w:ascii="Cambria" w:hAnsi="Cambria"/>
          <w:lang w:eastAsia="sk-SK"/>
        </w:rPr>
      </w:pPr>
    </w:p>
    <w:p w14:paraId="27DAF5B5" w14:textId="77777777" w:rsidR="007B6FC5" w:rsidRPr="00B93482" w:rsidRDefault="007B6FC5" w:rsidP="007B6FC5">
      <w:pPr>
        <w:pStyle w:val="TextNormlny"/>
        <w:spacing w:before="0"/>
        <w:rPr>
          <w:rFonts w:ascii="Cambria" w:hAnsi="Cambria"/>
          <w:lang w:eastAsia="sk-SK"/>
        </w:rPr>
      </w:pPr>
    </w:p>
    <w:p w14:paraId="1610D5CE" w14:textId="77777777" w:rsidR="007B6FC5" w:rsidRDefault="007B6FC5" w:rsidP="007B6FC5">
      <w:pPr>
        <w:pStyle w:val="TextNormlny"/>
        <w:spacing w:before="0"/>
        <w:rPr>
          <w:rFonts w:ascii="Cambria" w:hAnsi="Cambria"/>
          <w:lang w:eastAsia="sk-SK"/>
        </w:rPr>
      </w:pPr>
    </w:p>
    <w:p w14:paraId="1EE70A64" w14:textId="77777777" w:rsidR="00B93482" w:rsidRPr="00B93482" w:rsidRDefault="00B93482" w:rsidP="007B6FC5">
      <w:pPr>
        <w:pStyle w:val="TextNormlny"/>
        <w:spacing w:before="0"/>
        <w:rPr>
          <w:rFonts w:ascii="Cambria" w:hAnsi="Cambria"/>
          <w:lang w:eastAsia="sk-SK"/>
        </w:rPr>
      </w:pPr>
    </w:p>
    <w:p w14:paraId="20866DE7" w14:textId="77777777" w:rsidR="007B6FC5" w:rsidRPr="007368C3" w:rsidRDefault="007B6FC5" w:rsidP="007B6FC5">
      <w:pPr>
        <w:pStyle w:val="NadpisXX"/>
        <w:rPr>
          <w:rFonts w:ascii="Cambria" w:hAnsi="Cambria"/>
          <w:sz w:val="22"/>
          <w:szCs w:val="22"/>
        </w:rPr>
      </w:pPr>
      <w:r w:rsidRPr="007368C3">
        <w:rPr>
          <w:rFonts w:ascii="Cambria" w:hAnsi="Cambria"/>
          <w:sz w:val="22"/>
          <w:szCs w:val="22"/>
        </w:rPr>
        <w:t xml:space="preserve">Nahradenie predchádzajúcich </w:t>
      </w:r>
      <w:r w:rsidR="00B93482" w:rsidRPr="007368C3">
        <w:rPr>
          <w:rFonts w:ascii="Cambria" w:hAnsi="Cambria"/>
          <w:sz w:val="22"/>
          <w:szCs w:val="22"/>
        </w:rPr>
        <w:t>dokumentov</w:t>
      </w:r>
      <w:r w:rsidRPr="007368C3">
        <w:rPr>
          <w:rFonts w:ascii="Cambria" w:hAnsi="Cambria"/>
          <w:sz w:val="22"/>
          <w:szCs w:val="22"/>
        </w:rPr>
        <w:t xml:space="preserve"> </w:t>
      </w:r>
    </w:p>
    <w:p w14:paraId="60330D02" w14:textId="77777777" w:rsidR="007B6FC5" w:rsidRPr="007368C3" w:rsidRDefault="00B672C5" w:rsidP="007B6FC5">
      <w:pPr>
        <w:pStyle w:val="textpredpredhovorom"/>
        <w:rPr>
          <w:rFonts w:ascii="Cambria" w:hAnsi="Cambria"/>
          <w:sz w:val="22"/>
          <w:szCs w:val="22"/>
        </w:rPr>
      </w:pPr>
      <w:r w:rsidRPr="007368C3">
        <w:rPr>
          <w:rFonts w:ascii="Cambria" w:hAnsi="Cambria"/>
          <w:sz w:val="22"/>
          <w:szCs w:val="22"/>
        </w:rPr>
        <w:t xml:space="preserve">Táto </w:t>
      </w:r>
      <w:r w:rsidR="00B93482" w:rsidRPr="007368C3">
        <w:rPr>
          <w:rFonts w:ascii="Cambria" w:hAnsi="Cambria"/>
          <w:sz w:val="22"/>
          <w:szCs w:val="22"/>
        </w:rPr>
        <w:t>slovenská technická norma</w:t>
      </w:r>
      <w:r w:rsidRPr="007368C3">
        <w:rPr>
          <w:rFonts w:ascii="Cambria" w:hAnsi="Cambria"/>
          <w:sz w:val="22"/>
          <w:szCs w:val="22"/>
        </w:rPr>
        <w:t xml:space="preserve"> nahrádza STN XX XXXX</w:t>
      </w:r>
      <w:r w:rsidR="007B6FC5" w:rsidRPr="007368C3">
        <w:rPr>
          <w:rFonts w:ascii="Cambria" w:hAnsi="Cambria"/>
          <w:sz w:val="22"/>
          <w:szCs w:val="22"/>
        </w:rPr>
        <w:t xml:space="preserve"> z</w:t>
      </w:r>
      <w:r w:rsidR="00401753" w:rsidRPr="007368C3">
        <w:rPr>
          <w:rFonts w:ascii="Cambria" w:hAnsi="Cambria"/>
          <w:sz w:val="22"/>
          <w:szCs w:val="22"/>
        </w:rPr>
        <w:t xml:space="preserve"> </w:t>
      </w:r>
      <w:r w:rsidRPr="007368C3">
        <w:rPr>
          <w:rFonts w:ascii="Cambria" w:hAnsi="Cambria"/>
          <w:sz w:val="22"/>
          <w:szCs w:val="22"/>
        </w:rPr>
        <w:t>mesiac YYYY</w:t>
      </w:r>
      <w:r w:rsidR="007B6FC5" w:rsidRPr="007368C3">
        <w:rPr>
          <w:rFonts w:ascii="Cambria" w:hAnsi="Cambria"/>
          <w:sz w:val="22"/>
          <w:szCs w:val="22"/>
        </w:rPr>
        <w:t xml:space="preserve"> v</w:t>
      </w:r>
      <w:r w:rsidR="00401753" w:rsidRPr="007368C3">
        <w:rPr>
          <w:rFonts w:ascii="Cambria" w:hAnsi="Cambria"/>
          <w:sz w:val="22"/>
          <w:szCs w:val="22"/>
        </w:rPr>
        <w:t xml:space="preserve"> </w:t>
      </w:r>
      <w:r w:rsidR="007B6FC5" w:rsidRPr="007368C3">
        <w:rPr>
          <w:rFonts w:ascii="Cambria" w:hAnsi="Cambria"/>
          <w:sz w:val="22"/>
          <w:szCs w:val="22"/>
        </w:rPr>
        <w:t xml:space="preserve">celom rozsahu. </w:t>
      </w:r>
    </w:p>
    <w:p w14:paraId="2186FA9E" w14:textId="77777777" w:rsidR="00586375" w:rsidRPr="00B93482" w:rsidRDefault="00586375" w:rsidP="00586375">
      <w:pPr>
        <w:pStyle w:val="TextNormlny"/>
        <w:jc w:val="left"/>
        <w:rPr>
          <w:rFonts w:ascii="Cambria" w:hAnsi="Cambria"/>
        </w:rPr>
      </w:pPr>
    </w:p>
    <w:p w14:paraId="524940A9" w14:textId="77777777" w:rsidR="00EB2528" w:rsidRPr="00B93482" w:rsidRDefault="00EB2528" w:rsidP="00C9066C">
      <w:pPr>
        <w:pStyle w:val="TextNormlny"/>
        <w:rPr>
          <w:rFonts w:ascii="Cambria" w:hAnsi="Cambria"/>
          <w:lang w:val="cs-CZ"/>
        </w:rPr>
      </w:pPr>
    </w:p>
    <w:p w14:paraId="5F427540" w14:textId="77777777" w:rsidR="00EB2528" w:rsidRPr="00B93482" w:rsidRDefault="00EB2528" w:rsidP="00C9066C">
      <w:pPr>
        <w:pStyle w:val="TextNormlny"/>
        <w:rPr>
          <w:rFonts w:ascii="Cambria" w:hAnsi="Cambria"/>
        </w:rPr>
      </w:pPr>
    </w:p>
    <w:p w14:paraId="1398FAA2" w14:textId="77777777" w:rsidR="00B440F4" w:rsidRPr="00B93482" w:rsidRDefault="00980400" w:rsidP="00B8449A">
      <w:pPr>
        <w:pStyle w:val="NadpisX"/>
        <w:spacing w:before="0"/>
        <w:rPr>
          <w:rFonts w:ascii="Cambria" w:hAnsi="Cambria"/>
        </w:rPr>
      </w:pPr>
      <w:r w:rsidRPr="00B93482">
        <w:rPr>
          <w:rFonts w:ascii="Cambria" w:hAnsi="Cambria"/>
          <w:noProof/>
          <w:lang w:eastAsia="sk-SK"/>
        </w:rPr>
        <mc:AlternateContent>
          <mc:Choice Requires="wps">
            <w:drawing>
              <wp:anchor distT="0" distB="0" distL="114300" distR="114300" simplePos="0" relativeHeight="251658240" behindDoc="0" locked="0" layoutInCell="1" allowOverlap="1" wp14:anchorId="237B938D" wp14:editId="56D83B2C">
                <wp:simplePos x="0" y="0"/>
                <wp:positionH relativeFrom="page">
                  <wp:posOffset>892175</wp:posOffset>
                </wp:positionH>
                <wp:positionV relativeFrom="page">
                  <wp:posOffset>9201150</wp:posOffset>
                </wp:positionV>
                <wp:extent cx="6299835" cy="0"/>
                <wp:effectExtent l="0" t="0" r="0" b="0"/>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8E46DA" id="Line 4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25pt,724.5pt" to="566.3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Yi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" strokeweight="2.25pt">
                <w10:wrap anchorx="page" anchory="page"/>
              </v:line>
            </w:pict>
          </mc:Fallback>
        </mc:AlternateContent>
      </w:r>
      <w:r w:rsidRPr="00B93482">
        <w:rPr>
          <w:rFonts w:ascii="Cambria" w:hAnsi="Cambria"/>
          <w:noProof/>
          <w:lang w:eastAsia="sk-SK"/>
        </w:rPr>
        <mc:AlternateContent>
          <mc:Choice Requires="wps">
            <w:drawing>
              <wp:anchor distT="0" distB="0" distL="114300" distR="114300" simplePos="0" relativeHeight="251657216" behindDoc="0" locked="0" layoutInCell="1" allowOverlap="1" wp14:anchorId="4062F49B" wp14:editId="2F4EAE2F">
                <wp:simplePos x="0" y="0"/>
                <wp:positionH relativeFrom="page">
                  <wp:posOffset>900430</wp:posOffset>
                </wp:positionH>
                <wp:positionV relativeFrom="page">
                  <wp:posOffset>8969375</wp:posOffset>
                </wp:positionV>
                <wp:extent cx="6347460" cy="1470025"/>
                <wp:effectExtent l="0" t="0" r="0"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47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037AFA21" w14:textId="77777777" w:rsidR="00C42405" w:rsidRPr="00B93482" w:rsidRDefault="00C42405" w:rsidP="001E6FF0">
                            <w:pPr>
                              <w:pStyle w:val="TextNormlny"/>
                              <w:tabs>
                                <w:tab w:val="clear" w:pos="9356"/>
                                <w:tab w:val="right" w:pos="9923"/>
                              </w:tabs>
                              <w:spacing w:before="0"/>
                              <w:ind w:right="-567"/>
                              <w:jc w:val="left"/>
                              <w:rPr>
                                <w:rFonts w:ascii="Cambria" w:hAnsi="Cambria" w:cs="Arial"/>
                                <w:b/>
                                <w:bCs/>
                              </w:rPr>
                            </w:pPr>
                          </w:p>
                          <w:p w14:paraId="1FDA6E66" w14:textId="77777777" w:rsidR="00C42405" w:rsidRPr="00B93482" w:rsidRDefault="00C42405" w:rsidP="001E6FF0">
                            <w:pPr>
                              <w:pStyle w:val="Petitbez6bodov"/>
                              <w:tabs>
                                <w:tab w:val="right" w:pos="9923"/>
                              </w:tabs>
                              <w:rPr>
                                <w:rFonts w:ascii="Cambria" w:hAnsi="Cambria"/>
                                <w:snapToGrid w:val="0"/>
                                <w:lang w:val="cs-CZ"/>
                              </w:rPr>
                            </w:pPr>
                          </w:p>
                          <w:p w14:paraId="19CA118E" w14:textId="77777777" w:rsidR="00C42405" w:rsidRPr="007368C3" w:rsidRDefault="00B440F4" w:rsidP="00DE545E">
                            <w:pPr>
                              <w:rPr>
                                <w:rFonts w:ascii="Cambria" w:hAnsi="Cambria"/>
                                <w:snapToGrid w:val="0"/>
                                <w:sz w:val="18"/>
                                <w:szCs w:val="18"/>
                                <w:lang w:val="cs-CZ"/>
                              </w:rPr>
                            </w:pPr>
                            <w:r w:rsidRPr="007368C3">
                              <w:rPr>
                                <w:rFonts w:ascii="Cambria" w:hAnsi="Cambria"/>
                                <w:snapToGrid w:val="0"/>
                                <w:sz w:val="18"/>
                                <w:szCs w:val="18"/>
                                <w:lang w:val="cs-CZ"/>
                              </w:rPr>
                              <w:t>Úrad pre normalizáciu, metrológiu a skúšobníctvo Slovenskej republiky, YYYY</w:t>
                            </w:r>
                          </w:p>
                          <w:p w14:paraId="78102789" w14:textId="6FA218DD" w:rsidR="00B440F4" w:rsidRPr="007368C3" w:rsidRDefault="00B440F4" w:rsidP="00DE545E">
                            <w:pPr>
                              <w:rPr>
                                <w:rFonts w:ascii="Cambria" w:hAnsi="Cambria"/>
                                <w:snapToGrid w:val="0"/>
                                <w:sz w:val="18"/>
                                <w:szCs w:val="18"/>
                                <w:lang w:val="cs-CZ"/>
                              </w:rPr>
                            </w:pPr>
                            <w:r w:rsidRPr="007368C3">
                              <w:rPr>
                                <w:rFonts w:ascii="Cambria" w:hAnsi="Cambria"/>
                                <w:snapToGrid w:val="0"/>
                                <w:sz w:val="18"/>
                                <w:szCs w:val="18"/>
                                <w:lang w:val="cs-CZ"/>
                              </w:rPr>
                              <w:t>Slovenská technická norma a technická normalizačná informácia je chránená zákonom č. 60/2018 Z. z. o technickej normalizácii</w:t>
                            </w:r>
                            <w:r w:rsidR="005E1D30">
                              <w:rPr>
                                <w:rFonts w:ascii="Cambria" w:hAnsi="Cambria"/>
                                <w:snapToGrid w:val="0"/>
                                <w:sz w:val="18"/>
                                <w:szCs w:val="18"/>
                                <w:lang w:val="cs-CZ"/>
                              </w:rPr>
                              <w:t xml:space="preserve"> v znení neskorších predpisov</w:t>
                            </w:r>
                            <w:r w:rsidRPr="007368C3">
                              <w:rPr>
                                <w:rFonts w:ascii="Cambria" w:hAnsi="Cambria"/>
                                <w:snapToGrid w:val="0"/>
                                <w:sz w:val="18"/>
                                <w:szCs w:val="18"/>
                                <w:lang w:val="cs-CZ"/>
                              </w:rPr>
                              <w:t>.</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2F49B" id="_x0000_t202" coordsize="21600,21600" o:spt="202" path="m,l,21600r21600,l21600,xe">
                <v:stroke joinstyle="miter"/>
                <v:path gradientshapeok="t" o:connecttype="rect"/>
              </v:shapetype>
              <v:shape id="Text Box 70" o:spid="_x0000_s1026" type="#_x0000_t202" style="position:absolute;margin-left:70.9pt;margin-top:706.25pt;width:499.8pt;height:11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" filled="f" stroked="f" strokeweight="1.5pt">
                <v:textbox inset="0,1.3mm,0">
                  <w:txbxContent>
                    <w:p w14:paraId="037AFA21" w14:textId="77777777" w:rsidR="00C42405" w:rsidRPr="00B93482" w:rsidRDefault="00C42405" w:rsidP="001E6FF0">
                      <w:pPr>
                        <w:pStyle w:val="TextNormlny"/>
                        <w:tabs>
                          <w:tab w:val="clear" w:pos="9356"/>
                          <w:tab w:val="right" w:pos="9923"/>
                        </w:tabs>
                        <w:spacing w:before="0"/>
                        <w:ind w:right="-567"/>
                        <w:jc w:val="left"/>
                        <w:rPr>
                          <w:rFonts w:ascii="Cambria" w:hAnsi="Cambria" w:cs="Arial"/>
                          <w:b/>
                          <w:bCs/>
                        </w:rPr>
                      </w:pPr>
                    </w:p>
                    <w:p w14:paraId="1FDA6E66" w14:textId="77777777" w:rsidR="00C42405" w:rsidRPr="00B93482" w:rsidRDefault="00C42405" w:rsidP="001E6FF0">
                      <w:pPr>
                        <w:pStyle w:val="Petitbez6bodov"/>
                        <w:tabs>
                          <w:tab w:val="right" w:pos="9923"/>
                        </w:tabs>
                        <w:rPr>
                          <w:rFonts w:ascii="Cambria" w:hAnsi="Cambria"/>
                          <w:snapToGrid w:val="0"/>
                          <w:lang w:val="cs-CZ"/>
                        </w:rPr>
                      </w:pPr>
                    </w:p>
                    <w:p w14:paraId="19CA118E" w14:textId="77777777" w:rsidR="00C42405" w:rsidRPr="007368C3" w:rsidRDefault="00B440F4" w:rsidP="00DE545E">
                      <w:pPr>
                        <w:rPr>
                          <w:rFonts w:ascii="Cambria" w:hAnsi="Cambria"/>
                          <w:snapToGrid w:val="0"/>
                          <w:sz w:val="18"/>
                          <w:szCs w:val="18"/>
                          <w:lang w:val="cs-CZ"/>
                        </w:rPr>
                      </w:pPr>
                      <w:r w:rsidRPr="007368C3">
                        <w:rPr>
                          <w:rFonts w:ascii="Cambria" w:hAnsi="Cambria"/>
                          <w:snapToGrid w:val="0"/>
                          <w:sz w:val="18"/>
                          <w:szCs w:val="18"/>
                          <w:lang w:val="cs-CZ"/>
                        </w:rPr>
                        <w:t>Úrad pre normalizáciu, metrológiu a skúšobníctvo Slovenskej republiky, YYYY</w:t>
                      </w:r>
                    </w:p>
                    <w:p w14:paraId="78102789" w14:textId="6FA218DD" w:rsidR="00B440F4" w:rsidRPr="007368C3" w:rsidRDefault="00B440F4" w:rsidP="00DE545E">
                      <w:pPr>
                        <w:rPr>
                          <w:rFonts w:ascii="Cambria" w:hAnsi="Cambria"/>
                          <w:snapToGrid w:val="0"/>
                          <w:sz w:val="18"/>
                          <w:szCs w:val="18"/>
                          <w:lang w:val="cs-CZ"/>
                        </w:rPr>
                      </w:pPr>
                      <w:r w:rsidRPr="007368C3">
                        <w:rPr>
                          <w:rFonts w:ascii="Cambria" w:hAnsi="Cambria"/>
                          <w:snapToGrid w:val="0"/>
                          <w:sz w:val="18"/>
                          <w:szCs w:val="18"/>
                          <w:lang w:val="cs-CZ"/>
                        </w:rPr>
                        <w:t>Slovenská technická norma a technická normalizačná informácia je chránená zákonom č. 60/2018 Z. z. o technickej normalizácii</w:t>
                      </w:r>
                      <w:r w:rsidR="005E1D30">
                        <w:rPr>
                          <w:rFonts w:ascii="Cambria" w:hAnsi="Cambria"/>
                          <w:snapToGrid w:val="0"/>
                          <w:sz w:val="18"/>
                          <w:szCs w:val="18"/>
                          <w:lang w:val="cs-CZ"/>
                        </w:rPr>
                        <w:t xml:space="preserve"> v znení neskorších predpisov</w:t>
                      </w:r>
                      <w:r w:rsidRPr="007368C3">
                        <w:rPr>
                          <w:rFonts w:ascii="Cambria" w:hAnsi="Cambria"/>
                          <w:snapToGrid w:val="0"/>
                          <w:sz w:val="18"/>
                          <w:szCs w:val="18"/>
                          <w:lang w:val="cs-CZ"/>
                        </w:rPr>
                        <w:t>.</w:t>
                      </w:r>
                    </w:p>
                  </w:txbxContent>
                </v:textbox>
                <w10:wrap anchorx="page" anchory="page"/>
              </v:shape>
            </w:pict>
          </mc:Fallback>
        </mc:AlternateContent>
      </w:r>
    </w:p>
    <w:p w14:paraId="6ED3DF48" w14:textId="77777777" w:rsidR="00B440F4" w:rsidRPr="00B93482" w:rsidRDefault="00B440F4" w:rsidP="00B440F4">
      <w:pPr>
        <w:pStyle w:val="TextNormlny"/>
        <w:jc w:val="left"/>
        <w:rPr>
          <w:rFonts w:ascii="Cambria" w:hAnsi="Cambria"/>
        </w:rPr>
      </w:pPr>
    </w:p>
    <w:p w14:paraId="5129C378" w14:textId="77777777" w:rsidR="00B440F4" w:rsidRPr="00B93482" w:rsidRDefault="00B440F4" w:rsidP="00B440F4">
      <w:pPr>
        <w:pStyle w:val="TextNormlny"/>
        <w:jc w:val="left"/>
        <w:rPr>
          <w:rFonts w:ascii="Cambria" w:hAnsi="Cambria"/>
        </w:rPr>
      </w:pPr>
    </w:p>
    <w:p w14:paraId="4A3CA53D" w14:textId="77777777" w:rsidR="00B440F4" w:rsidRPr="00B93482" w:rsidRDefault="00B440F4" w:rsidP="00B8449A">
      <w:pPr>
        <w:pStyle w:val="TextNormlny"/>
        <w:jc w:val="right"/>
        <w:rPr>
          <w:rFonts w:ascii="Cambria" w:hAnsi="Cambria"/>
        </w:rPr>
      </w:pPr>
    </w:p>
    <w:p w14:paraId="139BFC6A" w14:textId="77777777" w:rsidR="00B440F4" w:rsidRPr="00B93482" w:rsidRDefault="00B440F4" w:rsidP="00B440F4">
      <w:pPr>
        <w:pStyle w:val="TextNormlny"/>
        <w:jc w:val="left"/>
        <w:rPr>
          <w:rFonts w:ascii="Cambria" w:hAnsi="Cambria"/>
        </w:rPr>
      </w:pPr>
    </w:p>
    <w:p w14:paraId="622F2D85" w14:textId="77777777" w:rsidR="00401753" w:rsidRPr="007368C3" w:rsidRDefault="00B440F4" w:rsidP="0089490D">
      <w:pPr>
        <w:pStyle w:val="TextNormlny"/>
        <w:jc w:val="left"/>
        <w:rPr>
          <w:rFonts w:ascii="Cambria" w:hAnsi="Cambria"/>
          <w:b/>
          <w:sz w:val="26"/>
          <w:szCs w:val="26"/>
        </w:rPr>
      </w:pPr>
      <w:r w:rsidRPr="00B93482">
        <w:rPr>
          <w:rFonts w:ascii="Cambria" w:hAnsi="Cambria"/>
        </w:rPr>
        <w:br w:type="page"/>
      </w:r>
      <w:r w:rsidR="00401753" w:rsidRPr="007368C3">
        <w:rPr>
          <w:rFonts w:ascii="Cambria" w:hAnsi="Cambria"/>
          <w:b/>
          <w:sz w:val="26"/>
          <w:szCs w:val="26"/>
        </w:rPr>
        <w:lastRenderedPageBreak/>
        <w:t xml:space="preserve">Predhovor </w:t>
      </w:r>
    </w:p>
    <w:p w14:paraId="46F23E4D" w14:textId="77777777" w:rsidR="00401753" w:rsidRPr="007368C3" w:rsidRDefault="008A2E84" w:rsidP="0089490D">
      <w:pPr>
        <w:pStyle w:val="TextNormlny"/>
        <w:rPr>
          <w:rFonts w:ascii="Cambria" w:hAnsi="Cambria"/>
          <w:i/>
          <w:color w:val="000000"/>
          <w:sz w:val="22"/>
          <w:szCs w:val="22"/>
        </w:rPr>
      </w:pPr>
      <w:r>
        <w:rPr>
          <w:rFonts w:ascii="Cambria" w:hAnsi="Cambria"/>
          <w:i/>
          <w:color w:val="000000"/>
          <w:sz w:val="22"/>
          <w:szCs w:val="22"/>
        </w:rPr>
        <w:t>Povinný prvok,</w:t>
      </w:r>
      <w:r w:rsidR="003C042C">
        <w:rPr>
          <w:rFonts w:ascii="Cambria" w:hAnsi="Cambria"/>
          <w:i/>
          <w:color w:val="000000"/>
          <w:sz w:val="22"/>
          <w:szCs w:val="22"/>
        </w:rPr>
        <w:t xml:space="preserve"> </w:t>
      </w:r>
      <w:r>
        <w:rPr>
          <w:rFonts w:ascii="Cambria" w:hAnsi="Cambria"/>
          <w:i/>
          <w:color w:val="000000"/>
          <w:sz w:val="22"/>
          <w:szCs w:val="22"/>
        </w:rPr>
        <w:t xml:space="preserve">má informatívny charakter. </w:t>
      </w:r>
      <w:r w:rsidR="00B440F4" w:rsidRPr="007368C3">
        <w:rPr>
          <w:rFonts w:ascii="Cambria" w:hAnsi="Cambria"/>
          <w:i/>
          <w:color w:val="000000"/>
          <w:sz w:val="22"/>
          <w:szCs w:val="22"/>
        </w:rPr>
        <w:t>Uvádzajú sa údaje o STN (TNI) a informácie súvisiace s používaním STN (TNI)</w:t>
      </w:r>
      <w:r w:rsidR="002C325A" w:rsidRPr="007368C3">
        <w:rPr>
          <w:rFonts w:ascii="Cambria" w:hAnsi="Cambria"/>
          <w:i/>
          <w:color w:val="000000"/>
          <w:sz w:val="22"/>
          <w:szCs w:val="22"/>
        </w:rPr>
        <w:t xml:space="preserve">. </w:t>
      </w:r>
      <w:r w:rsidR="007368C3" w:rsidRPr="007368C3">
        <w:rPr>
          <w:rFonts w:ascii="Cambria" w:hAnsi="Cambria"/>
          <w:i/>
          <w:color w:val="000000"/>
          <w:sz w:val="22"/>
          <w:szCs w:val="22"/>
        </w:rPr>
        <w:t>Nesmie obsahovať požiadavky, obrázky, tabuľky.</w:t>
      </w:r>
    </w:p>
    <w:p w14:paraId="564CFAE5" w14:textId="77777777" w:rsidR="002C325A" w:rsidRPr="00070EFF" w:rsidRDefault="002C325A" w:rsidP="0089490D">
      <w:pPr>
        <w:pStyle w:val="TextNormlny"/>
        <w:spacing w:before="480"/>
        <w:rPr>
          <w:rFonts w:ascii="Cambria" w:hAnsi="Cambria"/>
          <w:i/>
          <w:sz w:val="22"/>
          <w:szCs w:val="22"/>
        </w:rPr>
      </w:pPr>
      <w:r w:rsidRPr="00070EFF">
        <w:rPr>
          <w:rFonts w:ascii="Cambria" w:hAnsi="Cambria"/>
          <w:b/>
          <w:sz w:val="22"/>
          <w:szCs w:val="22"/>
        </w:rPr>
        <w:t xml:space="preserve">Súvisiace </w:t>
      </w:r>
      <w:r w:rsidR="00B93482" w:rsidRPr="00070EFF">
        <w:rPr>
          <w:rFonts w:ascii="Cambria" w:hAnsi="Cambria"/>
          <w:b/>
          <w:sz w:val="22"/>
          <w:szCs w:val="22"/>
        </w:rPr>
        <w:t>dokumenty</w:t>
      </w:r>
      <w:r w:rsidRPr="00070EFF">
        <w:rPr>
          <w:rFonts w:ascii="Cambria" w:hAnsi="Cambria"/>
          <w:i/>
          <w:sz w:val="22"/>
          <w:szCs w:val="22"/>
        </w:rPr>
        <w:t xml:space="preserve"> </w:t>
      </w:r>
    </w:p>
    <w:p w14:paraId="624204BF" w14:textId="77777777" w:rsidR="00C313CF" w:rsidRPr="007368C3" w:rsidRDefault="005D4DCB" w:rsidP="0089490D">
      <w:pPr>
        <w:pStyle w:val="TextNormlny"/>
        <w:rPr>
          <w:rFonts w:ascii="Cambria" w:hAnsi="Cambria"/>
          <w:i/>
          <w:sz w:val="22"/>
          <w:szCs w:val="22"/>
        </w:rPr>
      </w:pPr>
      <w:r w:rsidRPr="007368C3">
        <w:rPr>
          <w:rFonts w:ascii="Cambria" w:hAnsi="Cambria"/>
          <w:i/>
          <w:sz w:val="22"/>
          <w:szCs w:val="22"/>
        </w:rPr>
        <w:t xml:space="preserve">Nepovinný prvok. </w:t>
      </w:r>
      <w:r w:rsidR="002C325A" w:rsidRPr="007368C3">
        <w:rPr>
          <w:rFonts w:ascii="Cambria" w:hAnsi="Cambria"/>
          <w:i/>
          <w:sz w:val="22"/>
          <w:szCs w:val="22"/>
        </w:rPr>
        <w:t xml:space="preserve">Uvádzajú sa STN (TNI) zo sústavy STN, na ktoré sa v príslušnej STN (TNI) neodkazuje, ale majú vplyv na jej používanie. Ich počet má byť podľa možnosti čo najmenší. Tento prvok nie je povinný. </w:t>
      </w:r>
    </w:p>
    <w:p w14:paraId="19BD0043" w14:textId="77777777" w:rsidR="00401753" w:rsidRPr="00070EFF" w:rsidRDefault="00401753" w:rsidP="0089490D">
      <w:pPr>
        <w:pStyle w:val="NadpisXX"/>
        <w:spacing w:after="0"/>
        <w:rPr>
          <w:rFonts w:ascii="Cambria" w:hAnsi="Cambria"/>
          <w:sz w:val="22"/>
          <w:szCs w:val="22"/>
        </w:rPr>
      </w:pPr>
      <w:r w:rsidRPr="00070EFF">
        <w:rPr>
          <w:rFonts w:ascii="Cambria" w:hAnsi="Cambria"/>
          <w:sz w:val="22"/>
          <w:szCs w:val="22"/>
        </w:rPr>
        <w:t>Súvisiace právne predpisy</w:t>
      </w:r>
    </w:p>
    <w:p w14:paraId="02BFBAE6" w14:textId="64690A39" w:rsidR="00423FC9" w:rsidRDefault="005D4DCB" w:rsidP="0089490D">
      <w:pPr>
        <w:pStyle w:val="NadpisXX"/>
        <w:spacing w:before="120" w:after="0"/>
        <w:rPr>
          <w:rFonts w:ascii="Cambria" w:hAnsi="Cambria"/>
          <w:b w:val="0"/>
          <w:i/>
          <w:sz w:val="22"/>
          <w:szCs w:val="22"/>
        </w:rPr>
      </w:pPr>
      <w:r w:rsidRPr="007368C3">
        <w:rPr>
          <w:rFonts w:ascii="Cambria" w:hAnsi="Cambria"/>
          <w:b w:val="0"/>
          <w:i/>
          <w:sz w:val="22"/>
          <w:szCs w:val="22"/>
        </w:rPr>
        <w:t xml:space="preserve">Nepovinný prvok. </w:t>
      </w:r>
      <w:r w:rsidR="00423FC9" w:rsidRPr="007368C3">
        <w:rPr>
          <w:rFonts w:ascii="Cambria" w:hAnsi="Cambria"/>
          <w:b w:val="0"/>
          <w:i/>
          <w:sz w:val="22"/>
          <w:szCs w:val="22"/>
        </w:rPr>
        <w:t>Uvádzajú sa právne predpisy v prípade, ak je v nich odkaz na STN.</w:t>
      </w:r>
    </w:p>
    <w:p w14:paraId="2CBA0B01" w14:textId="5698C8E3" w:rsidR="000C0F77" w:rsidRDefault="000C0F77" w:rsidP="0089490D">
      <w:pPr>
        <w:pStyle w:val="NadpisXX"/>
        <w:spacing w:before="120" w:after="0"/>
        <w:rPr>
          <w:rFonts w:ascii="Cambria" w:hAnsi="Cambria"/>
          <w:b w:val="0"/>
          <w:i/>
          <w:sz w:val="22"/>
          <w:szCs w:val="22"/>
        </w:rPr>
      </w:pPr>
      <w:r>
        <w:rPr>
          <w:rFonts w:ascii="Cambria" w:hAnsi="Cambria"/>
          <w:b w:val="0"/>
          <w:sz w:val="22"/>
          <w:szCs w:val="22"/>
        </w:rPr>
        <w:t xml:space="preserve">zákon č. XX/YYYY Z. z. </w:t>
      </w:r>
      <w:r w:rsidRPr="000C0F77">
        <w:rPr>
          <w:rFonts w:ascii="Cambria" w:hAnsi="Cambria"/>
          <w:b w:val="0"/>
          <w:i/>
          <w:sz w:val="22"/>
          <w:szCs w:val="22"/>
        </w:rPr>
        <w:t>názov</w:t>
      </w:r>
      <w:r>
        <w:rPr>
          <w:rFonts w:ascii="Cambria" w:hAnsi="Cambria"/>
          <w:b w:val="0"/>
          <w:i/>
          <w:sz w:val="22"/>
          <w:szCs w:val="22"/>
        </w:rPr>
        <w:t>.....</w:t>
      </w:r>
    </w:p>
    <w:p w14:paraId="3E5F7D63" w14:textId="4CE6AAC1" w:rsidR="000C0F77" w:rsidRPr="000C0F77" w:rsidRDefault="000C0F77" w:rsidP="0089490D">
      <w:pPr>
        <w:pStyle w:val="NadpisXX"/>
        <w:spacing w:before="120" w:after="0"/>
        <w:rPr>
          <w:rFonts w:ascii="Cambria" w:hAnsi="Cambria"/>
          <w:b w:val="0"/>
          <w:sz w:val="22"/>
          <w:szCs w:val="22"/>
        </w:rPr>
      </w:pPr>
      <w:r>
        <w:rPr>
          <w:rFonts w:ascii="Cambria" w:hAnsi="Cambria"/>
          <w:b w:val="0"/>
          <w:sz w:val="22"/>
          <w:szCs w:val="22"/>
        </w:rPr>
        <w:t>nariadenie vlády č........</w:t>
      </w:r>
      <w:bookmarkStart w:id="0" w:name="_GoBack"/>
      <w:bookmarkEnd w:id="0"/>
    </w:p>
    <w:p w14:paraId="1071B1A5" w14:textId="77777777" w:rsidR="00423FC9" w:rsidRPr="00070EFF" w:rsidRDefault="00423FC9" w:rsidP="0089490D">
      <w:pPr>
        <w:pStyle w:val="NadpisXX"/>
        <w:spacing w:after="0"/>
        <w:rPr>
          <w:rFonts w:ascii="Cambria" w:hAnsi="Cambria"/>
          <w:sz w:val="22"/>
          <w:szCs w:val="22"/>
        </w:rPr>
      </w:pPr>
      <w:r w:rsidRPr="00070EFF">
        <w:rPr>
          <w:rFonts w:ascii="Cambria" w:hAnsi="Cambria"/>
          <w:sz w:val="22"/>
          <w:szCs w:val="22"/>
        </w:rPr>
        <w:t>Zmeny oproti predchádzajúcej slovenskej technickej norme</w:t>
      </w:r>
    </w:p>
    <w:p w14:paraId="74B8C13C" w14:textId="77777777" w:rsidR="00423FC9" w:rsidRPr="007368C3" w:rsidRDefault="005D4DCB" w:rsidP="0089490D">
      <w:pPr>
        <w:pStyle w:val="NadpisXX"/>
        <w:spacing w:before="120" w:after="0"/>
        <w:rPr>
          <w:rFonts w:ascii="Cambria" w:hAnsi="Cambria"/>
          <w:b w:val="0"/>
          <w:i/>
          <w:sz w:val="22"/>
          <w:szCs w:val="22"/>
        </w:rPr>
      </w:pPr>
      <w:r w:rsidRPr="007368C3">
        <w:rPr>
          <w:rFonts w:ascii="Cambria" w:hAnsi="Cambria"/>
          <w:b w:val="0"/>
          <w:i/>
          <w:sz w:val="22"/>
          <w:szCs w:val="22"/>
        </w:rPr>
        <w:t>Tento prvok je povinný pri revíziách STN, uvedú sa zmeny oproti predchádzajúcemu vydaniu STN.</w:t>
      </w:r>
    </w:p>
    <w:p w14:paraId="6EDA17C6" w14:textId="77777777" w:rsidR="005D4DCB" w:rsidRPr="00070EFF" w:rsidRDefault="005D4DCB" w:rsidP="0089490D">
      <w:pPr>
        <w:pStyle w:val="NadpisXX"/>
        <w:spacing w:after="0"/>
        <w:rPr>
          <w:rFonts w:ascii="Cambria" w:hAnsi="Cambria"/>
          <w:sz w:val="22"/>
          <w:szCs w:val="22"/>
        </w:rPr>
      </w:pPr>
      <w:r w:rsidRPr="00070EFF">
        <w:rPr>
          <w:rFonts w:ascii="Cambria" w:hAnsi="Cambria"/>
          <w:sz w:val="22"/>
          <w:szCs w:val="22"/>
        </w:rPr>
        <w:t>Patentové práva</w:t>
      </w:r>
    </w:p>
    <w:p w14:paraId="3FCF063C" w14:textId="77777777" w:rsidR="005D4DCB" w:rsidRPr="007368C3" w:rsidRDefault="005D4DCB" w:rsidP="0089490D">
      <w:pPr>
        <w:pStyle w:val="NadpisXX"/>
        <w:spacing w:before="120" w:after="0"/>
        <w:rPr>
          <w:rFonts w:ascii="Cambria" w:hAnsi="Cambria"/>
          <w:b w:val="0"/>
          <w:i/>
          <w:sz w:val="22"/>
          <w:szCs w:val="22"/>
        </w:rPr>
      </w:pPr>
      <w:r w:rsidRPr="007368C3">
        <w:rPr>
          <w:rFonts w:ascii="Cambria" w:hAnsi="Cambria"/>
          <w:b w:val="0"/>
          <w:i/>
          <w:sz w:val="22"/>
          <w:szCs w:val="22"/>
        </w:rPr>
        <w:t>Povinný prvok pre dokumenty, ktorých aplikácia môže zahŕňať použitie patentu alebo iného predmetu priemyselného vlastníctva. Uvedie sa text:</w:t>
      </w:r>
    </w:p>
    <w:p w14:paraId="042EF6A7" w14:textId="67F3C745" w:rsidR="005D4DCB" w:rsidRPr="007368C3" w:rsidRDefault="005D4DCB" w:rsidP="0089490D">
      <w:pPr>
        <w:pStyle w:val="NadpisXX"/>
        <w:spacing w:before="120" w:after="0"/>
        <w:rPr>
          <w:rFonts w:ascii="Cambria" w:hAnsi="Cambria"/>
          <w:b w:val="0"/>
          <w:sz w:val="22"/>
          <w:szCs w:val="22"/>
        </w:rPr>
      </w:pPr>
      <w:r w:rsidRPr="007368C3">
        <w:rPr>
          <w:rFonts w:ascii="Cambria" w:hAnsi="Cambria"/>
          <w:b w:val="0"/>
          <w:sz w:val="22"/>
          <w:szCs w:val="22"/>
        </w:rPr>
        <w:t>Úrad pre normalizáciu, metrológiu a skúšobníctvo Slovenskej republiky upozorňuje na skutočnosť, že dodržiavanie tohto dokumentu môže zahŕňať použitie patentu alebo iného  predmetu priemyselného vlastníctva.</w:t>
      </w:r>
    </w:p>
    <w:p w14:paraId="18B929C1" w14:textId="77777777" w:rsidR="005D4DCB" w:rsidRDefault="005D4DCB" w:rsidP="0089490D">
      <w:pPr>
        <w:pStyle w:val="NadpisXX"/>
        <w:spacing w:before="120" w:after="0"/>
        <w:rPr>
          <w:rFonts w:ascii="Cambria" w:hAnsi="Cambria"/>
          <w:b w:val="0"/>
          <w:sz w:val="22"/>
          <w:szCs w:val="22"/>
        </w:rPr>
      </w:pPr>
      <w:r w:rsidRPr="007368C3">
        <w:rPr>
          <w:rFonts w:ascii="Cambria" w:hAnsi="Cambria"/>
          <w:b w:val="0"/>
          <w:sz w:val="22"/>
          <w:szCs w:val="22"/>
        </w:rPr>
        <w:t>Úrad pre normalizáciu, metrológiu a skúšobníctvo Slovenskej republiky nezaujíma žiadne stanovisko týkajúce sa dôkazov, platnosti a rozsahu tohto patentového práva.</w:t>
      </w:r>
    </w:p>
    <w:p w14:paraId="128396BA" w14:textId="77777777" w:rsidR="00F7543A" w:rsidRPr="002C48E4" w:rsidRDefault="00F7543A" w:rsidP="0089490D">
      <w:pPr>
        <w:pStyle w:val="NadpisXX"/>
        <w:spacing w:before="120" w:after="0"/>
        <w:rPr>
          <w:rFonts w:ascii="Cambria" w:hAnsi="Cambria"/>
          <w:b w:val="0"/>
          <w:i/>
          <w:sz w:val="22"/>
          <w:szCs w:val="22"/>
        </w:rPr>
      </w:pPr>
      <w:r w:rsidRPr="002C48E4">
        <w:rPr>
          <w:rFonts w:ascii="Cambria" w:hAnsi="Cambria"/>
          <w:b w:val="0"/>
          <w:i/>
          <w:sz w:val="22"/>
          <w:szCs w:val="22"/>
        </w:rPr>
        <w:t>Ak sa identifikovali konkrétne patentové práva počas tvorby STN, musí sa táto informácia uviesť do úvodu STN.</w:t>
      </w:r>
    </w:p>
    <w:p w14:paraId="5D3A073B" w14:textId="77777777" w:rsidR="005D4DCB" w:rsidRPr="00070EFF" w:rsidRDefault="005D4DCB" w:rsidP="0089490D">
      <w:pPr>
        <w:pStyle w:val="NadpisXX"/>
        <w:spacing w:after="0"/>
        <w:rPr>
          <w:rFonts w:ascii="Cambria" w:hAnsi="Cambria"/>
          <w:sz w:val="22"/>
          <w:szCs w:val="22"/>
        </w:rPr>
      </w:pPr>
      <w:r w:rsidRPr="00070EFF">
        <w:rPr>
          <w:rFonts w:ascii="Cambria" w:hAnsi="Cambria"/>
          <w:sz w:val="22"/>
          <w:szCs w:val="22"/>
        </w:rPr>
        <w:t>Vzťah k ostatným STN (TNI)</w:t>
      </w:r>
    </w:p>
    <w:p w14:paraId="16343BFA" w14:textId="77777777" w:rsidR="005D4DCB" w:rsidRPr="007368C3" w:rsidRDefault="005D4DCB" w:rsidP="0089490D">
      <w:pPr>
        <w:pStyle w:val="NadpisXX"/>
        <w:spacing w:before="120" w:after="0"/>
        <w:rPr>
          <w:rFonts w:ascii="Cambria" w:hAnsi="Cambria"/>
          <w:b w:val="0"/>
          <w:i/>
          <w:sz w:val="22"/>
          <w:szCs w:val="22"/>
        </w:rPr>
      </w:pPr>
      <w:r w:rsidRPr="007368C3">
        <w:rPr>
          <w:rFonts w:ascii="Cambria" w:hAnsi="Cambria"/>
          <w:b w:val="0"/>
          <w:i/>
          <w:sz w:val="22"/>
          <w:szCs w:val="22"/>
        </w:rPr>
        <w:t>Prvok sa použije vtedy, ak STN je súčasťou súboru noriem alebo sa STN použije v spojení s inou STN (TNI). V prípade pôvodných STN (TNI), ktoré sú súčasťou súboru, uvedú sa označenia a názvy všetkých častí, prípadne sa uvedie odkaz na webové sídlo ÚNMS SR.</w:t>
      </w:r>
    </w:p>
    <w:p w14:paraId="6CED9B9E" w14:textId="77777777" w:rsidR="005D4DCB" w:rsidRPr="007368C3" w:rsidRDefault="005D4DCB" w:rsidP="0089490D">
      <w:pPr>
        <w:pStyle w:val="NadpisXX"/>
        <w:spacing w:before="120" w:after="0"/>
        <w:rPr>
          <w:rFonts w:ascii="Cambria" w:hAnsi="Cambria"/>
          <w:b w:val="0"/>
          <w:i/>
          <w:sz w:val="22"/>
          <w:szCs w:val="22"/>
        </w:rPr>
      </w:pPr>
      <w:r w:rsidRPr="007368C3">
        <w:rPr>
          <w:rFonts w:ascii="Cambria" w:hAnsi="Cambria"/>
          <w:b w:val="0"/>
          <w:sz w:val="22"/>
          <w:szCs w:val="22"/>
        </w:rPr>
        <w:t>Táto slovenská technická norma je určená na použitie v spojení s ....(</w:t>
      </w:r>
      <w:r w:rsidRPr="007368C3">
        <w:rPr>
          <w:rFonts w:ascii="Cambria" w:hAnsi="Cambria"/>
          <w:b w:val="0"/>
          <w:i/>
          <w:sz w:val="22"/>
          <w:szCs w:val="22"/>
        </w:rPr>
        <w:t>uviesť konkrétnu STN (TNI</w:t>
      </w:r>
      <w:r w:rsidRPr="007368C3">
        <w:rPr>
          <w:rFonts w:ascii="Cambria" w:hAnsi="Cambria"/>
          <w:b w:val="0"/>
          <w:sz w:val="22"/>
          <w:szCs w:val="22"/>
        </w:rPr>
        <w:t>)).</w:t>
      </w:r>
    </w:p>
    <w:p w14:paraId="7277E645" w14:textId="77777777" w:rsidR="00401753" w:rsidRPr="00070EFF" w:rsidRDefault="00423FC9" w:rsidP="0089490D">
      <w:pPr>
        <w:pStyle w:val="NadpisXX"/>
        <w:spacing w:after="0"/>
        <w:rPr>
          <w:rFonts w:ascii="Cambria" w:hAnsi="Cambria"/>
          <w:sz w:val="22"/>
          <w:szCs w:val="22"/>
        </w:rPr>
      </w:pPr>
      <w:r w:rsidRPr="00070EFF">
        <w:rPr>
          <w:rFonts w:ascii="Cambria" w:hAnsi="Cambria"/>
          <w:sz w:val="22"/>
          <w:szCs w:val="22"/>
        </w:rPr>
        <w:t xml:space="preserve">Vypracovanie </w:t>
      </w:r>
      <w:r w:rsidR="00401753" w:rsidRPr="00070EFF">
        <w:rPr>
          <w:rFonts w:ascii="Cambria" w:hAnsi="Cambria"/>
          <w:sz w:val="22"/>
          <w:szCs w:val="22"/>
        </w:rPr>
        <w:t xml:space="preserve"> </w:t>
      </w:r>
    </w:p>
    <w:p w14:paraId="7CC9D83A" w14:textId="77777777" w:rsidR="00423FC9" w:rsidRPr="007368C3" w:rsidRDefault="00423FC9" w:rsidP="0089490D">
      <w:pPr>
        <w:pStyle w:val="textpredpredhovorom"/>
        <w:rPr>
          <w:rFonts w:ascii="Cambria" w:hAnsi="Cambria"/>
          <w:sz w:val="22"/>
          <w:szCs w:val="22"/>
        </w:rPr>
      </w:pPr>
      <w:r w:rsidRPr="00CB4C52">
        <w:rPr>
          <w:rFonts w:ascii="Cambria" w:hAnsi="Cambria"/>
          <w:b/>
          <w:bCs/>
          <w:sz w:val="22"/>
          <w:szCs w:val="22"/>
        </w:rPr>
        <w:t>Spracovateľ:</w:t>
      </w:r>
      <w:r w:rsidRPr="007368C3">
        <w:rPr>
          <w:rFonts w:ascii="Cambria" w:hAnsi="Cambria"/>
          <w:sz w:val="22"/>
          <w:szCs w:val="22"/>
        </w:rPr>
        <w:t xml:space="preserve"> </w:t>
      </w:r>
      <w:r w:rsidRPr="007368C3">
        <w:rPr>
          <w:rFonts w:ascii="Cambria" w:hAnsi="Cambria"/>
          <w:i/>
          <w:sz w:val="22"/>
          <w:szCs w:val="22"/>
        </w:rPr>
        <w:t xml:space="preserve">názov organizácie, sídlo, </w:t>
      </w:r>
      <w:bookmarkStart w:id="1" w:name="_Hlk125461159"/>
      <w:r w:rsidRPr="007368C3">
        <w:rPr>
          <w:rFonts w:ascii="Cambria" w:hAnsi="Cambria"/>
          <w:i/>
          <w:sz w:val="22"/>
          <w:szCs w:val="22"/>
        </w:rPr>
        <w:t>titul, meno a priezvisko riešiteľa  (ak je spracovateľom fyzická osoba, uvádza sa titul, meno a priezvisko riešiteľa, mesto/obec – bydlisko riešiteľa)</w:t>
      </w:r>
      <w:bookmarkEnd w:id="1"/>
    </w:p>
    <w:p w14:paraId="66793050" w14:textId="77777777" w:rsidR="00423FC9" w:rsidRPr="007368C3" w:rsidRDefault="00423FC9" w:rsidP="0089490D">
      <w:pPr>
        <w:pStyle w:val="textpredpredhovorom"/>
        <w:rPr>
          <w:rFonts w:ascii="Cambria" w:hAnsi="Cambria"/>
          <w:sz w:val="22"/>
          <w:szCs w:val="22"/>
        </w:rPr>
      </w:pPr>
      <w:r w:rsidRPr="00CB4C52">
        <w:rPr>
          <w:rFonts w:ascii="Cambria" w:hAnsi="Cambria"/>
          <w:b/>
          <w:bCs/>
          <w:sz w:val="22"/>
          <w:szCs w:val="22"/>
        </w:rPr>
        <w:t>Technická komisia</w:t>
      </w:r>
      <w:r w:rsidR="00CB4C52">
        <w:rPr>
          <w:rFonts w:ascii="Cambria" w:hAnsi="Cambria"/>
          <w:b/>
          <w:bCs/>
          <w:sz w:val="22"/>
          <w:szCs w:val="22"/>
        </w:rPr>
        <w:t xml:space="preserve"> </w:t>
      </w:r>
      <w:r w:rsidR="00CB4C52">
        <w:rPr>
          <w:rFonts w:ascii="Cambria" w:hAnsi="Cambria"/>
          <w:b/>
          <w:sz w:val="22"/>
          <w:szCs w:val="22"/>
        </w:rPr>
        <w:t>(pracovná skupina/projektová komisia)</w:t>
      </w:r>
      <w:r w:rsidRPr="00CB4C52">
        <w:rPr>
          <w:rFonts w:ascii="Cambria" w:hAnsi="Cambria"/>
          <w:b/>
          <w:bCs/>
          <w:sz w:val="22"/>
          <w:szCs w:val="22"/>
        </w:rPr>
        <w:t>:</w:t>
      </w:r>
      <w:r w:rsidRPr="007368C3">
        <w:rPr>
          <w:rFonts w:ascii="Cambria" w:hAnsi="Cambria"/>
          <w:sz w:val="22"/>
          <w:szCs w:val="22"/>
        </w:rPr>
        <w:t xml:space="preserve"> TK (</w:t>
      </w:r>
      <w:r w:rsidRPr="007368C3">
        <w:rPr>
          <w:rFonts w:ascii="Cambria" w:hAnsi="Cambria"/>
          <w:i/>
          <w:sz w:val="22"/>
          <w:szCs w:val="22"/>
        </w:rPr>
        <w:t>jej číslo a názov</w:t>
      </w:r>
      <w:r w:rsidRPr="007368C3">
        <w:rPr>
          <w:rFonts w:ascii="Cambria" w:hAnsi="Cambria"/>
          <w:sz w:val="22"/>
          <w:szCs w:val="22"/>
        </w:rPr>
        <w:t>)</w:t>
      </w:r>
    </w:p>
    <w:p w14:paraId="523F6805" w14:textId="77777777" w:rsidR="00D45740" w:rsidRDefault="00D45740" w:rsidP="0089490D">
      <w:pPr>
        <w:pStyle w:val="nadpis0"/>
        <w:rPr>
          <w:rFonts w:ascii="Cambria" w:hAnsi="Cambria"/>
          <w:b w:val="0"/>
          <w:i/>
          <w:sz w:val="22"/>
          <w:szCs w:val="22"/>
        </w:rPr>
      </w:pPr>
      <w:r w:rsidRPr="007368C3">
        <w:rPr>
          <w:rFonts w:ascii="Cambria" w:hAnsi="Cambria"/>
          <w:sz w:val="22"/>
          <w:szCs w:val="22"/>
        </w:rPr>
        <w:br w:type="page"/>
      </w:r>
      <w:r>
        <w:rPr>
          <w:rFonts w:ascii="Cambria" w:hAnsi="Cambria"/>
          <w:sz w:val="26"/>
          <w:szCs w:val="26"/>
        </w:rPr>
        <w:lastRenderedPageBreak/>
        <w:t xml:space="preserve">Obsah </w:t>
      </w:r>
      <w:r>
        <w:rPr>
          <w:rFonts w:ascii="Cambria" w:hAnsi="Cambria"/>
          <w:b w:val="0"/>
          <w:i/>
          <w:sz w:val="22"/>
          <w:szCs w:val="22"/>
        </w:rPr>
        <w:t>(nie je povinný)</w:t>
      </w:r>
    </w:p>
    <w:p w14:paraId="6586646D" w14:textId="77777777" w:rsidR="0032051D" w:rsidRDefault="0032051D" w:rsidP="0089490D">
      <w:pPr>
        <w:pStyle w:val="text"/>
        <w:tabs>
          <w:tab w:val="left" w:pos="567"/>
          <w:tab w:val="right" w:leader="dot" w:pos="9356"/>
        </w:tabs>
        <w:jc w:val="left"/>
        <w:rPr>
          <w:rFonts w:ascii="Cambria" w:hAnsi="Cambria"/>
          <w:b/>
          <w:sz w:val="22"/>
        </w:rPr>
      </w:pPr>
      <w:r>
        <w:rPr>
          <w:rFonts w:ascii="Cambria" w:hAnsi="Cambria"/>
          <w:b/>
          <w:sz w:val="22"/>
        </w:rPr>
        <w:t>Úvod</w:t>
      </w:r>
      <w:r w:rsidR="00150DE4">
        <w:rPr>
          <w:rFonts w:ascii="Cambria" w:hAnsi="Cambria"/>
          <w:b/>
          <w:sz w:val="22"/>
        </w:rPr>
        <w:t xml:space="preserve"> </w:t>
      </w:r>
      <w:r w:rsidRPr="00F25076">
        <w:rPr>
          <w:rFonts w:ascii="Cambria" w:hAnsi="Cambria"/>
          <w:bCs/>
          <w:sz w:val="22"/>
        </w:rPr>
        <w:tab/>
        <w:t xml:space="preserve"> </w:t>
      </w:r>
      <w:r>
        <w:rPr>
          <w:rFonts w:ascii="Cambria" w:hAnsi="Cambria"/>
          <w:b/>
          <w:sz w:val="22"/>
        </w:rPr>
        <w:tab/>
      </w:r>
    </w:p>
    <w:p w14:paraId="6FC796EA" w14:textId="77777777" w:rsidR="00D45740" w:rsidRDefault="00D45740" w:rsidP="0089490D">
      <w:pPr>
        <w:pStyle w:val="text"/>
        <w:tabs>
          <w:tab w:val="left" w:pos="567"/>
          <w:tab w:val="right" w:leader="dot" w:pos="9356"/>
        </w:tabs>
        <w:jc w:val="left"/>
        <w:rPr>
          <w:rFonts w:ascii="Cambria" w:hAnsi="Cambria"/>
          <w:sz w:val="22"/>
        </w:rPr>
      </w:pPr>
      <w:r>
        <w:rPr>
          <w:rFonts w:ascii="Cambria" w:hAnsi="Cambria"/>
          <w:b/>
          <w:sz w:val="22"/>
        </w:rPr>
        <w:t>1</w:t>
      </w:r>
      <w:r>
        <w:rPr>
          <w:rFonts w:ascii="Cambria" w:hAnsi="Cambria"/>
          <w:sz w:val="22"/>
        </w:rPr>
        <w:tab/>
        <w:t xml:space="preserve">Predmet </w:t>
      </w:r>
      <w:r>
        <w:rPr>
          <w:rFonts w:ascii="Cambria" w:hAnsi="Cambria"/>
          <w:sz w:val="22"/>
        </w:rPr>
        <w:tab/>
      </w:r>
    </w:p>
    <w:p w14:paraId="56F58FBC" w14:textId="77777777" w:rsidR="00D45740" w:rsidRDefault="00D45740" w:rsidP="0089490D">
      <w:pPr>
        <w:pStyle w:val="text"/>
        <w:tabs>
          <w:tab w:val="left" w:pos="567"/>
          <w:tab w:val="right" w:leader="dot" w:pos="9356"/>
        </w:tabs>
        <w:jc w:val="left"/>
        <w:rPr>
          <w:rFonts w:ascii="Cambria" w:hAnsi="Cambria"/>
          <w:sz w:val="22"/>
        </w:rPr>
      </w:pPr>
      <w:r>
        <w:rPr>
          <w:rFonts w:ascii="Cambria" w:hAnsi="Cambria"/>
          <w:b/>
          <w:sz w:val="22"/>
        </w:rPr>
        <w:t>2</w:t>
      </w:r>
      <w:r>
        <w:rPr>
          <w:rFonts w:ascii="Cambria" w:hAnsi="Cambria"/>
          <w:sz w:val="22"/>
        </w:rPr>
        <w:tab/>
        <w:t>Normatívne odkazy</w:t>
      </w:r>
      <w:r>
        <w:rPr>
          <w:rFonts w:ascii="Cambria" w:hAnsi="Cambria"/>
          <w:sz w:val="22"/>
        </w:rPr>
        <w:tab/>
      </w:r>
    </w:p>
    <w:p w14:paraId="2597FB89" w14:textId="77777777" w:rsidR="00D45740" w:rsidRDefault="00D45740" w:rsidP="0089490D">
      <w:pPr>
        <w:pStyle w:val="text"/>
        <w:tabs>
          <w:tab w:val="left" w:pos="567"/>
          <w:tab w:val="right" w:leader="dot" w:pos="9356"/>
        </w:tabs>
        <w:jc w:val="left"/>
        <w:rPr>
          <w:rFonts w:ascii="Cambria" w:hAnsi="Cambria"/>
          <w:sz w:val="22"/>
        </w:rPr>
      </w:pPr>
      <w:r>
        <w:rPr>
          <w:rFonts w:ascii="Cambria" w:hAnsi="Cambria"/>
          <w:b/>
          <w:sz w:val="22"/>
        </w:rPr>
        <w:t>3</w:t>
      </w:r>
      <w:r>
        <w:rPr>
          <w:rFonts w:ascii="Cambria" w:hAnsi="Cambria"/>
          <w:sz w:val="22"/>
        </w:rPr>
        <w:tab/>
        <w:t>Termíny a definície</w:t>
      </w:r>
      <w:r>
        <w:rPr>
          <w:rFonts w:ascii="Cambria" w:hAnsi="Cambria"/>
          <w:sz w:val="22"/>
        </w:rPr>
        <w:tab/>
      </w:r>
    </w:p>
    <w:p w14:paraId="5299813F" w14:textId="77777777" w:rsidR="001125C6" w:rsidRDefault="0084153E" w:rsidP="001125C6">
      <w:pPr>
        <w:pStyle w:val="text"/>
        <w:tabs>
          <w:tab w:val="left" w:pos="567"/>
          <w:tab w:val="right" w:leader="dot" w:pos="9356"/>
        </w:tabs>
        <w:jc w:val="left"/>
        <w:rPr>
          <w:rFonts w:ascii="Cambria" w:hAnsi="Cambria"/>
          <w:sz w:val="22"/>
          <w:szCs w:val="22"/>
        </w:rPr>
      </w:pPr>
      <w:r w:rsidRPr="0084153E">
        <w:rPr>
          <w:rFonts w:ascii="Cambria" w:hAnsi="Cambria"/>
          <w:b/>
          <w:sz w:val="22"/>
        </w:rPr>
        <w:t>4</w:t>
      </w:r>
      <w:r>
        <w:rPr>
          <w:rFonts w:ascii="Cambria" w:hAnsi="Cambria"/>
          <w:sz w:val="22"/>
        </w:rPr>
        <w:tab/>
        <w:t>Názov kapitoly</w:t>
      </w:r>
      <w:r w:rsidR="001125C6" w:rsidRPr="00FF721C">
        <w:rPr>
          <w:rFonts w:ascii="Cambria" w:hAnsi="Cambria"/>
          <w:sz w:val="22"/>
          <w:szCs w:val="22"/>
        </w:rPr>
        <w:tab/>
      </w:r>
    </w:p>
    <w:p w14:paraId="66003CDB" w14:textId="77777777" w:rsidR="001125C6" w:rsidRDefault="001125C6" w:rsidP="001125C6">
      <w:pPr>
        <w:pStyle w:val="text"/>
        <w:tabs>
          <w:tab w:val="left" w:pos="567"/>
          <w:tab w:val="right" w:leader="dot" w:pos="9356"/>
        </w:tabs>
        <w:jc w:val="left"/>
        <w:rPr>
          <w:rFonts w:ascii="Cambria" w:hAnsi="Cambria"/>
          <w:sz w:val="22"/>
          <w:szCs w:val="22"/>
        </w:rPr>
      </w:pPr>
      <w:r w:rsidRPr="00BA0385">
        <w:rPr>
          <w:rFonts w:ascii="Cambria" w:hAnsi="Cambria"/>
          <w:b/>
          <w:sz w:val="22"/>
          <w:szCs w:val="22"/>
        </w:rPr>
        <w:t>4</w:t>
      </w:r>
      <w:r>
        <w:rPr>
          <w:rFonts w:ascii="Cambria" w:hAnsi="Cambria"/>
          <w:b/>
          <w:sz w:val="22"/>
          <w:szCs w:val="22"/>
        </w:rPr>
        <w:t>.1</w:t>
      </w:r>
      <w:r>
        <w:rPr>
          <w:rFonts w:ascii="Cambria" w:hAnsi="Cambria"/>
          <w:sz w:val="22"/>
          <w:szCs w:val="22"/>
        </w:rPr>
        <w:tab/>
        <w:t>Názov článku</w:t>
      </w:r>
      <w:r w:rsidRPr="00FF721C">
        <w:rPr>
          <w:rFonts w:ascii="Cambria" w:hAnsi="Cambria"/>
          <w:sz w:val="22"/>
          <w:szCs w:val="22"/>
        </w:rPr>
        <w:tab/>
      </w:r>
    </w:p>
    <w:p w14:paraId="322B77C6" w14:textId="77777777" w:rsidR="00D45740" w:rsidRDefault="00D45740" w:rsidP="0089490D">
      <w:pPr>
        <w:pStyle w:val="text"/>
        <w:tabs>
          <w:tab w:val="left" w:pos="567"/>
          <w:tab w:val="right" w:leader="dot" w:pos="9356"/>
        </w:tabs>
        <w:jc w:val="left"/>
        <w:rPr>
          <w:rFonts w:ascii="Cambria" w:hAnsi="Cambria"/>
          <w:sz w:val="22"/>
        </w:rPr>
      </w:pPr>
      <w:r>
        <w:rPr>
          <w:rFonts w:ascii="Cambria" w:hAnsi="Cambria"/>
          <w:sz w:val="22"/>
        </w:rPr>
        <w:t>......</w:t>
      </w:r>
    </w:p>
    <w:p w14:paraId="489EB514" w14:textId="77777777" w:rsidR="00D45740" w:rsidRDefault="00D45740" w:rsidP="0089490D">
      <w:pPr>
        <w:pStyle w:val="text"/>
        <w:tabs>
          <w:tab w:val="left" w:pos="567"/>
          <w:tab w:val="right" w:leader="dot" w:pos="9356"/>
        </w:tabs>
        <w:jc w:val="left"/>
        <w:rPr>
          <w:rFonts w:ascii="Cambria" w:hAnsi="Cambria"/>
          <w:sz w:val="22"/>
          <w:szCs w:val="22"/>
        </w:rPr>
      </w:pPr>
      <w:r>
        <w:rPr>
          <w:rFonts w:ascii="Cambria" w:hAnsi="Cambria"/>
          <w:b/>
          <w:bCs/>
          <w:sz w:val="22"/>
          <w:szCs w:val="22"/>
        </w:rPr>
        <w:t xml:space="preserve">Príloha A  </w:t>
      </w:r>
      <w:r>
        <w:rPr>
          <w:rFonts w:ascii="Cambria" w:hAnsi="Cambria"/>
          <w:sz w:val="22"/>
          <w:szCs w:val="22"/>
        </w:rPr>
        <w:t xml:space="preserve">(normatívna) – </w:t>
      </w:r>
      <w:r w:rsidR="00DA1EAB">
        <w:rPr>
          <w:rFonts w:ascii="Cambria" w:hAnsi="Cambria"/>
          <w:sz w:val="22"/>
          <w:szCs w:val="22"/>
        </w:rPr>
        <w:t>Názov prílohy</w:t>
      </w:r>
      <w:r>
        <w:rPr>
          <w:rFonts w:ascii="Cambria" w:hAnsi="Cambria"/>
          <w:sz w:val="22"/>
          <w:szCs w:val="22"/>
        </w:rPr>
        <w:tab/>
      </w:r>
    </w:p>
    <w:p w14:paraId="2C1BF440" w14:textId="5652A5D3" w:rsidR="0088011B" w:rsidRDefault="0088011B" w:rsidP="0088011B">
      <w:pPr>
        <w:pStyle w:val="text"/>
        <w:tabs>
          <w:tab w:val="left" w:pos="567"/>
          <w:tab w:val="right" w:leader="dot" w:pos="9356"/>
        </w:tabs>
        <w:jc w:val="left"/>
        <w:rPr>
          <w:rFonts w:ascii="Cambria" w:hAnsi="Cambria"/>
          <w:sz w:val="22"/>
          <w:szCs w:val="22"/>
        </w:rPr>
      </w:pPr>
      <w:r>
        <w:rPr>
          <w:rFonts w:ascii="Cambria" w:hAnsi="Cambria"/>
          <w:b/>
          <w:bCs/>
          <w:sz w:val="22"/>
          <w:szCs w:val="22"/>
        </w:rPr>
        <w:t xml:space="preserve">Príloha B  </w:t>
      </w:r>
      <w:r>
        <w:rPr>
          <w:rFonts w:ascii="Cambria" w:hAnsi="Cambria"/>
          <w:sz w:val="22"/>
          <w:szCs w:val="22"/>
        </w:rPr>
        <w:t>(informatívna) – Názov prílohy</w:t>
      </w:r>
      <w:r>
        <w:rPr>
          <w:rFonts w:ascii="Cambria" w:hAnsi="Cambria"/>
          <w:sz w:val="22"/>
          <w:szCs w:val="22"/>
        </w:rPr>
        <w:tab/>
      </w:r>
    </w:p>
    <w:p w14:paraId="0B95AB6B" w14:textId="7812733F" w:rsidR="00BA731F" w:rsidRDefault="00BA731F" w:rsidP="0089490D">
      <w:pPr>
        <w:pStyle w:val="text"/>
        <w:tabs>
          <w:tab w:val="left" w:pos="567"/>
          <w:tab w:val="right" w:leader="dot" w:pos="9356"/>
        </w:tabs>
        <w:jc w:val="left"/>
        <w:rPr>
          <w:rFonts w:ascii="Cambria" w:hAnsi="Cambria"/>
          <w:b/>
          <w:sz w:val="22"/>
        </w:rPr>
      </w:pPr>
      <w:r>
        <w:rPr>
          <w:rFonts w:ascii="Cambria" w:hAnsi="Cambria"/>
          <w:b/>
          <w:sz w:val="22"/>
        </w:rPr>
        <w:t xml:space="preserve">Literatúra </w:t>
      </w:r>
      <w:r>
        <w:rPr>
          <w:rFonts w:ascii="Cambria" w:hAnsi="Cambria"/>
          <w:b/>
          <w:sz w:val="22"/>
        </w:rPr>
        <w:tab/>
      </w:r>
    </w:p>
    <w:p w14:paraId="07DDD19C" w14:textId="77777777" w:rsidR="00B42898" w:rsidRPr="00B93482" w:rsidRDefault="00B42898" w:rsidP="0089490D">
      <w:pPr>
        <w:pStyle w:val="TextNormlny"/>
        <w:rPr>
          <w:rFonts w:ascii="Cambria" w:hAnsi="Cambria"/>
        </w:rPr>
      </w:pPr>
    </w:p>
    <w:p w14:paraId="63BF07D0" w14:textId="77777777" w:rsidR="0032051D" w:rsidRPr="007368C3" w:rsidRDefault="00B42898" w:rsidP="0089490D">
      <w:pPr>
        <w:pStyle w:val="NadpisX"/>
        <w:spacing w:after="0"/>
        <w:rPr>
          <w:rFonts w:ascii="Cambria" w:hAnsi="Cambria"/>
          <w:sz w:val="22"/>
          <w:szCs w:val="22"/>
        </w:rPr>
      </w:pPr>
      <w:r w:rsidRPr="00B93482">
        <w:rPr>
          <w:rFonts w:ascii="Cambria" w:hAnsi="Cambria"/>
        </w:rPr>
        <w:br w:type="page"/>
      </w:r>
      <w:r w:rsidR="0032051D" w:rsidRPr="000F3085">
        <w:rPr>
          <w:rFonts w:ascii="Cambria" w:hAnsi="Cambria"/>
          <w:sz w:val="26"/>
          <w:szCs w:val="26"/>
        </w:rPr>
        <w:lastRenderedPageBreak/>
        <w:t>Úvod</w:t>
      </w:r>
      <w:r w:rsidR="0032051D" w:rsidRPr="00B93482">
        <w:rPr>
          <w:rFonts w:ascii="Cambria" w:hAnsi="Cambria"/>
        </w:rPr>
        <w:t xml:space="preserve"> </w:t>
      </w:r>
      <w:r w:rsidR="0032051D">
        <w:rPr>
          <w:rFonts w:ascii="Cambria" w:hAnsi="Cambria"/>
          <w:b w:val="0"/>
          <w:i/>
          <w:sz w:val="22"/>
          <w:szCs w:val="22"/>
        </w:rPr>
        <w:t>(nepovinný prvok, má informatívny charakter</w:t>
      </w:r>
      <w:r w:rsidR="005E5955">
        <w:rPr>
          <w:rFonts w:ascii="Cambria" w:hAnsi="Cambria"/>
          <w:b w:val="0"/>
          <w:i/>
          <w:sz w:val="22"/>
          <w:szCs w:val="22"/>
        </w:rPr>
        <w:t>, nesmie obsahovať požiadavky</w:t>
      </w:r>
      <w:r w:rsidR="0032051D">
        <w:rPr>
          <w:rFonts w:ascii="Cambria" w:hAnsi="Cambria"/>
          <w:b w:val="0"/>
          <w:i/>
          <w:sz w:val="22"/>
          <w:szCs w:val="22"/>
        </w:rPr>
        <w:t xml:space="preserve">. Je povinný </w:t>
      </w:r>
      <w:r w:rsidR="00056FCC">
        <w:rPr>
          <w:rFonts w:ascii="Cambria" w:hAnsi="Cambria"/>
          <w:b w:val="0"/>
          <w:i/>
          <w:sz w:val="22"/>
          <w:szCs w:val="22"/>
        </w:rPr>
        <w:t xml:space="preserve">prvok </w:t>
      </w:r>
      <w:r w:rsidR="0032051D">
        <w:rPr>
          <w:rFonts w:ascii="Cambria" w:hAnsi="Cambria"/>
          <w:b w:val="0"/>
          <w:i/>
          <w:sz w:val="22"/>
          <w:szCs w:val="22"/>
        </w:rPr>
        <w:t>iba v prípade, ak sa identifikovali konkrétne patentové práva počas tvorby STN.)</w:t>
      </w:r>
    </w:p>
    <w:p w14:paraId="329BB4F8" w14:textId="77777777" w:rsidR="00907F92" w:rsidRPr="007368C3" w:rsidRDefault="00907F92" w:rsidP="0089490D">
      <w:pPr>
        <w:pStyle w:val="TextNormlny"/>
        <w:rPr>
          <w:rFonts w:ascii="Cambria" w:hAnsi="Cambria"/>
          <w:sz w:val="22"/>
          <w:szCs w:val="22"/>
        </w:rPr>
      </w:pPr>
      <w:r w:rsidRPr="007368C3">
        <w:rPr>
          <w:rFonts w:ascii="Cambria" w:hAnsi="Cambria"/>
          <w:sz w:val="22"/>
          <w:szCs w:val="22"/>
        </w:rPr>
        <w:t xml:space="preserve">Táto </w:t>
      </w:r>
      <w:r w:rsidR="005E3C6C">
        <w:rPr>
          <w:rFonts w:ascii="Cambria" w:hAnsi="Cambria"/>
          <w:sz w:val="22"/>
          <w:szCs w:val="22"/>
        </w:rPr>
        <w:t xml:space="preserve">slovenská technická </w:t>
      </w:r>
      <w:r w:rsidRPr="007368C3">
        <w:rPr>
          <w:rFonts w:ascii="Cambria" w:hAnsi="Cambria"/>
          <w:sz w:val="22"/>
          <w:szCs w:val="22"/>
        </w:rPr>
        <w:t>norma</w:t>
      </w:r>
      <w:r w:rsidR="005E3C6C">
        <w:rPr>
          <w:rFonts w:ascii="Cambria" w:hAnsi="Cambria"/>
          <w:sz w:val="22"/>
          <w:szCs w:val="22"/>
        </w:rPr>
        <w:t>...</w:t>
      </w:r>
      <w:r w:rsidRPr="007368C3">
        <w:rPr>
          <w:rFonts w:ascii="Cambria" w:hAnsi="Cambria"/>
          <w:sz w:val="22"/>
          <w:szCs w:val="22"/>
        </w:rPr>
        <w:t xml:space="preserve"> </w:t>
      </w:r>
    </w:p>
    <w:p w14:paraId="1A7A51FB" w14:textId="77777777" w:rsidR="00401753" w:rsidRPr="00D45740" w:rsidRDefault="00401753" w:rsidP="0089490D">
      <w:pPr>
        <w:pStyle w:val="NadpisX"/>
        <w:spacing w:after="0"/>
        <w:rPr>
          <w:rFonts w:ascii="Cambria" w:hAnsi="Cambria"/>
          <w:b w:val="0"/>
          <w:i/>
          <w:sz w:val="22"/>
          <w:szCs w:val="22"/>
        </w:rPr>
      </w:pPr>
      <w:r w:rsidRPr="007368C3">
        <w:rPr>
          <w:rFonts w:ascii="Cambria" w:hAnsi="Cambria"/>
          <w:sz w:val="26"/>
          <w:szCs w:val="26"/>
        </w:rPr>
        <w:t>1</w:t>
      </w:r>
      <w:r w:rsidR="00D85817" w:rsidRPr="007368C3">
        <w:rPr>
          <w:rFonts w:ascii="Cambria" w:hAnsi="Cambria"/>
          <w:sz w:val="26"/>
          <w:szCs w:val="26"/>
        </w:rPr>
        <w:t>    </w:t>
      </w:r>
      <w:r w:rsidRPr="007368C3">
        <w:rPr>
          <w:rFonts w:ascii="Cambria" w:hAnsi="Cambria"/>
          <w:sz w:val="26"/>
          <w:szCs w:val="26"/>
        </w:rPr>
        <w:t>Predmet</w:t>
      </w:r>
      <w:r w:rsidRPr="00B93482">
        <w:rPr>
          <w:rFonts w:ascii="Cambria" w:hAnsi="Cambria"/>
        </w:rPr>
        <w:t xml:space="preserve"> </w:t>
      </w:r>
      <w:r w:rsidR="00D45740">
        <w:rPr>
          <w:rFonts w:ascii="Cambria" w:hAnsi="Cambria"/>
          <w:b w:val="0"/>
          <w:i/>
          <w:sz w:val="22"/>
          <w:szCs w:val="22"/>
        </w:rPr>
        <w:t>(povinný prvok</w:t>
      </w:r>
      <w:r w:rsidR="007368C3">
        <w:rPr>
          <w:rFonts w:ascii="Cambria" w:hAnsi="Cambria"/>
          <w:b w:val="0"/>
          <w:i/>
          <w:sz w:val="22"/>
          <w:szCs w:val="22"/>
        </w:rPr>
        <w:t>, nesmie obsahovať požiadavky, odporúčania alebo dovolenia</w:t>
      </w:r>
      <w:r w:rsidR="00D45740">
        <w:rPr>
          <w:rFonts w:ascii="Cambria" w:hAnsi="Cambria"/>
          <w:b w:val="0"/>
          <w:i/>
          <w:sz w:val="22"/>
          <w:szCs w:val="22"/>
        </w:rPr>
        <w:t>)</w:t>
      </w:r>
    </w:p>
    <w:p w14:paraId="61A7D363" w14:textId="77777777" w:rsidR="00401753" w:rsidRPr="007368C3" w:rsidRDefault="00401753" w:rsidP="0089490D">
      <w:pPr>
        <w:pStyle w:val="TextNormlny"/>
        <w:rPr>
          <w:rFonts w:ascii="Cambria" w:hAnsi="Cambria"/>
          <w:sz w:val="22"/>
          <w:szCs w:val="22"/>
        </w:rPr>
      </w:pPr>
      <w:r w:rsidRPr="007368C3">
        <w:rPr>
          <w:rFonts w:ascii="Cambria" w:hAnsi="Cambria"/>
          <w:sz w:val="22"/>
          <w:szCs w:val="22"/>
        </w:rPr>
        <w:t xml:space="preserve">Táto </w:t>
      </w:r>
      <w:r w:rsidR="005E3C6C">
        <w:rPr>
          <w:rFonts w:ascii="Cambria" w:hAnsi="Cambria"/>
          <w:sz w:val="22"/>
          <w:szCs w:val="22"/>
        </w:rPr>
        <w:t xml:space="preserve">slovenská technická </w:t>
      </w:r>
      <w:r w:rsidRPr="007368C3">
        <w:rPr>
          <w:rFonts w:ascii="Cambria" w:hAnsi="Cambria"/>
          <w:sz w:val="22"/>
          <w:szCs w:val="22"/>
        </w:rPr>
        <w:t xml:space="preserve">norma usmerňuje a špecifikuje </w:t>
      </w:r>
      <w:r w:rsidR="00D45740" w:rsidRPr="007368C3">
        <w:rPr>
          <w:rFonts w:ascii="Cambria" w:hAnsi="Cambria"/>
          <w:sz w:val="22"/>
          <w:szCs w:val="22"/>
        </w:rPr>
        <w:t>(</w:t>
      </w:r>
      <w:r w:rsidR="00D45740" w:rsidRPr="007368C3">
        <w:rPr>
          <w:rFonts w:ascii="Cambria" w:hAnsi="Cambria"/>
          <w:i/>
          <w:sz w:val="22"/>
          <w:szCs w:val="22"/>
        </w:rPr>
        <w:t>určuje, stanovuje, uvádza pokyny, definuje termíny.....</w:t>
      </w:r>
      <w:r w:rsidR="00D45740" w:rsidRPr="007368C3">
        <w:rPr>
          <w:rFonts w:ascii="Cambria" w:hAnsi="Cambria"/>
          <w:sz w:val="22"/>
          <w:szCs w:val="22"/>
        </w:rPr>
        <w:t>........)</w:t>
      </w:r>
    </w:p>
    <w:p w14:paraId="7E65688F" w14:textId="77777777" w:rsidR="00401753" w:rsidRPr="00B93482" w:rsidRDefault="00401753" w:rsidP="0089490D">
      <w:pPr>
        <w:pStyle w:val="NadpisX"/>
        <w:spacing w:after="0"/>
        <w:rPr>
          <w:rFonts w:ascii="Cambria" w:hAnsi="Cambria"/>
        </w:rPr>
      </w:pPr>
      <w:r w:rsidRPr="007368C3">
        <w:rPr>
          <w:rFonts w:ascii="Cambria" w:hAnsi="Cambria"/>
          <w:sz w:val="26"/>
          <w:szCs w:val="26"/>
        </w:rPr>
        <w:t>2</w:t>
      </w:r>
      <w:r w:rsidR="00D85817" w:rsidRPr="007368C3">
        <w:rPr>
          <w:rFonts w:ascii="Cambria" w:hAnsi="Cambria"/>
          <w:sz w:val="26"/>
          <w:szCs w:val="26"/>
        </w:rPr>
        <w:t>    </w:t>
      </w:r>
      <w:r w:rsidRPr="007368C3">
        <w:rPr>
          <w:rFonts w:ascii="Cambria" w:hAnsi="Cambria"/>
          <w:sz w:val="26"/>
          <w:szCs w:val="26"/>
        </w:rPr>
        <w:t>Normatívne odkazy</w:t>
      </w:r>
      <w:r w:rsidR="00D45740">
        <w:rPr>
          <w:rFonts w:ascii="Cambria" w:hAnsi="Cambria"/>
        </w:rPr>
        <w:t xml:space="preserve"> </w:t>
      </w:r>
      <w:r w:rsidR="00D45740">
        <w:rPr>
          <w:rFonts w:ascii="Cambria" w:hAnsi="Cambria"/>
          <w:b w:val="0"/>
          <w:i/>
          <w:sz w:val="22"/>
          <w:szCs w:val="22"/>
        </w:rPr>
        <w:t>(povinný prvok)</w:t>
      </w:r>
    </w:p>
    <w:p w14:paraId="13692FDC" w14:textId="77777777" w:rsidR="005D44EC" w:rsidRPr="007368C3" w:rsidRDefault="005D44EC" w:rsidP="0089490D">
      <w:pPr>
        <w:pStyle w:val="Normlny10"/>
        <w:rPr>
          <w:sz w:val="22"/>
          <w:szCs w:val="22"/>
        </w:rPr>
      </w:pPr>
      <w:r w:rsidRPr="007368C3">
        <w:rPr>
          <w:sz w:val="22"/>
          <w:szCs w:val="22"/>
        </w:rPr>
        <w:t xml:space="preserve">Na nasledujúce dokumenty sa odkazuje v texte takým spôsobom, že časť ich obsahu alebo celý obsah predstavuje požiadavky tohto dokumentu. Pri datovaných odkazoch sa používa len citované vydanie. Pri nedatovaných odkazoch sa používa najnovšie vydanie citovaného dokumentu (vrátane akýchkoľvek zmien). </w:t>
      </w:r>
    </w:p>
    <w:p w14:paraId="455DD2C7" w14:textId="77777777" w:rsidR="00D45740" w:rsidRDefault="00401753" w:rsidP="0089490D">
      <w:pPr>
        <w:pStyle w:val="TextNormlny"/>
        <w:rPr>
          <w:rFonts w:ascii="Cambria" w:hAnsi="Cambria"/>
          <w:color w:val="000000"/>
          <w:sz w:val="22"/>
          <w:szCs w:val="22"/>
        </w:rPr>
      </w:pPr>
      <w:r w:rsidRPr="007368C3">
        <w:rPr>
          <w:rFonts w:ascii="Cambria" w:hAnsi="Cambria"/>
          <w:color w:val="000000"/>
          <w:sz w:val="22"/>
          <w:szCs w:val="22"/>
        </w:rPr>
        <w:t xml:space="preserve">STN </w:t>
      </w:r>
      <w:r w:rsidR="00D45740" w:rsidRPr="007368C3">
        <w:rPr>
          <w:rFonts w:ascii="Cambria" w:hAnsi="Cambria"/>
          <w:color w:val="000000"/>
          <w:sz w:val="22"/>
          <w:szCs w:val="22"/>
        </w:rPr>
        <w:t>XX</w:t>
      </w:r>
      <w:r w:rsidRPr="007368C3">
        <w:rPr>
          <w:rFonts w:ascii="Cambria" w:hAnsi="Cambria"/>
          <w:color w:val="000000"/>
          <w:sz w:val="22"/>
          <w:szCs w:val="22"/>
        </w:rPr>
        <w:t xml:space="preserve"> </w:t>
      </w:r>
      <w:r w:rsidR="00D45740" w:rsidRPr="007368C3">
        <w:rPr>
          <w:rFonts w:ascii="Cambria" w:hAnsi="Cambria"/>
          <w:color w:val="000000"/>
          <w:sz w:val="22"/>
          <w:szCs w:val="22"/>
        </w:rPr>
        <w:t>XXXX</w:t>
      </w:r>
      <w:r w:rsidRPr="007368C3">
        <w:rPr>
          <w:rFonts w:ascii="Cambria" w:hAnsi="Cambria"/>
          <w:color w:val="000000"/>
          <w:sz w:val="22"/>
          <w:szCs w:val="22"/>
        </w:rPr>
        <w:t xml:space="preserve"> </w:t>
      </w:r>
      <w:r w:rsidR="00D45740" w:rsidRPr="007368C3">
        <w:rPr>
          <w:rFonts w:ascii="Cambria" w:hAnsi="Cambria"/>
          <w:color w:val="000000"/>
          <w:sz w:val="22"/>
          <w:szCs w:val="22"/>
        </w:rPr>
        <w:t>Názov</w:t>
      </w:r>
    </w:p>
    <w:p w14:paraId="3B6BFD8D" w14:textId="77777777" w:rsidR="00F25076" w:rsidRDefault="007865B8" w:rsidP="0089490D">
      <w:pPr>
        <w:pStyle w:val="TextNormlny"/>
        <w:rPr>
          <w:rFonts w:ascii="Cambria" w:hAnsi="Cambria"/>
          <w:color w:val="000000"/>
          <w:sz w:val="22"/>
          <w:szCs w:val="22"/>
        </w:rPr>
      </w:pPr>
      <w:r>
        <w:rPr>
          <w:rFonts w:ascii="Cambria" w:hAnsi="Cambria"/>
          <w:color w:val="000000"/>
          <w:sz w:val="22"/>
          <w:szCs w:val="22"/>
        </w:rPr>
        <w:t>STN XX XXXX: Rok vydania Názov</w:t>
      </w:r>
    </w:p>
    <w:p w14:paraId="38EADB39" w14:textId="77777777" w:rsidR="00401753" w:rsidRDefault="00D45740" w:rsidP="0089490D">
      <w:pPr>
        <w:pStyle w:val="TextNormlny"/>
        <w:rPr>
          <w:rFonts w:ascii="Cambria" w:hAnsi="Cambria"/>
          <w:color w:val="000000"/>
          <w:sz w:val="22"/>
          <w:szCs w:val="22"/>
        </w:rPr>
      </w:pPr>
      <w:r w:rsidRPr="007368C3">
        <w:rPr>
          <w:rFonts w:ascii="Cambria" w:hAnsi="Cambria"/>
          <w:color w:val="000000"/>
          <w:sz w:val="22"/>
          <w:szCs w:val="22"/>
        </w:rPr>
        <w:t>STN EN XXXX Názov (</w:t>
      </w:r>
      <w:r w:rsidRPr="007368C3">
        <w:rPr>
          <w:rFonts w:ascii="Cambria" w:hAnsi="Cambria"/>
          <w:i/>
          <w:color w:val="000000"/>
          <w:sz w:val="22"/>
          <w:szCs w:val="22"/>
        </w:rPr>
        <w:t>triediaci znak</w:t>
      </w:r>
      <w:r w:rsidRPr="007368C3">
        <w:rPr>
          <w:rFonts w:ascii="Cambria" w:hAnsi="Cambria"/>
          <w:color w:val="000000"/>
          <w:sz w:val="22"/>
          <w:szCs w:val="22"/>
        </w:rPr>
        <w:t>)</w:t>
      </w:r>
      <w:r w:rsidR="00401753" w:rsidRPr="007368C3">
        <w:rPr>
          <w:rFonts w:ascii="Cambria" w:hAnsi="Cambria"/>
          <w:color w:val="000000"/>
          <w:sz w:val="22"/>
          <w:szCs w:val="22"/>
        </w:rPr>
        <w:t xml:space="preserve"> </w:t>
      </w:r>
    </w:p>
    <w:p w14:paraId="24E8DABF" w14:textId="77777777" w:rsidR="007865B8" w:rsidRPr="007368C3" w:rsidRDefault="007865B8" w:rsidP="0089490D">
      <w:pPr>
        <w:pStyle w:val="TextNormlny"/>
        <w:rPr>
          <w:rFonts w:ascii="Cambria" w:hAnsi="Cambria"/>
          <w:color w:val="000000"/>
          <w:sz w:val="22"/>
          <w:szCs w:val="22"/>
        </w:rPr>
      </w:pPr>
      <w:r>
        <w:rPr>
          <w:rFonts w:ascii="Cambria" w:hAnsi="Cambria"/>
          <w:color w:val="000000"/>
          <w:sz w:val="22"/>
          <w:szCs w:val="22"/>
        </w:rPr>
        <w:t>STN EN XXXX: Rok vydania Názov (triediaci znak)</w:t>
      </w:r>
    </w:p>
    <w:p w14:paraId="141C9E57" w14:textId="77777777" w:rsidR="00D45740" w:rsidRPr="007368C3" w:rsidRDefault="00D45740" w:rsidP="0089490D">
      <w:pPr>
        <w:pStyle w:val="TextNormlny"/>
        <w:rPr>
          <w:rFonts w:ascii="Cambria" w:hAnsi="Cambria"/>
          <w:i/>
          <w:color w:val="000000"/>
          <w:sz w:val="22"/>
          <w:szCs w:val="22"/>
        </w:rPr>
      </w:pPr>
      <w:r w:rsidRPr="007368C3">
        <w:rPr>
          <w:rFonts w:ascii="Cambria" w:hAnsi="Cambria"/>
          <w:i/>
          <w:color w:val="000000"/>
          <w:sz w:val="22"/>
          <w:szCs w:val="22"/>
        </w:rPr>
        <w:t>Ak sa v STN nenachádzajú normatívne odkazy, uvedie sa</w:t>
      </w:r>
      <w:r w:rsidR="0084153E" w:rsidRPr="007368C3">
        <w:rPr>
          <w:rFonts w:ascii="Cambria" w:hAnsi="Cambria"/>
          <w:i/>
          <w:color w:val="000000"/>
          <w:sz w:val="22"/>
          <w:szCs w:val="22"/>
        </w:rPr>
        <w:t xml:space="preserve"> pod názov kapitoly text</w:t>
      </w:r>
      <w:r w:rsidRPr="007368C3">
        <w:rPr>
          <w:rFonts w:ascii="Cambria" w:hAnsi="Cambria"/>
          <w:i/>
          <w:color w:val="000000"/>
          <w:sz w:val="22"/>
          <w:szCs w:val="22"/>
        </w:rPr>
        <w:t>:</w:t>
      </w:r>
    </w:p>
    <w:p w14:paraId="28F337FD" w14:textId="77777777" w:rsidR="00D45740" w:rsidRPr="007368C3" w:rsidRDefault="00D45740" w:rsidP="0089490D">
      <w:pPr>
        <w:pStyle w:val="TextNormlny"/>
        <w:rPr>
          <w:rFonts w:ascii="Cambria" w:hAnsi="Cambria"/>
          <w:color w:val="000000"/>
          <w:sz w:val="22"/>
          <w:szCs w:val="22"/>
        </w:rPr>
      </w:pPr>
      <w:r w:rsidRPr="007368C3">
        <w:rPr>
          <w:rFonts w:ascii="Cambria" w:hAnsi="Cambria"/>
          <w:sz w:val="22"/>
          <w:szCs w:val="22"/>
        </w:rPr>
        <w:t>Táto slovenská technická norma neobsahuje normatívne odkazy.</w:t>
      </w:r>
    </w:p>
    <w:p w14:paraId="15B7AA39" w14:textId="77777777" w:rsidR="00401753" w:rsidRPr="007368C3" w:rsidRDefault="00401753" w:rsidP="0089490D">
      <w:pPr>
        <w:pStyle w:val="NadpisX"/>
        <w:spacing w:after="0"/>
        <w:rPr>
          <w:rFonts w:ascii="Cambria" w:hAnsi="Cambria"/>
          <w:sz w:val="26"/>
          <w:szCs w:val="26"/>
        </w:rPr>
      </w:pPr>
      <w:r w:rsidRPr="007368C3">
        <w:rPr>
          <w:rFonts w:ascii="Cambria" w:hAnsi="Cambria"/>
          <w:sz w:val="26"/>
          <w:szCs w:val="26"/>
        </w:rPr>
        <w:t>3</w:t>
      </w:r>
      <w:r w:rsidR="00D85817" w:rsidRPr="007368C3">
        <w:rPr>
          <w:rFonts w:ascii="Cambria" w:hAnsi="Cambria"/>
          <w:sz w:val="26"/>
          <w:szCs w:val="26"/>
        </w:rPr>
        <w:t>    </w:t>
      </w:r>
      <w:r w:rsidRPr="007368C3">
        <w:rPr>
          <w:rFonts w:ascii="Cambria" w:hAnsi="Cambria"/>
          <w:sz w:val="26"/>
          <w:szCs w:val="26"/>
        </w:rPr>
        <w:t xml:space="preserve">Termíny a definície </w:t>
      </w:r>
      <w:r w:rsidR="00B121D4">
        <w:rPr>
          <w:rFonts w:ascii="Cambria" w:hAnsi="Cambria"/>
          <w:b w:val="0"/>
          <w:i/>
          <w:sz w:val="22"/>
          <w:szCs w:val="22"/>
        </w:rPr>
        <w:t>(povinný prvok)</w:t>
      </w:r>
    </w:p>
    <w:p w14:paraId="420A00DB" w14:textId="77777777" w:rsidR="00401753" w:rsidRPr="007368C3" w:rsidRDefault="00401753" w:rsidP="0089490D">
      <w:pPr>
        <w:pStyle w:val="TextNormlny"/>
        <w:rPr>
          <w:rFonts w:ascii="Cambria" w:hAnsi="Cambria"/>
          <w:sz w:val="22"/>
          <w:szCs w:val="22"/>
        </w:rPr>
      </w:pPr>
      <w:r w:rsidRPr="007368C3">
        <w:rPr>
          <w:rFonts w:ascii="Cambria" w:hAnsi="Cambria"/>
          <w:sz w:val="22"/>
          <w:szCs w:val="22"/>
        </w:rPr>
        <w:t>V</w:t>
      </w:r>
      <w:r w:rsidR="00B121D4">
        <w:rPr>
          <w:rFonts w:ascii="Cambria" w:hAnsi="Cambria"/>
          <w:sz w:val="22"/>
          <w:szCs w:val="22"/>
        </w:rPr>
        <w:t> </w:t>
      </w:r>
      <w:r w:rsidRPr="007368C3">
        <w:rPr>
          <w:rFonts w:ascii="Cambria" w:hAnsi="Cambria"/>
          <w:sz w:val="22"/>
          <w:szCs w:val="22"/>
        </w:rPr>
        <w:t>tejto</w:t>
      </w:r>
      <w:r w:rsidR="00B121D4">
        <w:rPr>
          <w:rFonts w:ascii="Cambria" w:hAnsi="Cambria"/>
          <w:sz w:val="22"/>
          <w:szCs w:val="22"/>
        </w:rPr>
        <w:t xml:space="preserve"> slovenskej technickej</w:t>
      </w:r>
      <w:r w:rsidRPr="007368C3">
        <w:rPr>
          <w:rFonts w:ascii="Cambria" w:hAnsi="Cambria"/>
          <w:sz w:val="22"/>
          <w:szCs w:val="22"/>
        </w:rPr>
        <w:t xml:space="preserve"> norme sa používajú </w:t>
      </w:r>
      <w:r w:rsidR="00B121D4">
        <w:rPr>
          <w:rFonts w:ascii="Cambria" w:hAnsi="Cambria"/>
          <w:sz w:val="22"/>
          <w:szCs w:val="22"/>
        </w:rPr>
        <w:t xml:space="preserve">tieto termíny a definície/sa používajú </w:t>
      </w:r>
      <w:r w:rsidRPr="007368C3">
        <w:rPr>
          <w:rFonts w:ascii="Cambria" w:hAnsi="Cambria"/>
          <w:sz w:val="22"/>
          <w:szCs w:val="22"/>
        </w:rPr>
        <w:t xml:space="preserve">termíny a definície uvedené v STN </w:t>
      </w:r>
      <w:r w:rsidR="0084153E" w:rsidRPr="007368C3">
        <w:rPr>
          <w:rFonts w:ascii="Cambria" w:hAnsi="Cambria"/>
          <w:sz w:val="22"/>
          <w:szCs w:val="22"/>
        </w:rPr>
        <w:t>XX XXXX</w:t>
      </w:r>
      <w:r w:rsidRPr="007368C3">
        <w:rPr>
          <w:rFonts w:ascii="Cambria" w:hAnsi="Cambria"/>
          <w:sz w:val="22"/>
          <w:szCs w:val="22"/>
        </w:rPr>
        <w:t xml:space="preserve"> a tieto termíny a definície: </w:t>
      </w:r>
    </w:p>
    <w:p w14:paraId="14CFBB96" w14:textId="77777777" w:rsidR="0084153E" w:rsidRPr="007368C3" w:rsidRDefault="00401753" w:rsidP="0089490D">
      <w:pPr>
        <w:pStyle w:val="NadpisXX"/>
        <w:keepNext w:val="0"/>
        <w:spacing w:after="0"/>
        <w:rPr>
          <w:rFonts w:ascii="Cambria" w:hAnsi="Cambria"/>
          <w:i/>
          <w:sz w:val="22"/>
          <w:szCs w:val="22"/>
        </w:rPr>
      </w:pPr>
      <w:r w:rsidRPr="007368C3">
        <w:rPr>
          <w:rFonts w:ascii="Cambria" w:hAnsi="Cambria"/>
          <w:sz w:val="22"/>
          <w:szCs w:val="22"/>
        </w:rPr>
        <w:t>3.1</w:t>
      </w:r>
      <w:r w:rsidR="00B42898" w:rsidRPr="007368C3">
        <w:rPr>
          <w:rFonts w:ascii="Cambria" w:hAnsi="Cambria"/>
          <w:sz w:val="22"/>
          <w:szCs w:val="22"/>
        </w:rPr>
        <w:t>    </w:t>
      </w:r>
      <w:r w:rsidR="0084153E" w:rsidRPr="007368C3">
        <w:rPr>
          <w:rFonts w:ascii="Cambria" w:hAnsi="Cambria"/>
          <w:sz w:val="22"/>
          <w:szCs w:val="22"/>
        </w:rPr>
        <w:t>termín</w:t>
      </w:r>
      <w:r w:rsidRPr="007368C3">
        <w:rPr>
          <w:rFonts w:ascii="Cambria" w:hAnsi="Cambria"/>
          <w:sz w:val="22"/>
          <w:szCs w:val="22"/>
        </w:rPr>
        <w:t xml:space="preserve">: </w:t>
      </w:r>
      <w:r w:rsidR="0084153E" w:rsidRPr="007368C3">
        <w:rPr>
          <w:rFonts w:ascii="Cambria" w:hAnsi="Cambria"/>
          <w:b w:val="0"/>
          <w:sz w:val="22"/>
          <w:szCs w:val="22"/>
        </w:rPr>
        <w:t>text definície</w:t>
      </w:r>
      <w:r w:rsidR="007368C3" w:rsidRPr="007368C3">
        <w:rPr>
          <w:rFonts w:ascii="Cambria" w:hAnsi="Cambria"/>
          <w:b w:val="0"/>
          <w:sz w:val="22"/>
          <w:szCs w:val="22"/>
        </w:rPr>
        <w:t xml:space="preserve"> </w:t>
      </w:r>
      <w:r w:rsidR="007368C3" w:rsidRPr="007368C3">
        <w:rPr>
          <w:rFonts w:ascii="Cambria" w:hAnsi="Cambria"/>
          <w:b w:val="0"/>
          <w:i/>
          <w:sz w:val="22"/>
          <w:szCs w:val="22"/>
        </w:rPr>
        <w:t>(nesmie obsahovať</w:t>
      </w:r>
      <w:r w:rsidR="002216AE">
        <w:rPr>
          <w:rFonts w:ascii="Cambria" w:hAnsi="Cambria"/>
          <w:b w:val="0"/>
          <w:i/>
          <w:sz w:val="22"/>
          <w:szCs w:val="22"/>
        </w:rPr>
        <w:t xml:space="preserve"> požiadavky a</w:t>
      </w:r>
      <w:r w:rsidR="007368C3" w:rsidRPr="007368C3">
        <w:rPr>
          <w:rFonts w:ascii="Cambria" w:hAnsi="Cambria"/>
          <w:b w:val="0"/>
          <w:i/>
          <w:sz w:val="22"/>
          <w:szCs w:val="22"/>
        </w:rPr>
        <w:t xml:space="preserve"> ani mať formu požiadavky)</w:t>
      </w:r>
    </w:p>
    <w:p w14:paraId="005C1DCC" w14:textId="77777777" w:rsidR="0084153E" w:rsidRDefault="0084153E" w:rsidP="0089490D">
      <w:pPr>
        <w:tabs>
          <w:tab w:val="left" w:pos="1418"/>
        </w:tabs>
        <w:spacing w:before="120"/>
        <w:ind w:left="567"/>
        <w:jc w:val="both"/>
        <w:rPr>
          <w:rFonts w:ascii="Cambria" w:hAnsi="Cambria" w:cs="Arial"/>
          <w:sz w:val="18"/>
          <w:szCs w:val="18"/>
        </w:rPr>
      </w:pPr>
      <w:r>
        <w:rPr>
          <w:rFonts w:ascii="Cambria" w:hAnsi="Cambria" w:cs="Arial"/>
          <w:sz w:val="18"/>
          <w:szCs w:val="18"/>
        </w:rPr>
        <w:t>Poznámka 1 k termínu: text</w:t>
      </w:r>
    </w:p>
    <w:p w14:paraId="68EFC657" w14:textId="77777777" w:rsidR="00401753" w:rsidRPr="007368C3" w:rsidRDefault="0084153E" w:rsidP="0089490D">
      <w:pPr>
        <w:pStyle w:val="NadpisXX"/>
        <w:keepNext w:val="0"/>
        <w:spacing w:after="0"/>
        <w:jc w:val="left"/>
        <w:rPr>
          <w:rFonts w:ascii="Cambria" w:hAnsi="Cambria"/>
          <w:b w:val="0"/>
          <w:sz w:val="22"/>
          <w:szCs w:val="22"/>
        </w:rPr>
      </w:pPr>
      <w:r w:rsidRPr="007368C3">
        <w:rPr>
          <w:rFonts w:ascii="Cambria" w:hAnsi="Cambria"/>
          <w:sz w:val="22"/>
          <w:szCs w:val="22"/>
        </w:rPr>
        <w:t>3.2    termín:</w:t>
      </w:r>
      <w:r w:rsidR="00401753" w:rsidRPr="007368C3">
        <w:rPr>
          <w:rFonts w:ascii="Cambria" w:hAnsi="Cambria"/>
          <w:sz w:val="22"/>
          <w:szCs w:val="22"/>
        </w:rPr>
        <w:t xml:space="preserve"> </w:t>
      </w:r>
      <w:r w:rsidRPr="007368C3">
        <w:rPr>
          <w:rFonts w:ascii="Cambria" w:hAnsi="Cambria"/>
          <w:b w:val="0"/>
          <w:sz w:val="22"/>
          <w:szCs w:val="22"/>
        </w:rPr>
        <w:t>text definície</w:t>
      </w:r>
      <w:r w:rsidR="00401753" w:rsidRPr="007368C3">
        <w:rPr>
          <w:rFonts w:ascii="Cambria" w:hAnsi="Cambria"/>
          <w:b w:val="0"/>
          <w:sz w:val="22"/>
          <w:szCs w:val="22"/>
        </w:rPr>
        <w:t xml:space="preserve"> </w:t>
      </w:r>
    </w:p>
    <w:p w14:paraId="5198F064" w14:textId="77777777" w:rsidR="0084153E" w:rsidRPr="007368C3" w:rsidRDefault="0084153E" w:rsidP="0089490D">
      <w:pPr>
        <w:pStyle w:val="NadpisXX"/>
        <w:keepNext w:val="0"/>
        <w:spacing w:after="0"/>
        <w:rPr>
          <w:rFonts w:ascii="Cambria" w:hAnsi="Cambria"/>
          <w:b w:val="0"/>
          <w:sz w:val="22"/>
          <w:szCs w:val="22"/>
        </w:rPr>
      </w:pPr>
      <w:r w:rsidRPr="007368C3">
        <w:rPr>
          <w:rFonts w:ascii="Cambria" w:hAnsi="Cambria"/>
          <w:b w:val="0"/>
          <w:sz w:val="22"/>
          <w:szCs w:val="22"/>
        </w:rPr>
        <w:t xml:space="preserve">ÚNMS SR udržiava terminologickú databázu na používanie v technickej normalizácii, dostupná je na webovom sídle: </w:t>
      </w:r>
      <w:hyperlink r:id="rId10" w:history="1">
        <w:r w:rsidRPr="007368C3">
          <w:rPr>
            <w:rStyle w:val="Hypertextovprepojenie"/>
            <w:rFonts w:ascii="Cambria" w:hAnsi="Cambria"/>
            <w:b w:val="0"/>
            <w:sz w:val="22"/>
            <w:szCs w:val="22"/>
            <w:lang w:val="sk-SK"/>
          </w:rPr>
          <w:t>https://www.unms.sk/stranka/154/terminologicka-databaza/</w:t>
        </w:r>
      </w:hyperlink>
    </w:p>
    <w:p w14:paraId="734B0D0F" w14:textId="77777777" w:rsidR="0084153E" w:rsidRPr="007368C3" w:rsidRDefault="0084153E" w:rsidP="0089490D">
      <w:pPr>
        <w:pStyle w:val="TextNormlny"/>
        <w:rPr>
          <w:rFonts w:ascii="Cambria" w:hAnsi="Cambria"/>
          <w:i/>
          <w:color w:val="000000"/>
          <w:sz w:val="22"/>
          <w:szCs w:val="22"/>
        </w:rPr>
      </w:pPr>
      <w:r w:rsidRPr="007368C3">
        <w:rPr>
          <w:rFonts w:ascii="Cambria" w:hAnsi="Cambria"/>
          <w:i/>
          <w:color w:val="000000"/>
          <w:sz w:val="22"/>
          <w:szCs w:val="22"/>
        </w:rPr>
        <w:t>Ak sa v STN nenachádzajú termíny a definície, uvedie sa pod názov kapitoly text:</w:t>
      </w:r>
    </w:p>
    <w:p w14:paraId="2140E566" w14:textId="77777777" w:rsidR="0084153E" w:rsidRPr="007368C3" w:rsidRDefault="0084153E" w:rsidP="0089490D">
      <w:pPr>
        <w:pStyle w:val="TextNormlny"/>
        <w:rPr>
          <w:rFonts w:ascii="Cambria" w:hAnsi="Cambria"/>
          <w:color w:val="000000"/>
          <w:sz w:val="22"/>
          <w:szCs w:val="22"/>
        </w:rPr>
      </w:pPr>
      <w:r w:rsidRPr="007368C3">
        <w:rPr>
          <w:rFonts w:ascii="Cambria" w:hAnsi="Cambria"/>
          <w:sz w:val="22"/>
          <w:szCs w:val="22"/>
        </w:rPr>
        <w:t xml:space="preserve">Táto slovenská technická norma neobsahuje žiadne termíny a definície. </w:t>
      </w:r>
    </w:p>
    <w:p w14:paraId="51AD31BA" w14:textId="77777777" w:rsidR="0089490D" w:rsidRDefault="0089490D">
      <w:pPr>
        <w:rPr>
          <w:rFonts w:ascii="Cambria" w:hAnsi="Cambria"/>
          <w:b/>
          <w:sz w:val="26"/>
          <w:szCs w:val="26"/>
        </w:rPr>
      </w:pPr>
      <w:r>
        <w:rPr>
          <w:rFonts w:ascii="Cambria" w:hAnsi="Cambria"/>
          <w:sz w:val="26"/>
          <w:szCs w:val="26"/>
        </w:rPr>
        <w:br w:type="page"/>
      </w:r>
    </w:p>
    <w:p w14:paraId="7C5984D5" w14:textId="77777777" w:rsidR="0084153E" w:rsidRPr="007368C3" w:rsidRDefault="0089490D" w:rsidP="0089490D">
      <w:pPr>
        <w:pStyle w:val="NadpisX"/>
        <w:spacing w:after="0"/>
        <w:rPr>
          <w:rFonts w:ascii="Cambria" w:hAnsi="Cambria"/>
          <w:sz w:val="26"/>
          <w:szCs w:val="26"/>
        </w:rPr>
      </w:pPr>
      <w:r>
        <w:rPr>
          <w:rFonts w:ascii="Cambria" w:hAnsi="Cambria"/>
          <w:sz w:val="26"/>
          <w:szCs w:val="26"/>
        </w:rPr>
        <w:lastRenderedPageBreak/>
        <w:t>4</w:t>
      </w:r>
      <w:r w:rsidR="0084153E" w:rsidRPr="007368C3">
        <w:rPr>
          <w:rFonts w:ascii="Cambria" w:hAnsi="Cambria"/>
          <w:sz w:val="26"/>
          <w:szCs w:val="26"/>
        </w:rPr>
        <w:t>    Názov kapitoly</w:t>
      </w:r>
    </w:p>
    <w:p w14:paraId="1149DE89" w14:textId="77777777" w:rsidR="0089490D" w:rsidRPr="00ED70FB" w:rsidRDefault="0089490D" w:rsidP="0089490D">
      <w:pPr>
        <w:pStyle w:val="Podnadpis"/>
        <w:spacing w:before="120"/>
        <w:jc w:val="both"/>
        <w:rPr>
          <w:rFonts w:ascii="Cambria" w:hAnsi="Cambria"/>
          <w:szCs w:val="22"/>
        </w:rPr>
      </w:pPr>
      <w:r>
        <w:rPr>
          <w:rFonts w:ascii="Cambria" w:hAnsi="Cambria"/>
          <w:szCs w:val="22"/>
        </w:rPr>
        <w:t>4</w:t>
      </w:r>
      <w:r w:rsidRPr="00ED70FB">
        <w:rPr>
          <w:rFonts w:ascii="Cambria" w:hAnsi="Cambria"/>
          <w:szCs w:val="22"/>
        </w:rPr>
        <w:t>.1</w:t>
      </w:r>
      <w:r>
        <w:rPr>
          <w:rFonts w:ascii="Cambria" w:hAnsi="Cambria"/>
          <w:szCs w:val="22"/>
        </w:rPr>
        <w:t>    </w:t>
      </w:r>
      <w:r w:rsidR="007D34C7">
        <w:rPr>
          <w:rFonts w:ascii="Cambria" w:hAnsi="Cambria"/>
          <w:szCs w:val="22"/>
        </w:rPr>
        <w:t>Názov článku</w:t>
      </w:r>
    </w:p>
    <w:p w14:paraId="59EAEAAF" w14:textId="00033162" w:rsidR="0089490D" w:rsidRPr="00ED70FB" w:rsidRDefault="0089490D" w:rsidP="0089490D">
      <w:pPr>
        <w:pStyle w:val="Podnadpis"/>
        <w:spacing w:before="120"/>
        <w:jc w:val="both"/>
        <w:rPr>
          <w:rFonts w:ascii="Cambria" w:hAnsi="Cambria"/>
          <w:szCs w:val="22"/>
        </w:rPr>
      </w:pPr>
      <w:r>
        <w:rPr>
          <w:rFonts w:ascii="Cambria" w:hAnsi="Cambria"/>
          <w:szCs w:val="22"/>
        </w:rPr>
        <w:t>4</w:t>
      </w:r>
      <w:r w:rsidRPr="00ED70FB">
        <w:rPr>
          <w:rFonts w:ascii="Cambria" w:hAnsi="Cambria"/>
          <w:szCs w:val="22"/>
        </w:rPr>
        <w:t>.1.1</w:t>
      </w:r>
      <w:r>
        <w:rPr>
          <w:rFonts w:ascii="Cambria" w:hAnsi="Cambria"/>
          <w:szCs w:val="22"/>
        </w:rPr>
        <w:t>    </w:t>
      </w:r>
      <w:r w:rsidR="00EF1D63">
        <w:rPr>
          <w:rFonts w:ascii="Cambria" w:hAnsi="Cambria"/>
          <w:szCs w:val="22"/>
        </w:rPr>
        <w:t>Názov článku</w:t>
      </w:r>
    </w:p>
    <w:p w14:paraId="243A2F44" w14:textId="2479A24F" w:rsidR="007D34C7" w:rsidRDefault="007D34C7" w:rsidP="007D34C7">
      <w:pPr>
        <w:pStyle w:val="text"/>
        <w:rPr>
          <w:rFonts w:ascii="Cambria" w:hAnsi="Cambria"/>
          <w:sz w:val="22"/>
        </w:rPr>
      </w:pPr>
      <w:r w:rsidRPr="00266B8E">
        <w:rPr>
          <w:rFonts w:ascii="Cambria" w:hAnsi="Cambria"/>
          <w:sz w:val="22"/>
        </w:rPr>
        <w:t>Text</w:t>
      </w:r>
      <w:r>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p>
    <w:p w14:paraId="6734088F" w14:textId="77777777" w:rsidR="0089490D" w:rsidRPr="00ED70FB" w:rsidRDefault="007D34C7" w:rsidP="0089490D">
      <w:pPr>
        <w:pStyle w:val="Textblok"/>
        <w:rPr>
          <w:rFonts w:ascii="Cambria" w:hAnsi="Cambria"/>
          <w:sz w:val="22"/>
          <w:szCs w:val="22"/>
        </w:rPr>
      </w:pPr>
      <w:r w:rsidRPr="00266B8E">
        <w:rPr>
          <w:rFonts w:ascii="Cambria" w:hAnsi="Cambria"/>
          <w:sz w:val="22"/>
        </w:rPr>
        <w:t>Text</w:t>
      </w:r>
      <w:r>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p>
    <w:p w14:paraId="52395361" w14:textId="77777777" w:rsidR="0089490D" w:rsidRPr="00ED70FB" w:rsidRDefault="0089490D" w:rsidP="0089490D">
      <w:pPr>
        <w:pStyle w:val="Poznmka0"/>
        <w:rPr>
          <w:rFonts w:ascii="Cambria" w:hAnsi="Cambria"/>
          <w:sz w:val="18"/>
          <w:szCs w:val="22"/>
        </w:rPr>
      </w:pPr>
      <w:r w:rsidRPr="00ED70FB">
        <w:rPr>
          <w:rFonts w:ascii="Cambria" w:hAnsi="Cambria"/>
          <w:sz w:val="18"/>
          <w:szCs w:val="22"/>
        </w:rPr>
        <w:t xml:space="preserve">POZNÁMKA 1. – </w:t>
      </w:r>
      <w:r w:rsidR="007D34C7">
        <w:rPr>
          <w:rFonts w:ascii="Cambria" w:hAnsi="Cambria"/>
          <w:sz w:val="18"/>
          <w:szCs w:val="22"/>
        </w:rPr>
        <w:t>Text poznámky</w:t>
      </w:r>
    </w:p>
    <w:p w14:paraId="6A86673A" w14:textId="77777777" w:rsidR="00EF1D63" w:rsidRDefault="007D34C7" w:rsidP="0089490D">
      <w:pPr>
        <w:pStyle w:val="text"/>
        <w:rPr>
          <w:rFonts w:ascii="Cambria" w:hAnsi="Cambria"/>
          <w:sz w:val="22"/>
        </w:rPr>
      </w:pPr>
      <w:r w:rsidRPr="00266B8E">
        <w:rPr>
          <w:rFonts w:ascii="Cambria" w:hAnsi="Cambria"/>
          <w:sz w:val="22"/>
        </w:rPr>
        <w:t>Text</w:t>
      </w:r>
      <w:r>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p>
    <w:p w14:paraId="5D5BC82F" w14:textId="705B8D16" w:rsidR="00EF1D63" w:rsidRDefault="00EF1D63" w:rsidP="00EF1D63">
      <w:pPr>
        <w:pStyle w:val="Textblok"/>
        <w:rPr>
          <w:rFonts w:ascii="Cambria" w:hAnsi="Cambria"/>
          <w:sz w:val="22"/>
        </w:rPr>
      </w:pPr>
      <w:r>
        <w:rPr>
          <w:noProof/>
          <w:lang w:eastAsia="sk-SK"/>
        </w:rPr>
        <mc:AlternateContent>
          <mc:Choice Requires="wps">
            <w:drawing>
              <wp:anchor distT="0" distB="0" distL="114300" distR="114300" simplePos="0" relativeHeight="251660288" behindDoc="0" locked="0" layoutInCell="1" allowOverlap="1" wp14:anchorId="32F78951" wp14:editId="53BF6391">
                <wp:simplePos x="0" y="0"/>
                <wp:positionH relativeFrom="column">
                  <wp:posOffset>1918970</wp:posOffset>
                </wp:positionH>
                <wp:positionV relativeFrom="paragraph">
                  <wp:posOffset>217805</wp:posOffset>
                </wp:positionV>
                <wp:extent cx="809625" cy="628650"/>
                <wp:effectExtent l="19050" t="19050" r="47625" b="38100"/>
                <wp:wrapNone/>
                <wp:docPr id="5" name="Štvorstranná šípka 5"/>
                <wp:cNvGraphicFramePr/>
                <a:graphic xmlns:a="http://schemas.openxmlformats.org/drawingml/2006/main">
                  <a:graphicData uri="http://schemas.microsoft.com/office/word/2010/wordprocessingShape">
                    <wps:wsp>
                      <wps:cNvSpPr/>
                      <wps:spPr>
                        <a:xfrm>
                          <a:off x="0" y="0"/>
                          <a:ext cx="809625" cy="628650"/>
                        </a:xfrm>
                        <a:prstGeom prst="quad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5436B8" id="Štvorstranná šípka 5" o:spid="_x0000_s1026" style="position:absolute;margin-left:151.1pt;margin-top:17.15pt;width:63.7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09625,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" path="m,314325l141446,172879r,70723l334089,243602r,-102156l263366,141446,404813,,546259,141446r-70723,l475536,243602r192643,l668179,172879,809625,314325,668179,455771r,-70723l475536,385048r,102156l546259,487204,404813,628650,263366,487204r70723,l334089,385048r-192643,l141446,455771,,314325xe" fillcolor="white [3201]" strokecolor="#70ad47 [3209]" strokeweight="1pt">
                <v:stroke joinstyle="miter"/>
                <v:path arrowok="t" o:connecttype="custom" o:connectlocs="0,314325;141446,172879;141446,243602;334089,243602;334089,141446;263366,141446;404813,0;546259,141446;475536,141446;475536,243602;668179,243602;668179,172879;809625,314325;668179,455771;668179,385048;475536,385048;475536,487204;546259,487204;404813,628650;263366,487204;334089,487204;334089,385048;141446,385048;141446,455771;0,314325" o:connectangles="0,0,0,0,0,0,0,0,0,0,0,0,0,0,0,0,0,0,0,0,0,0,0,0,0"/>
              </v:shape>
            </w:pict>
          </mc:Fallback>
        </mc:AlternateContent>
      </w:r>
      <w:r>
        <w:rPr>
          <w:rFonts w:ascii="Cambria" w:hAnsi="Cambria"/>
          <w:sz w:val="22"/>
        </w:rPr>
        <w:t>PRÍKLAD</w:t>
      </w:r>
    </w:p>
    <w:p w14:paraId="251B9229" w14:textId="77777777" w:rsidR="00EF1D63" w:rsidRDefault="00EF1D63" w:rsidP="00EF1D63">
      <w:pPr>
        <w:pStyle w:val="Textblok"/>
        <w:rPr>
          <w:rFonts w:ascii="Cambria" w:hAnsi="Cambria"/>
          <w:sz w:val="22"/>
        </w:rPr>
      </w:pPr>
    </w:p>
    <w:p w14:paraId="566799CB" w14:textId="77777777" w:rsidR="00EF1D63" w:rsidRDefault="00EF1D63" w:rsidP="0089490D">
      <w:pPr>
        <w:pStyle w:val="text"/>
        <w:rPr>
          <w:rFonts w:ascii="Cambria" w:hAnsi="Cambria"/>
          <w:sz w:val="22"/>
        </w:rPr>
      </w:pPr>
    </w:p>
    <w:p w14:paraId="3EFEA7A1" w14:textId="77777777" w:rsidR="00EF1D63" w:rsidRDefault="00EF1D63" w:rsidP="0089490D">
      <w:pPr>
        <w:pStyle w:val="text"/>
        <w:rPr>
          <w:rFonts w:ascii="Cambria" w:hAnsi="Cambria"/>
          <w:sz w:val="22"/>
        </w:rPr>
      </w:pPr>
    </w:p>
    <w:p w14:paraId="7C408C9F" w14:textId="709C809B" w:rsidR="004D427E" w:rsidRDefault="007D34C7" w:rsidP="0089490D">
      <w:pPr>
        <w:pStyle w:val="text"/>
        <w:rPr>
          <w:rFonts w:ascii="Cambria" w:hAnsi="Cambria"/>
          <w:sz w:val="22"/>
        </w:rPr>
      </w:pP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p>
    <w:p w14:paraId="535FAE8A" w14:textId="77777777" w:rsidR="001125C6" w:rsidRPr="00266B8E" w:rsidRDefault="001125C6" w:rsidP="001125C6">
      <w:pPr>
        <w:pStyle w:val="text"/>
        <w:ind w:left="851" w:hanging="284"/>
        <w:rPr>
          <w:rFonts w:ascii="Cambria" w:hAnsi="Cambria"/>
          <w:sz w:val="22"/>
        </w:rPr>
      </w:pPr>
      <w:r>
        <w:rPr>
          <w:rFonts w:ascii="Cambria" w:hAnsi="Cambria"/>
          <w:sz w:val="22"/>
        </w:rPr>
        <w:t>–</w:t>
      </w:r>
      <w:r>
        <w:rPr>
          <w:rFonts w:ascii="Cambria" w:hAnsi="Cambria"/>
          <w:sz w:val="22"/>
        </w:rPr>
        <w:tab/>
        <w:t>text o</w:t>
      </w:r>
      <w:r w:rsidRPr="00266B8E">
        <w:rPr>
          <w:rFonts w:ascii="Cambria" w:hAnsi="Cambria"/>
          <w:sz w:val="22"/>
        </w:rPr>
        <w:t>drážky</w:t>
      </w:r>
      <w:r>
        <w:rPr>
          <w:rFonts w:ascii="Cambria" w:hAnsi="Cambria"/>
          <w:sz w:val="22"/>
        </w:rPr>
        <w:t>;</w:t>
      </w:r>
    </w:p>
    <w:p w14:paraId="18B7CADD" w14:textId="77777777" w:rsidR="001125C6" w:rsidRPr="00266B8E" w:rsidRDefault="001125C6" w:rsidP="001125C6">
      <w:pPr>
        <w:pStyle w:val="1odrazka"/>
        <w:rPr>
          <w:rFonts w:ascii="Cambria" w:hAnsi="Cambria"/>
          <w:sz w:val="22"/>
        </w:rPr>
      </w:pPr>
      <w:r w:rsidRPr="00266B8E">
        <w:rPr>
          <w:rFonts w:ascii="Cambria" w:hAnsi="Cambria"/>
          <w:sz w:val="22"/>
        </w:rPr>
        <w:t>–</w:t>
      </w:r>
      <w:r w:rsidRPr="00266B8E">
        <w:rPr>
          <w:rFonts w:ascii="Cambria" w:hAnsi="Cambria"/>
          <w:sz w:val="22"/>
        </w:rPr>
        <w:tab/>
      </w:r>
      <w:r>
        <w:rPr>
          <w:rFonts w:ascii="Cambria" w:hAnsi="Cambria"/>
          <w:sz w:val="22"/>
        </w:rPr>
        <w:t>text.</w:t>
      </w:r>
    </w:p>
    <w:p w14:paraId="166FAF93" w14:textId="77777777" w:rsidR="007D34C7" w:rsidRDefault="007D34C7" w:rsidP="0089490D">
      <w:pPr>
        <w:pStyle w:val="text"/>
        <w:rPr>
          <w:rFonts w:ascii="Cambria" w:hAnsi="Cambria"/>
          <w:sz w:val="22"/>
        </w:rPr>
      </w:pPr>
    </w:p>
    <w:p w14:paraId="55AF5C57" w14:textId="77777777" w:rsidR="00B43493" w:rsidRPr="00B43493" w:rsidRDefault="00B43493" w:rsidP="0089490D">
      <w:pPr>
        <w:pStyle w:val="text"/>
        <w:ind w:left="2835" w:firstLine="567"/>
        <w:jc w:val="center"/>
        <w:rPr>
          <w:rFonts w:ascii="Cambria" w:hAnsi="Cambria"/>
          <w:sz w:val="22"/>
        </w:rPr>
      </w:pPr>
      <w:r w:rsidRPr="00B43493">
        <w:rPr>
          <w:rFonts w:ascii="Cambria" w:hAnsi="Cambria"/>
          <w:sz w:val="22"/>
        </w:rPr>
        <w:t>Vzorec</w:t>
      </w:r>
      <w:r>
        <w:rPr>
          <w:rFonts w:ascii="Cambria" w:hAnsi="Cambria"/>
          <w:sz w:val="22"/>
        </w:rPr>
        <w:t xml:space="preserve"> </w:t>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t>(1)</w:t>
      </w:r>
    </w:p>
    <w:p w14:paraId="43764973" w14:textId="77777777" w:rsidR="00B43493" w:rsidRDefault="00B43493" w:rsidP="0089490D">
      <w:pPr>
        <w:pStyle w:val="text"/>
        <w:rPr>
          <w:rFonts w:ascii="Cambria" w:hAnsi="Cambria"/>
          <w:sz w:val="22"/>
        </w:rPr>
      </w:pPr>
      <w:r>
        <w:rPr>
          <w:rFonts w:ascii="Cambria" w:hAnsi="Cambria"/>
          <w:sz w:val="22"/>
        </w:rPr>
        <w:t xml:space="preserve">kde </w:t>
      </w:r>
      <w:r>
        <w:rPr>
          <w:rFonts w:ascii="Cambria" w:hAnsi="Cambria"/>
          <w:sz w:val="22"/>
        </w:rPr>
        <w:tab/>
      </w:r>
      <w:r w:rsidRPr="00B43493">
        <w:rPr>
          <w:rFonts w:ascii="Cambria" w:hAnsi="Cambria"/>
          <w:i/>
          <w:sz w:val="22"/>
        </w:rPr>
        <w:t>x</w:t>
      </w:r>
      <w:r>
        <w:rPr>
          <w:rFonts w:ascii="Cambria" w:hAnsi="Cambria"/>
          <w:sz w:val="22"/>
        </w:rPr>
        <w:tab/>
        <w:t>je</w:t>
      </w:r>
      <w:r>
        <w:rPr>
          <w:rFonts w:ascii="Cambria" w:hAnsi="Cambria"/>
          <w:sz w:val="22"/>
        </w:rPr>
        <w:tab/>
        <w:t>text</w:t>
      </w:r>
    </w:p>
    <w:p w14:paraId="2BECA46F" w14:textId="77777777" w:rsidR="00B43493" w:rsidRPr="00B43493" w:rsidRDefault="00B43493" w:rsidP="0089490D">
      <w:pPr>
        <w:pStyle w:val="text"/>
        <w:rPr>
          <w:rFonts w:ascii="Cambria" w:hAnsi="Cambria"/>
          <w:i/>
          <w:sz w:val="22"/>
        </w:rPr>
      </w:pPr>
      <w:r>
        <w:rPr>
          <w:rFonts w:ascii="Cambria" w:hAnsi="Cambria"/>
          <w:sz w:val="22"/>
        </w:rPr>
        <w:tab/>
      </w:r>
      <w:r w:rsidRPr="00B43493">
        <w:rPr>
          <w:rFonts w:ascii="Cambria" w:hAnsi="Cambria"/>
          <w:i/>
          <w:sz w:val="22"/>
        </w:rPr>
        <w:t>y</w:t>
      </w:r>
      <w:r w:rsidRPr="00B43493">
        <w:rPr>
          <w:rFonts w:ascii="Cambria" w:hAnsi="Cambria"/>
          <w:i/>
          <w:sz w:val="22"/>
        </w:rPr>
        <w:tab/>
      </w:r>
      <w:r w:rsidRPr="00B43493">
        <w:rPr>
          <w:rFonts w:ascii="Cambria" w:hAnsi="Cambria"/>
          <w:i/>
          <w:sz w:val="22"/>
        </w:rPr>
        <w:tab/>
      </w:r>
      <w:r w:rsidRPr="00B43493">
        <w:rPr>
          <w:rFonts w:ascii="Cambria" w:hAnsi="Cambria"/>
          <w:sz w:val="22"/>
        </w:rPr>
        <w:t>text</w:t>
      </w:r>
    </w:p>
    <w:p w14:paraId="306D0021" w14:textId="77777777" w:rsidR="00B43493" w:rsidRDefault="00B43493" w:rsidP="0089490D">
      <w:pPr>
        <w:pStyle w:val="text"/>
        <w:rPr>
          <w:rFonts w:ascii="Cambria" w:hAnsi="Cambria"/>
          <w:sz w:val="22"/>
        </w:rPr>
      </w:pPr>
    </w:p>
    <w:p w14:paraId="60AAC89B" w14:textId="77777777" w:rsidR="007D34C7" w:rsidRDefault="004D427E" w:rsidP="007D34C7">
      <w:pPr>
        <w:pStyle w:val="XNadpis"/>
        <w:spacing w:before="360" w:after="240"/>
        <w:jc w:val="center"/>
        <w:rPr>
          <w:rFonts w:ascii="Cambria" w:hAnsi="Cambria"/>
          <w:bCs/>
          <w:sz w:val="22"/>
          <w:szCs w:val="22"/>
        </w:rPr>
      </w:pPr>
      <w:r w:rsidRPr="004D427E">
        <w:rPr>
          <w:rFonts w:ascii="Cambria" w:hAnsi="Cambria"/>
          <w:sz w:val="22"/>
        </w:rPr>
        <w:t>Tabuľk</w:t>
      </w:r>
      <w:r w:rsidRPr="00F25076">
        <w:rPr>
          <w:rFonts w:ascii="Cambria" w:hAnsi="Cambria"/>
          <w:sz w:val="22"/>
        </w:rPr>
        <w:t xml:space="preserve">a 1 </w:t>
      </w:r>
      <w:r w:rsidR="00F25076" w:rsidRPr="00F25076">
        <w:rPr>
          <w:rFonts w:ascii="Cambria" w:hAnsi="Cambria"/>
          <w:sz w:val="22"/>
        </w:rPr>
        <w:t>–</w:t>
      </w:r>
      <w:r w:rsidRPr="004D427E">
        <w:rPr>
          <w:rFonts w:ascii="Cambria" w:hAnsi="Cambria"/>
          <w:sz w:val="22"/>
        </w:rPr>
        <w:t xml:space="preserve"> </w:t>
      </w:r>
      <w:r w:rsidR="007D34C7">
        <w:rPr>
          <w:rFonts w:ascii="Cambria" w:hAnsi="Cambria"/>
          <w:bCs/>
          <w:sz w:val="22"/>
          <w:szCs w:val="22"/>
        </w:rPr>
        <w:t xml:space="preserve">Názov tabuľky </w:t>
      </w:r>
    </w:p>
    <w:tbl>
      <w:tblPr>
        <w:tblStyle w:val="Mriekatabuky"/>
        <w:tblW w:w="0" w:type="auto"/>
        <w:tblLook w:val="04A0" w:firstRow="1" w:lastRow="0" w:firstColumn="1" w:lastColumn="0" w:noHBand="0" w:noVBand="1"/>
      </w:tblPr>
      <w:tblGrid>
        <w:gridCol w:w="3114"/>
        <w:gridCol w:w="3115"/>
        <w:gridCol w:w="3115"/>
      </w:tblGrid>
      <w:tr w:rsidR="007D34C7" w14:paraId="6B42D5E8" w14:textId="77777777" w:rsidTr="00494951">
        <w:tc>
          <w:tcPr>
            <w:tcW w:w="3115" w:type="dxa"/>
          </w:tcPr>
          <w:p w14:paraId="12DEBB40" w14:textId="77777777" w:rsidR="007D34C7" w:rsidRDefault="007D34C7" w:rsidP="00494951">
            <w:pPr>
              <w:pStyle w:val="XNadpis"/>
              <w:spacing w:before="240"/>
              <w:jc w:val="center"/>
              <w:rPr>
                <w:rFonts w:ascii="Cambria" w:hAnsi="Cambria"/>
                <w:bCs/>
                <w:sz w:val="22"/>
                <w:szCs w:val="22"/>
              </w:rPr>
            </w:pPr>
          </w:p>
        </w:tc>
        <w:tc>
          <w:tcPr>
            <w:tcW w:w="3115" w:type="dxa"/>
          </w:tcPr>
          <w:p w14:paraId="05C25108" w14:textId="77777777" w:rsidR="007D34C7" w:rsidRDefault="007D34C7" w:rsidP="00494951">
            <w:pPr>
              <w:pStyle w:val="XNadpis"/>
              <w:spacing w:before="240"/>
              <w:jc w:val="center"/>
              <w:rPr>
                <w:rFonts w:ascii="Cambria" w:hAnsi="Cambria"/>
                <w:bCs/>
                <w:sz w:val="22"/>
                <w:szCs w:val="22"/>
              </w:rPr>
            </w:pPr>
          </w:p>
        </w:tc>
        <w:tc>
          <w:tcPr>
            <w:tcW w:w="3115" w:type="dxa"/>
          </w:tcPr>
          <w:p w14:paraId="0AAB5E06" w14:textId="77777777" w:rsidR="007D34C7" w:rsidRDefault="007D34C7" w:rsidP="00494951">
            <w:pPr>
              <w:pStyle w:val="XNadpis"/>
              <w:spacing w:before="240"/>
              <w:jc w:val="center"/>
              <w:rPr>
                <w:rFonts w:ascii="Cambria" w:hAnsi="Cambria"/>
                <w:bCs/>
                <w:sz w:val="22"/>
                <w:szCs w:val="22"/>
              </w:rPr>
            </w:pPr>
          </w:p>
        </w:tc>
      </w:tr>
      <w:tr w:rsidR="007D34C7" w14:paraId="34D28535" w14:textId="77777777" w:rsidTr="00494951">
        <w:tc>
          <w:tcPr>
            <w:tcW w:w="3115" w:type="dxa"/>
          </w:tcPr>
          <w:p w14:paraId="7E151B4A" w14:textId="77777777" w:rsidR="007D34C7" w:rsidRDefault="007D34C7" w:rsidP="00494951">
            <w:pPr>
              <w:pStyle w:val="XNadpis"/>
              <w:spacing w:before="240"/>
              <w:jc w:val="center"/>
              <w:rPr>
                <w:rFonts w:ascii="Cambria" w:hAnsi="Cambria"/>
                <w:bCs/>
                <w:sz w:val="22"/>
                <w:szCs w:val="22"/>
              </w:rPr>
            </w:pPr>
          </w:p>
        </w:tc>
        <w:tc>
          <w:tcPr>
            <w:tcW w:w="3115" w:type="dxa"/>
          </w:tcPr>
          <w:p w14:paraId="0AC4E963" w14:textId="77777777" w:rsidR="007D34C7" w:rsidRDefault="007D34C7" w:rsidP="00494951">
            <w:pPr>
              <w:pStyle w:val="XNadpis"/>
              <w:spacing w:before="240"/>
              <w:jc w:val="center"/>
              <w:rPr>
                <w:rFonts w:ascii="Cambria" w:hAnsi="Cambria"/>
                <w:bCs/>
                <w:sz w:val="22"/>
                <w:szCs w:val="22"/>
              </w:rPr>
            </w:pPr>
          </w:p>
        </w:tc>
        <w:tc>
          <w:tcPr>
            <w:tcW w:w="3115" w:type="dxa"/>
          </w:tcPr>
          <w:p w14:paraId="3F3A260D" w14:textId="77777777" w:rsidR="007D34C7" w:rsidRDefault="007D34C7" w:rsidP="00494951">
            <w:pPr>
              <w:pStyle w:val="XNadpis"/>
              <w:spacing w:before="240"/>
              <w:jc w:val="center"/>
              <w:rPr>
                <w:rFonts w:ascii="Cambria" w:hAnsi="Cambria"/>
                <w:bCs/>
                <w:sz w:val="22"/>
                <w:szCs w:val="22"/>
              </w:rPr>
            </w:pPr>
          </w:p>
        </w:tc>
      </w:tr>
    </w:tbl>
    <w:p w14:paraId="0B4D1CD9" w14:textId="77777777" w:rsidR="004D427E" w:rsidRDefault="004D427E" w:rsidP="007D34C7">
      <w:pPr>
        <w:pStyle w:val="text"/>
        <w:jc w:val="center"/>
        <w:rPr>
          <w:rFonts w:ascii="Cambria" w:hAnsi="Cambria"/>
          <w:sz w:val="22"/>
        </w:rPr>
      </w:pPr>
    </w:p>
    <w:p w14:paraId="28585519" w14:textId="4811CADB" w:rsidR="007D34C7" w:rsidRDefault="0088011B" w:rsidP="007D34C7">
      <w:pPr>
        <w:pStyle w:val="text"/>
        <w:jc w:val="center"/>
        <w:rPr>
          <w:rFonts w:ascii="Cambria" w:hAnsi="Cambria"/>
          <w:sz w:val="22"/>
        </w:rPr>
      </w:pPr>
      <w:r>
        <w:rPr>
          <w:rFonts w:ascii="Cambria" w:hAnsi="Cambria"/>
          <w:noProof/>
          <w:sz w:val="22"/>
          <w:lang w:eastAsia="sk-SK"/>
        </w:rPr>
        <w:drawing>
          <wp:inline distT="0" distB="0" distL="0" distR="0" wp14:anchorId="6DA02094" wp14:editId="330EB29F">
            <wp:extent cx="1571625" cy="1571625"/>
            <wp:effectExtent l="0" t="0" r="0" b="0"/>
            <wp:docPr id="1500876918" name="Graphic 1" descr="Bar graph with upward tren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876918" name="Graphic 1500876918" descr="Bar graph with upward trend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1571625" cy="1571625"/>
                    </a:xfrm>
                    <a:prstGeom prst="rect">
                      <a:avLst/>
                    </a:prstGeom>
                  </pic:spPr>
                </pic:pic>
              </a:graphicData>
            </a:graphic>
          </wp:inline>
        </w:drawing>
      </w:r>
    </w:p>
    <w:p w14:paraId="71DE4FFB" w14:textId="77777777" w:rsidR="004D427E" w:rsidRPr="004D427E" w:rsidRDefault="004D427E" w:rsidP="0089490D">
      <w:pPr>
        <w:pStyle w:val="text"/>
        <w:rPr>
          <w:rFonts w:ascii="Cambria" w:hAnsi="Cambria"/>
          <w:b/>
          <w:sz w:val="22"/>
        </w:rPr>
      </w:pPr>
      <w:r w:rsidRPr="004D427E">
        <w:rPr>
          <w:rFonts w:ascii="Cambria" w:hAnsi="Cambria"/>
          <w:b/>
          <w:sz w:val="22"/>
        </w:rPr>
        <w:t>Legenda</w:t>
      </w:r>
    </w:p>
    <w:p w14:paraId="78AF3449" w14:textId="77777777" w:rsidR="004D427E" w:rsidRDefault="004D427E" w:rsidP="0089490D">
      <w:pPr>
        <w:pStyle w:val="text"/>
        <w:rPr>
          <w:rFonts w:ascii="Cambria" w:hAnsi="Cambria"/>
          <w:sz w:val="22"/>
        </w:rPr>
      </w:pPr>
      <w:r>
        <w:rPr>
          <w:rFonts w:ascii="Cambria" w:hAnsi="Cambria"/>
          <w:sz w:val="22"/>
        </w:rPr>
        <w:t>1</w:t>
      </w:r>
      <w:r>
        <w:rPr>
          <w:rFonts w:ascii="Cambria" w:hAnsi="Cambria"/>
          <w:sz w:val="22"/>
        </w:rPr>
        <w:tab/>
        <w:t>text</w:t>
      </w:r>
    </w:p>
    <w:p w14:paraId="7475C822" w14:textId="77777777" w:rsidR="004D427E" w:rsidRPr="004D427E" w:rsidRDefault="004D427E" w:rsidP="0089490D">
      <w:pPr>
        <w:pStyle w:val="text"/>
        <w:jc w:val="center"/>
        <w:rPr>
          <w:rFonts w:ascii="Cambria" w:hAnsi="Cambria"/>
          <w:b/>
          <w:sz w:val="22"/>
        </w:rPr>
      </w:pPr>
      <w:r w:rsidRPr="004D427E">
        <w:rPr>
          <w:rFonts w:ascii="Cambria" w:hAnsi="Cambria"/>
          <w:b/>
          <w:sz w:val="22"/>
        </w:rPr>
        <w:t xml:space="preserve">Obrázok 1 </w:t>
      </w:r>
      <w:r w:rsidR="00F25076">
        <w:rPr>
          <w:rFonts w:ascii="Cambria" w:hAnsi="Cambria"/>
          <w:b/>
          <w:sz w:val="22"/>
        </w:rPr>
        <w:t>–</w:t>
      </w:r>
      <w:r w:rsidRPr="004D427E">
        <w:rPr>
          <w:rFonts w:ascii="Cambria" w:hAnsi="Cambria"/>
          <w:b/>
          <w:sz w:val="22"/>
        </w:rPr>
        <w:t xml:space="preserve"> Názov</w:t>
      </w:r>
      <w:r w:rsidR="007D34C7">
        <w:rPr>
          <w:rFonts w:ascii="Cambria" w:hAnsi="Cambria"/>
          <w:b/>
          <w:sz w:val="22"/>
        </w:rPr>
        <w:t xml:space="preserve"> obrázka</w:t>
      </w:r>
    </w:p>
    <w:p w14:paraId="658BA4AE" w14:textId="77777777" w:rsidR="0084153E" w:rsidRDefault="0084153E" w:rsidP="0089490D">
      <w:pPr>
        <w:pStyle w:val="XNadpis"/>
        <w:spacing w:before="360"/>
        <w:rPr>
          <w:rFonts w:ascii="Cambria" w:hAnsi="Cambria"/>
          <w:b w:val="0"/>
          <w:bCs/>
          <w:sz w:val="26"/>
          <w:szCs w:val="26"/>
        </w:rPr>
      </w:pPr>
      <w:r>
        <w:rPr>
          <w:rFonts w:ascii="Cambria" w:hAnsi="Cambria"/>
        </w:rPr>
        <w:br w:type="page"/>
      </w:r>
      <w:bookmarkStart w:id="2" w:name="_Hlk125607582"/>
      <w:r>
        <w:rPr>
          <w:rFonts w:ascii="Cambria" w:hAnsi="Cambria"/>
          <w:sz w:val="26"/>
          <w:szCs w:val="26"/>
        </w:rPr>
        <w:lastRenderedPageBreak/>
        <w:t xml:space="preserve">Príloha A </w:t>
      </w:r>
      <w:r>
        <w:rPr>
          <w:rFonts w:ascii="Cambria" w:hAnsi="Cambria"/>
          <w:b w:val="0"/>
          <w:bCs/>
          <w:sz w:val="26"/>
          <w:szCs w:val="26"/>
        </w:rPr>
        <w:t>(normatívna)</w:t>
      </w:r>
    </w:p>
    <w:p w14:paraId="39398971" w14:textId="77777777" w:rsidR="0084153E" w:rsidRDefault="0084153E" w:rsidP="0089490D">
      <w:pPr>
        <w:pStyle w:val="XNadpis"/>
        <w:spacing w:before="360"/>
        <w:rPr>
          <w:rFonts w:ascii="Cambria" w:hAnsi="Cambria"/>
          <w:sz w:val="26"/>
          <w:szCs w:val="26"/>
        </w:rPr>
      </w:pPr>
      <w:r>
        <w:rPr>
          <w:rFonts w:ascii="Cambria" w:hAnsi="Cambria"/>
          <w:sz w:val="26"/>
          <w:szCs w:val="26"/>
        </w:rPr>
        <w:t>Názov prílohy</w:t>
      </w:r>
    </w:p>
    <w:p w14:paraId="6F5A92E8" w14:textId="77777777" w:rsidR="0084153E" w:rsidRDefault="0084153E" w:rsidP="0089490D">
      <w:pPr>
        <w:pStyle w:val="XNadpis"/>
        <w:spacing w:before="240"/>
        <w:rPr>
          <w:rFonts w:ascii="Cambria" w:hAnsi="Cambria"/>
          <w:b w:val="0"/>
          <w:bCs/>
          <w:sz w:val="22"/>
          <w:szCs w:val="22"/>
        </w:rPr>
      </w:pPr>
      <w:r>
        <w:rPr>
          <w:rFonts w:ascii="Cambria" w:hAnsi="Cambria"/>
          <w:b w:val="0"/>
          <w:bCs/>
          <w:sz w:val="22"/>
          <w:szCs w:val="22"/>
        </w:rPr>
        <w:t>Text</w:t>
      </w:r>
      <w:bookmarkEnd w:id="2"/>
      <w:r w:rsidR="001125C6">
        <w:rPr>
          <w:rFonts w:ascii="Cambria" w:hAnsi="Cambria"/>
          <w:b w:val="0"/>
          <w:bCs/>
          <w:sz w:val="22"/>
          <w:szCs w:val="22"/>
        </w:rPr>
        <w:t xml:space="preserve"> Text...</w:t>
      </w:r>
    </w:p>
    <w:p w14:paraId="00C2CCD7" w14:textId="77777777" w:rsidR="001125C6" w:rsidRDefault="001125C6" w:rsidP="0089490D">
      <w:pPr>
        <w:pStyle w:val="XNadpis"/>
        <w:spacing w:before="240"/>
        <w:rPr>
          <w:rFonts w:ascii="Cambria" w:hAnsi="Cambria"/>
          <w:b w:val="0"/>
          <w:bCs/>
          <w:sz w:val="22"/>
          <w:szCs w:val="22"/>
        </w:rPr>
      </w:pPr>
    </w:p>
    <w:p w14:paraId="4C38FFA3" w14:textId="2532D57D" w:rsidR="001125C6" w:rsidRDefault="00E40B86" w:rsidP="00E40B86">
      <w:pPr>
        <w:pStyle w:val="XNadpis"/>
        <w:spacing w:before="240"/>
        <w:jc w:val="center"/>
        <w:rPr>
          <w:rFonts w:ascii="Cambria" w:hAnsi="Cambria"/>
          <w:b w:val="0"/>
          <w:bCs/>
          <w:sz w:val="22"/>
          <w:szCs w:val="22"/>
        </w:rPr>
      </w:pPr>
      <w:r>
        <w:rPr>
          <w:rFonts w:ascii="Cambria" w:hAnsi="Cambria"/>
          <w:b w:val="0"/>
          <w:bCs/>
          <w:noProof/>
          <w:sz w:val="22"/>
          <w:szCs w:val="22"/>
          <w:lang w:eastAsia="sk-SK"/>
        </w:rPr>
        <w:drawing>
          <wp:inline distT="0" distB="0" distL="0" distR="0" wp14:anchorId="2A34F32E" wp14:editId="1774723F">
            <wp:extent cx="1533525" cy="1533525"/>
            <wp:effectExtent l="0" t="0" r="0" b="0"/>
            <wp:docPr id="1147483277" name="Graphic 1" descr="Bar ch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483277" name="Graphic 1147483277" descr="Bar chart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1533525" cy="1533525"/>
                    </a:xfrm>
                    <a:prstGeom prst="rect">
                      <a:avLst/>
                    </a:prstGeom>
                  </pic:spPr>
                </pic:pic>
              </a:graphicData>
            </a:graphic>
          </wp:inline>
        </w:drawing>
      </w:r>
    </w:p>
    <w:p w14:paraId="41B3FE83" w14:textId="77777777" w:rsidR="001125C6" w:rsidRDefault="001125C6" w:rsidP="0089490D">
      <w:pPr>
        <w:pStyle w:val="XNadpis"/>
        <w:spacing w:before="240"/>
        <w:rPr>
          <w:rFonts w:ascii="Cambria" w:hAnsi="Cambria"/>
          <w:b w:val="0"/>
          <w:bCs/>
          <w:sz w:val="22"/>
          <w:szCs w:val="22"/>
        </w:rPr>
      </w:pPr>
    </w:p>
    <w:p w14:paraId="3137B4EB" w14:textId="77777777" w:rsidR="001125C6" w:rsidRDefault="0084153E" w:rsidP="001125C6">
      <w:pPr>
        <w:pStyle w:val="XNadpis"/>
        <w:spacing w:before="240"/>
        <w:jc w:val="center"/>
        <w:rPr>
          <w:rFonts w:ascii="Cambria" w:hAnsi="Cambria"/>
          <w:bCs/>
          <w:sz w:val="22"/>
          <w:szCs w:val="22"/>
        </w:rPr>
      </w:pPr>
      <w:r w:rsidRPr="00B93482">
        <w:rPr>
          <w:rFonts w:ascii="Cambria" w:hAnsi="Cambria"/>
        </w:rPr>
        <w:t xml:space="preserve"> </w:t>
      </w:r>
      <w:r w:rsidR="001125C6" w:rsidRPr="00907E37">
        <w:rPr>
          <w:rFonts w:ascii="Cambria" w:hAnsi="Cambria"/>
          <w:bCs/>
          <w:sz w:val="22"/>
          <w:szCs w:val="22"/>
        </w:rPr>
        <w:t xml:space="preserve">Obrázok </w:t>
      </w:r>
      <w:r w:rsidR="001125C6">
        <w:rPr>
          <w:rFonts w:ascii="Cambria" w:hAnsi="Cambria"/>
          <w:bCs/>
          <w:sz w:val="22"/>
          <w:szCs w:val="22"/>
        </w:rPr>
        <w:t>A.</w:t>
      </w:r>
      <w:r w:rsidR="001125C6" w:rsidRPr="00907E37">
        <w:rPr>
          <w:rFonts w:ascii="Cambria" w:hAnsi="Cambria"/>
          <w:bCs/>
          <w:sz w:val="22"/>
          <w:szCs w:val="22"/>
        </w:rPr>
        <w:t xml:space="preserve">1 – </w:t>
      </w:r>
      <w:r w:rsidR="001125C6">
        <w:rPr>
          <w:rFonts w:ascii="Cambria" w:hAnsi="Cambria"/>
          <w:bCs/>
          <w:sz w:val="22"/>
          <w:szCs w:val="22"/>
        </w:rPr>
        <w:t>Názov obrázka</w:t>
      </w:r>
    </w:p>
    <w:p w14:paraId="4124603B" w14:textId="77777777" w:rsidR="001125C6" w:rsidRDefault="001125C6" w:rsidP="001125C6">
      <w:pPr>
        <w:pStyle w:val="XNadpis"/>
        <w:spacing w:before="240"/>
        <w:jc w:val="center"/>
        <w:rPr>
          <w:rFonts w:ascii="Cambria" w:hAnsi="Cambria"/>
          <w:bCs/>
          <w:sz w:val="22"/>
          <w:szCs w:val="22"/>
        </w:rPr>
      </w:pPr>
    </w:p>
    <w:p w14:paraId="2B8C8E80" w14:textId="77777777" w:rsidR="001125C6" w:rsidRDefault="001125C6" w:rsidP="001125C6">
      <w:pPr>
        <w:pStyle w:val="XNadpis"/>
        <w:spacing w:before="240"/>
        <w:jc w:val="center"/>
        <w:rPr>
          <w:rFonts w:ascii="Cambria" w:hAnsi="Cambria"/>
          <w:bCs/>
          <w:sz w:val="22"/>
          <w:szCs w:val="22"/>
        </w:rPr>
      </w:pPr>
    </w:p>
    <w:p w14:paraId="4A43A0E3" w14:textId="77777777" w:rsidR="001125C6" w:rsidRDefault="001125C6" w:rsidP="001125C6">
      <w:pPr>
        <w:pStyle w:val="XNadpis"/>
        <w:spacing w:before="360" w:after="240"/>
        <w:jc w:val="center"/>
        <w:rPr>
          <w:rFonts w:ascii="Cambria" w:hAnsi="Cambria"/>
          <w:bCs/>
          <w:sz w:val="22"/>
          <w:szCs w:val="22"/>
        </w:rPr>
      </w:pPr>
      <w:r>
        <w:rPr>
          <w:rFonts w:ascii="Cambria" w:hAnsi="Cambria"/>
          <w:bCs/>
          <w:sz w:val="22"/>
          <w:szCs w:val="22"/>
        </w:rPr>
        <w:t xml:space="preserve">Tabuľka A.1 – Názov tabuľky </w:t>
      </w:r>
    </w:p>
    <w:tbl>
      <w:tblPr>
        <w:tblStyle w:val="Mriekatabuky"/>
        <w:tblW w:w="0" w:type="auto"/>
        <w:tblLook w:val="04A0" w:firstRow="1" w:lastRow="0" w:firstColumn="1" w:lastColumn="0" w:noHBand="0" w:noVBand="1"/>
      </w:tblPr>
      <w:tblGrid>
        <w:gridCol w:w="3114"/>
        <w:gridCol w:w="3115"/>
        <w:gridCol w:w="3115"/>
      </w:tblGrid>
      <w:tr w:rsidR="001125C6" w14:paraId="75FA2F45" w14:textId="77777777" w:rsidTr="00494951">
        <w:tc>
          <w:tcPr>
            <w:tcW w:w="3115" w:type="dxa"/>
          </w:tcPr>
          <w:p w14:paraId="1F7FFCE2" w14:textId="77777777" w:rsidR="001125C6" w:rsidRDefault="001125C6" w:rsidP="00494951">
            <w:pPr>
              <w:pStyle w:val="XNadpis"/>
              <w:spacing w:before="240"/>
              <w:jc w:val="center"/>
              <w:rPr>
                <w:rFonts w:ascii="Cambria" w:hAnsi="Cambria"/>
                <w:bCs/>
                <w:sz w:val="22"/>
                <w:szCs w:val="22"/>
              </w:rPr>
            </w:pPr>
          </w:p>
        </w:tc>
        <w:tc>
          <w:tcPr>
            <w:tcW w:w="3115" w:type="dxa"/>
          </w:tcPr>
          <w:p w14:paraId="0C152A78" w14:textId="77777777" w:rsidR="001125C6" w:rsidRDefault="001125C6" w:rsidP="00494951">
            <w:pPr>
              <w:pStyle w:val="XNadpis"/>
              <w:spacing w:before="240"/>
              <w:jc w:val="center"/>
              <w:rPr>
                <w:rFonts w:ascii="Cambria" w:hAnsi="Cambria"/>
                <w:bCs/>
                <w:sz w:val="22"/>
                <w:szCs w:val="22"/>
              </w:rPr>
            </w:pPr>
          </w:p>
        </w:tc>
        <w:tc>
          <w:tcPr>
            <w:tcW w:w="3115" w:type="dxa"/>
          </w:tcPr>
          <w:p w14:paraId="230AF232" w14:textId="77777777" w:rsidR="001125C6" w:rsidRDefault="001125C6" w:rsidP="00494951">
            <w:pPr>
              <w:pStyle w:val="XNadpis"/>
              <w:spacing w:before="240"/>
              <w:jc w:val="center"/>
              <w:rPr>
                <w:rFonts w:ascii="Cambria" w:hAnsi="Cambria"/>
                <w:bCs/>
                <w:sz w:val="22"/>
                <w:szCs w:val="22"/>
              </w:rPr>
            </w:pPr>
          </w:p>
        </w:tc>
      </w:tr>
      <w:tr w:rsidR="001125C6" w14:paraId="01C04645" w14:textId="77777777" w:rsidTr="00494951">
        <w:tc>
          <w:tcPr>
            <w:tcW w:w="3115" w:type="dxa"/>
          </w:tcPr>
          <w:p w14:paraId="19F4525F" w14:textId="77777777" w:rsidR="001125C6" w:rsidRDefault="001125C6" w:rsidP="00494951">
            <w:pPr>
              <w:pStyle w:val="XNadpis"/>
              <w:spacing w:before="240"/>
              <w:jc w:val="center"/>
              <w:rPr>
                <w:rFonts w:ascii="Cambria" w:hAnsi="Cambria"/>
                <w:bCs/>
                <w:sz w:val="22"/>
                <w:szCs w:val="22"/>
              </w:rPr>
            </w:pPr>
          </w:p>
        </w:tc>
        <w:tc>
          <w:tcPr>
            <w:tcW w:w="3115" w:type="dxa"/>
          </w:tcPr>
          <w:p w14:paraId="4D08B3FE" w14:textId="77777777" w:rsidR="001125C6" w:rsidRDefault="001125C6" w:rsidP="00494951">
            <w:pPr>
              <w:pStyle w:val="XNadpis"/>
              <w:spacing w:before="240"/>
              <w:jc w:val="center"/>
              <w:rPr>
                <w:rFonts w:ascii="Cambria" w:hAnsi="Cambria"/>
                <w:bCs/>
                <w:sz w:val="22"/>
                <w:szCs w:val="22"/>
              </w:rPr>
            </w:pPr>
          </w:p>
        </w:tc>
        <w:tc>
          <w:tcPr>
            <w:tcW w:w="3115" w:type="dxa"/>
          </w:tcPr>
          <w:p w14:paraId="61EDFAED" w14:textId="77777777" w:rsidR="001125C6" w:rsidRDefault="001125C6" w:rsidP="00494951">
            <w:pPr>
              <w:pStyle w:val="XNadpis"/>
              <w:spacing w:before="240"/>
              <w:jc w:val="center"/>
              <w:rPr>
                <w:rFonts w:ascii="Cambria" w:hAnsi="Cambria"/>
                <w:bCs/>
                <w:sz w:val="22"/>
                <w:szCs w:val="22"/>
              </w:rPr>
            </w:pPr>
          </w:p>
        </w:tc>
      </w:tr>
    </w:tbl>
    <w:p w14:paraId="48547552" w14:textId="77777777" w:rsidR="001125C6" w:rsidRPr="00907E37" w:rsidRDefault="001125C6" w:rsidP="001125C6">
      <w:pPr>
        <w:pStyle w:val="XNadpis"/>
        <w:spacing w:before="240"/>
        <w:jc w:val="center"/>
        <w:rPr>
          <w:rFonts w:ascii="Cambria" w:hAnsi="Cambria"/>
          <w:bCs/>
          <w:sz w:val="22"/>
          <w:szCs w:val="22"/>
        </w:rPr>
      </w:pPr>
    </w:p>
    <w:p w14:paraId="6B25A3BB" w14:textId="77777777" w:rsidR="001125C6" w:rsidRPr="007328D3" w:rsidRDefault="001125C6" w:rsidP="001125C6">
      <w:pPr>
        <w:pStyle w:val="POZNAMKA0"/>
        <w:ind w:left="0"/>
        <w:rPr>
          <w:rFonts w:ascii="Cambria" w:hAnsi="Cambria"/>
        </w:rPr>
      </w:pPr>
    </w:p>
    <w:p w14:paraId="1E071EB8" w14:textId="77777777" w:rsidR="0084153E" w:rsidRPr="00B93482" w:rsidRDefault="0084153E" w:rsidP="0089490D">
      <w:pPr>
        <w:pStyle w:val="NadpisX"/>
        <w:spacing w:after="0"/>
        <w:rPr>
          <w:rFonts w:ascii="Cambria" w:hAnsi="Cambria"/>
        </w:rPr>
      </w:pPr>
    </w:p>
    <w:p w14:paraId="12322DF9" w14:textId="77777777" w:rsidR="0084153E" w:rsidRPr="00D45740" w:rsidRDefault="0084153E" w:rsidP="0089490D">
      <w:pPr>
        <w:pStyle w:val="TextNormlny"/>
        <w:rPr>
          <w:rFonts w:ascii="Cambria" w:hAnsi="Cambria"/>
          <w:color w:val="000000"/>
          <w:sz w:val="22"/>
          <w:szCs w:val="22"/>
        </w:rPr>
      </w:pPr>
    </w:p>
    <w:p w14:paraId="2A1A549E" w14:textId="0EC458D5" w:rsidR="0088011B" w:rsidRDefault="0088011B">
      <w:pPr>
        <w:rPr>
          <w:rFonts w:ascii="Cambria" w:hAnsi="Cambria"/>
        </w:rPr>
      </w:pPr>
      <w:r>
        <w:rPr>
          <w:rFonts w:ascii="Cambria" w:hAnsi="Cambria"/>
          <w:b/>
        </w:rPr>
        <w:br w:type="page"/>
      </w:r>
    </w:p>
    <w:p w14:paraId="72ADC4F9" w14:textId="7E71621F" w:rsidR="0088011B" w:rsidRDefault="0088011B" w:rsidP="0088011B">
      <w:pPr>
        <w:pStyle w:val="XNadpis"/>
        <w:spacing w:before="360"/>
        <w:rPr>
          <w:rFonts w:ascii="Cambria" w:hAnsi="Cambria"/>
          <w:b w:val="0"/>
          <w:bCs/>
          <w:sz w:val="26"/>
          <w:szCs w:val="26"/>
        </w:rPr>
      </w:pPr>
      <w:bookmarkStart w:id="3" w:name="_Hlk160451445"/>
      <w:r>
        <w:rPr>
          <w:rFonts w:ascii="Cambria" w:hAnsi="Cambria"/>
          <w:sz w:val="26"/>
          <w:szCs w:val="26"/>
        </w:rPr>
        <w:lastRenderedPageBreak/>
        <w:t xml:space="preserve">Príloha B </w:t>
      </w:r>
      <w:r>
        <w:rPr>
          <w:rFonts w:ascii="Cambria" w:hAnsi="Cambria"/>
          <w:b w:val="0"/>
          <w:bCs/>
          <w:sz w:val="26"/>
          <w:szCs w:val="26"/>
        </w:rPr>
        <w:t>(informatívna)</w:t>
      </w:r>
    </w:p>
    <w:p w14:paraId="0F6A81BE" w14:textId="77777777" w:rsidR="0088011B" w:rsidRDefault="0088011B" w:rsidP="0088011B">
      <w:pPr>
        <w:pStyle w:val="XNadpis"/>
        <w:spacing w:before="360"/>
        <w:rPr>
          <w:rFonts w:ascii="Cambria" w:hAnsi="Cambria"/>
          <w:sz w:val="26"/>
          <w:szCs w:val="26"/>
        </w:rPr>
      </w:pPr>
      <w:r>
        <w:rPr>
          <w:rFonts w:ascii="Cambria" w:hAnsi="Cambria"/>
          <w:sz w:val="26"/>
          <w:szCs w:val="26"/>
        </w:rPr>
        <w:t>Názov prílohy</w:t>
      </w:r>
    </w:p>
    <w:p w14:paraId="03FFFE1D" w14:textId="77777777" w:rsidR="0088011B" w:rsidRDefault="0088011B" w:rsidP="0088011B">
      <w:pPr>
        <w:pStyle w:val="XNadpis"/>
        <w:spacing w:before="240"/>
        <w:rPr>
          <w:rFonts w:ascii="Cambria" w:hAnsi="Cambria"/>
          <w:b w:val="0"/>
          <w:bCs/>
          <w:sz w:val="22"/>
          <w:szCs w:val="22"/>
        </w:rPr>
      </w:pPr>
      <w:r>
        <w:rPr>
          <w:rFonts w:ascii="Cambria" w:hAnsi="Cambria"/>
          <w:b w:val="0"/>
          <w:bCs/>
          <w:sz w:val="22"/>
          <w:szCs w:val="22"/>
        </w:rPr>
        <w:t>Text Text...</w:t>
      </w:r>
    </w:p>
    <w:p w14:paraId="683920D7" w14:textId="77777777" w:rsidR="0088011B" w:rsidRDefault="004D427E" w:rsidP="0089490D">
      <w:pPr>
        <w:pStyle w:val="XNadpis"/>
        <w:spacing w:before="360"/>
        <w:rPr>
          <w:rFonts w:ascii="Cambria" w:hAnsi="Cambria"/>
          <w:b w:val="0"/>
        </w:rPr>
      </w:pPr>
      <w:r>
        <w:rPr>
          <w:rFonts w:ascii="Cambria" w:hAnsi="Cambria"/>
          <w:b w:val="0"/>
        </w:rPr>
        <w:br w:type="page"/>
      </w:r>
    </w:p>
    <w:bookmarkEnd w:id="3"/>
    <w:p w14:paraId="4F2CFCDA" w14:textId="53CD47C3" w:rsidR="004D427E" w:rsidRDefault="004D427E" w:rsidP="0089490D">
      <w:pPr>
        <w:pStyle w:val="XNadpis"/>
        <w:spacing w:before="360"/>
        <w:rPr>
          <w:rFonts w:ascii="Cambria" w:hAnsi="Cambria"/>
          <w:b w:val="0"/>
          <w:bCs/>
          <w:sz w:val="26"/>
          <w:szCs w:val="26"/>
        </w:rPr>
      </w:pPr>
      <w:r>
        <w:rPr>
          <w:rFonts w:ascii="Cambria" w:hAnsi="Cambria"/>
          <w:sz w:val="26"/>
          <w:szCs w:val="26"/>
        </w:rPr>
        <w:lastRenderedPageBreak/>
        <w:t>Literatúra</w:t>
      </w:r>
      <w:r w:rsidR="00BA731F" w:rsidRPr="00BA731F">
        <w:rPr>
          <w:rFonts w:ascii="Cambria" w:hAnsi="Cambria"/>
        </w:rPr>
        <w:t xml:space="preserve"> </w:t>
      </w:r>
      <w:r w:rsidR="00BA731F">
        <w:rPr>
          <w:rFonts w:ascii="Cambria" w:hAnsi="Cambria"/>
          <w:b w:val="0"/>
          <w:i/>
          <w:sz w:val="22"/>
          <w:szCs w:val="22"/>
        </w:rPr>
        <w:t>(nepovinný prvok, má infor</w:t>
      </w:r>
      <w:r w:rsidR="00A10F52">
        <w:rPr>
          <w:rFonts w:ascii="Cambria" w:hAnsi="Cambria"/>
          <w:b w:val="0"/>
          <w:i/>
          <w:sz w:val="22"/>
          <w:szCs w:val="22"/>
        </w:rPr>
        <w:t>matívny charakter; uvádza sa</w:t>
      </w:r>
      <w:r w:rsidR="00BA731F">
        <w:rPr>
          <w:rFonts w:ascii="Cambria" w:hAnsi="Cambria"/>
          <w:b w:val="0"/>
          <w:i/>
          <w:sz w:val="22"/>
          <w:szCs w:val="22"/>
        </w:rPr>
        <w:t xml:space="preserve"> len vo výnimočných prípadoch)</w:t>
      </w:r>
    </w:p>
    <w:p w14:paraId="0BED0DAB" w14:textId="77777777" w:rsidR="004D427E" w:rsidRPr="000676DC" w:rsidRDefault="004D427E" w:rsidP="0089490D">
      <w:pPr>
        <w:pStyle w:val="text"/>
        <w:rPr>
          <w:rFonts w:ascii="Cambria" w:hAnsi="Cambria"/>
          <w:sz w:val="22"/>
        </w:rPr>
      </w:pPr>
      <w:r w:rsidRPr="000676DC">
        <w:rPr>
          <w:rFonts w:ascii="Cambria" w:hAnsi="Cambria" w:cs="Arial"/>
          <w:sz w:val="22"/>
        </w:rPr>
        <w:t xml:space="preserve">[1] </w:t>
      </w:r>
      <w:r w:rsidRPr="000676DC">
        <w:rPr>
          <w:rFonts w:ascii="Cambria" w:hAnsi="Cambria"/>
          <w:sz w:val="22"/>
        </w:rPr>
        <w:t>Text</w:t>
      </w:r>
    </w:p>
    <w:p w14:paraId="2031FDC3" w14:textId="77777777" w:rsidR="004D427E" w:rsidRDefault="004D427E" w:rsidP="0089490D">
      <w:pPr>
        <w:pStyle w:val="XNadpis"/>
        <w:spacing w:before="240"/>
        <w:rPr>
          <w:rFonts w:ascii="Cambria" w:hAnsi="Cambria"/>
          <w:b w:val="0"/>
          <w:bCs/>
          <w:sz w:val="22"/>
          <w:szCs w:val="22"/>
        </w:rPr>
      </w:pPr>
    </w:p>
    <w:p w14:paraId="38E0F4DC" w14:textId="77777777" w:rsidR="0084153E" w:rsidRPr="0084153E" w:rsidRDefault="0084153E" w:rsidP="0089490D">
      <w:pPr>
        <w:pStyle w:val="NadpisXX"/>
        <w:keepNext w:val="0"/>
        <w:spacing w:after="0"/>
        <w:rPr>
          <w:rFonts w:ascii="Cambria" w:hAnsi="Cambria"/>
          <w:b w:val="0"/>
        </w:rPr>
      </w:pPr>
    </w:p>
    <w:sectPr w:rsidR="0084153E" w:rsidRPr="0084153E" w:rsidSect="009355CB">
      <w:headerReference w:type="even" r:id="rId15"/>
      <w:headerReference w:type="default" r:id="rId16"/>
      <w:footerReference w:type="even" r:id="rId17"/>
      <w:footerReference w:type="default" r:id="rId18"/>
      <w:headerReference w:type="first" r:id="rId19"/>
      <w:pgSz w:w="11906" w:h="16838" w:code="9"/>
      <w:pgMar w:top="1418" w:right="1134" w:bottom="1418" w:left="1418" w:header="851" w:footer="851" w:gutter="0"/>
      <w:cols w:space="708"/>
      <w:titlePg/>
    </w:sectPr>
  </w:body>
</w:document>
</file>

<file path=word/customizations.xml><?xml version="1.0" encoding="utf-8"?>
<wne:tcg xmlns:r="http://schemas.openxmlformats.org/officeDocument/2006/relationships" xmlns:wne="http://schemas.microsoft.com/office/word/2006/wordml">
  <wne:keymaps>
    <wne:keymap wne:kcmPrimary="0658">
      <wne:acd wne:acdName="acd3"/>
    </wne:keymap>
    <wne:keymap wne:kcmPrimary="0661">
      <wne:acd wne:acdName="acd1"/>
    </wne:keymap>
    <wne:keymap wne:kcmPrimary="0662">
      <wne:acd wne:acdName="acd2"/>
    </wne:keymap>
    <wne:keymap wne:kcmPrimary="0663">
      <wne:acd wne:acdName="acd0"/>
    </wne:keymap>
  </wne:keymaps>
  <wne:toolbars>
    <wne:acdManifest>
      <wne:acdEntry wne:acdName="acd0"/>
      <wne:acdEntry wne:acdName="acd1"/>
      <wne:acdEntry wne:acdName="acd2"/>
      <wne:acdEntry wne:acdName="acd3"/>
    </wne:acdManifest>
    <wne:toolbarData r:id="rId1"/>
  </wne:toolbars>
  <wne:acds>
    <wne:acd wne:argValue="AgBOAGEAZABwAGkAcwAgAFgALgBYAC4AWAAuAFgA" wne:acdName="acd0" wne:fciIndexBasedOn="0065"/>
    <wne:acd wne:argValue="AgBOAGEAZABwAGkAcwAgAFgALgBYAA==" wne:acdName="acd1" wne:fciIndexBasedOn="0065"/>
    <wne:acd wne:argValue="AgBOAGEAZABwAGkAcwAgAFgALgBYAC4AWAA=" wne:acdName="acd2" wne:fciIndexBasedOn="0065"/>
    <wne:acd wne:argValue="AgBOAGEAZABwAGkAcwAgAFg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E96AF" w14:textId="77777777" w:rsidR="009355CB" w:rsidRDefault="009355CB">
      <w:r>
        <w:separator/>
      </w:r>
    </w:p>
  </w:endnote>
  <w:endnote w:type="continuationSeparator" w:id="0">
    <w:p w14:paraId="6A820A3B" w14:textId="77777777" w:rsidR="009355CB" w:rsidRDefault="0093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T*Brooklyn">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rifa BT">
    <w:altName w:val="Times New Roman"/>
    <w:charset w:val="00"/>
    <w:family w:val="roman"/>
    <w:pitch w:val="variable"/>
    <w:sig w:usb0="00000007" w:usb1="00000000" w:usb2="00000000" w:usb3="00000000" w:csb0="00000011" w:csb1="00000000"/>
  </w:font>
  <w:font w:name="Arial,Bold">
    <w:altName w:val="Arial"/>
    <w:panose1 w:val="00000000000000000000"/>
    <w:charset w:val="00"/>
    <w:family w:val="swiss"/>
    <w:notTrueType/>
    <w:pitch w:val="default"/>
    <w:sig w:usb0="00000003" w:usb1="00000000" w:usb2="00000000" w:usb3="00000000" w:csb0="00000001" w:csb1="00000000"/>
  </w:font>
  <w:font w:name="Garmond (WL)">
    <w:altName w:val="Times New Roman"/>
    <w:panose1 w:val="00000000000000000000"/>
    <w:charset w:val="BA"/>
    <w:family w:val="roman"/>
    <w:notTrueType/>
    <w:pitch w:val="variable"/>
    <w:sig w:usb0="00000005" w:usb1="00000000" w:usb2="00000000" w:usb3="00000000" w:csb0="00000080" w:csb1="00000000"/>
  </w:font>
  <w:font w:name="News Serif EE">
    <w:altName w:val="Courier"/>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A535A" w14:textId="65D12EDE" w:rsidR="00C42405" w:rsidRPr="00104805" w:rsidRDefault="00104805" w:rsidP="00104805">
    <w:pPr>
      <w:pStyle w:val="Pta"/>
      <w:tabs>
        <w:tab w:val="clear" w:pos="4536"/>
        <w:tab w:val="clear" w:pos="9072"/>
        <w:tab w:val="right" w:pos="9356"/>
      </w:tabs>
      <w:rPr>
        <w:rFonts w:ascii="Cambria" w:hAnsi="Cambria"/>
      </w:rPr>
    </w:pPr>
    <w:r w:rsidRPr="005960D3">
      <w:rPr>
        <w:rStyle w:val="slostrany"/>
        <w:rFonts w:ascii="Cambria" w:hAnsi="Cambria"/>
        <w:sz w:val="22"/>
      </w:rPr>
      <w:fldChar w:fldCharType="begin"/>
    </w:r>
    <w:r w:rsidRPr="005960D3">
      <w:rPr>
        <w:rStyle w:val="slostrany"/>
        <w:rFonts w:ascii="Cambria" w:hAnsi="Cambria"/>
        <w:sz w:val="22"/>
      </w:rPr>
      <w:instrText xml:space="preserve"> PAGE </w:instrText>
    </w:r>
    <w:r w:rsidRPr="005960D3">
      <w:rPr>
        <w:rStyle w:val="slostrany"/>
        <w:rFonts w:ascii="Cambria" w:hAnsi="Cambria"/>
        <w:sz w:val="22"/>
      </w:rPr>
      <w:fldChar w:fldCharType="separate"/>
    </w:r>
    <w:r w:rsidR="000C0F77">
      <w:rPr>
        <w:rStyle w:val="slostrany"/>
        <w:rFonts w:ascii="Cambria" w:hAnsi="Cambria"/>
        <w:noProof/>
        <w:sz w:val="22"/>
      </w:rPr>
      <w:t>2</w:t>
    </w:r>
    <w:r w:rsidRPr="005960D3">
      <w:rPr>
        <w:rStyle w:val="slostrany"/>
        <w:rFonts w:ascii="Cambria" w:hAnsi="Cambria"/>
        <w:sz w:val="22"/>
      </w:rPr>
      <w:fldChar w:fldCharType="end"/>
    </w:r>
    <w:r w:rsidRPr="005960D3">
      <w:rPr>
        <w:rStyle w:val="slostrany"/>
        <w:rFonts w:ascii="Cambria" w:hAnsi="Cambria"/>
      </w:rPr>
      <w:tab/>
    </w:r>
    <w:r w:rsidRPr="005960D3">
      <w:rPr>
        <w:rStyle w:val="slostrany"/>
        <w:rFonts w:ascii="Cambria" w:hAnsi="Cambria"/>
        <w:szCs w:val="16"/>
      </w:rPr>
      <w:t>Úrad pre normalizáciu, metrológiu a skúšobníctvo Slovenskej republiky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874C" w14:textId="300BD852" w:rsidR="00C42405" w:rsidRPr="00104805" w:rsidRDefault="00104805" w:rsidP="00104805">
    <w:pPr>
      <w:pStyle w:val="Pta"/>
      <w:tabs>
        <w:tab w:val="clear" w:pos="9072"/>
        <w:tab w:val="right" w:pos="9356"/>
      </w:tabs>
    </w:pPr>
    <w:r w:rsidRPr="005960D3">
      <w:rPr>
        <w:rStyle w:val="slostrany"/>
        <w:rFonts w:ascii="Cambria" w:hAnsi="Cambria"/>
        <w:szCs w:val="16"/>
      </w:rPr>
      <w:t>Úrad pre normalizáciu, metrológiu a skúšobníctvo Slovenskej republiky</w:t>
    </w:r>
    <w:r w:rsidRPr="005960D3">
      <w:rPr>
        <w:rStyle w:val="slostrany"/>
      </w:rPr>
      <w:t xml:space="preserve"> </w:t>
    </w:r>
    <w:r>
      <w:rPr>
        <w:rStyle w:val="slostrany"/>
      </w:rPr>
      <w:tab/>
    </w:r>
    <w:r w:rsidRPr="005960D3">
      <w:rPr>
        <w:rStyle w:val="slostrany"/>
        <w:rFonts w:ascii="Cambria" w:hAnsi="Cambria"/>
        <w:sz w:val="22"/>
      </w:rPr>
      <w:fldChar w:fldCharType="begin"/>
    </w:r>
    <w:r w:rsidRPr="005960D3">
      <w:rPr>
        <w:rStyle w:val="slostrany"/>
        <w:rFonts w:ascii="Cambria" w:hAnsi="Cambria"/>
        <w:sz w:val="22"/>
      </w:rPr>
      <w:instrText xml:space="preserve"> PAGE </w:instrText>
    </w:r>
    <w:r w:rsidRPr="005960D3">
      <w:rPr>
        <w:rStyle w:val="slostrany"/>
        <w:rFonts w:ascii="Cambria" w:hAnsi="Cambria"/>
        <w:sz w:val="22"/>
      </w:rPr>
      <w:fldChar w:fldCharType="separate"/>
    </w:r>
    <w:r w:rsidR="000C0F77">
      <w:rPr>
        <w:rStyle w:val="slostrany"/>
        <w:rFonts w:ascii="Cambria" w:hAnsi="Cambria"/>
        <w:noProof/>
        <w:sz w:val="22"/>
      </w:rPr>
      <w:t>7</w:t>
    </w:r>
    <w:r w:rsidRPr="005960D3">
      <w:rPr>
        <w:rStyle w:val="slostrany"/>
        <w:rFonts w:ascii="Cambria" w:hAnsi="Cambria"/>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9DBA4" w14:textId="77777777" w:rsidR="009355CB" w:rsidRDefault="009355CB">
      <w:r>
        <w:separator/>
      </w:r>
    </w:p>
  </w:footnote>
  <w:footnote w:type="continuationSeparator" w:id="0">
    <w:p w14:paraId="51CAEC2D" w14:textId="77777777" w:rsidR="009355CB" w:rsidRDefault="00935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66C3" w14:textId="77777777" w:rsidR="00C42405" w:rsidRPr="00070EFF" w:rsidRDefault="00C42405" w:rsidP="00167A23">
    <w:pPr>
      <w:pStyle w:val="Hlavika"/>
      <w:tabs>
        <w:tab w:val="clear" w:pos="4536"/>
        <w:tab w:val="clear" w:pos="9072"/>
      </w:tabs>
      <w:rPr>
        <w:rFonts w:ascii="Cambria" w:hAnsi="Cambria"/>
        <w:sz w:val="22"/>
        <w:szCs w:val="22"/>
      </w:rPr>
    </w:pPr>
    <w:bookmarkStart w:id="4" w:name="OLE_LINK1"/>
    <w:bookmarkStart w:id="5" w:name="OLE_LINK2"/>
    <w:r w:rsidRPr="00070EFF">
      <w:rPr>
        <w:rFonts w:ascii="Cambria" w:hAnsi="Cambria"/>
        <w:sz w:val="22"/>
        <w:szCs w:val="22"/>
      </w:rPr>
      <w:t xml:space="preserve">STN </w:t>
    </w:r>
    <w:bookmarkEnd w:id="4"/>
    <w:bookmarkEnd w:id="5"/>
    <w:r w:rsidR="00B440F4" w:rsidRPr="00070EFF">
      <w:rPr>
        <w:rFonts w:ascii="Cambria" w:hAnsi="Cambria"/>
        <w:sz w:val="22"/>
        <w:szCs w:val="22"/>
      </w:rPr>
      <w:t>XX XXXX: YYYY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F80AF" w14:textId="77777777" w:rsidR="00C42405" w:rsidRDefault="00C42405" w:rsidP="00167A23">
    <w:pPr>
      <w:pStyle w:val="Hlavika"/>
      <w:tabs>
        <w:tab w:val="clear" w:pos="4536"/>
        <w:tab w:val="clear" w:pos="9072"/>
      </w:tabs>
      <w:jc w:val="right"/>
    </w:pPr>
    <w:r w:rsidRPr="00070EFF">
      <w:rPr>
        <w:rFonts w:ascii="Cambria" w:hAnsi="Cambria"/>
        <w:sz w:val="22"/>
        <w:szCs w:val="22"/>
      </w:rPr>
      <w:t>S</w:t>
    </w:r>
    <w:r w:rsidR="00B440F4" w:rsidRPr="00070EFF">
      <w:rPr>
        <w:rFonts w:ascii="Cambria" w:hAnsi="Cambria"/>
        <w:sz w:val="22"/>
        <w:szCs w:val="22"/>
      </w:rPr>
      <w:t>TN XX</w:t>
    </w:r>
    <w:r w:rsidR="00B440F4">
      <w:t xml:space="preserve"> XXXX: YYYY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2977"/>
      <w:gridCol w:w="3969"/>
      <w:gridCol w:w="2977"/>
    </w:tblGrid>
    <w:tr w:rsidR="00C42405" w:rsidRPr="007368C3" w14:paraId="39EDAE9B" w14:textId="77777777">
      <w:trPr>
        <w:trHeight w:val="426"/>
      </w:trPr>
      <w:tc>
        <w:tcPr>
          <w:tcW w:w="2977" w:type="dxa"/>
          <w:vAlign w:val="bottom"/>
        </w:tcPr>
        <w:p w14:paraId="1F046D7D" w14:textId="77777777" w:rsidR="00C42405" w:rsidRPr="007368C3" w:rsidRDefault="00C42405" w:rsidP="007F5756">
          <w:pPr>
            <w:pStyle w:val="Hlavika"/>
            <w:tabs>
              <w:tab w:val="clear" w:pos="4536"/>
              <w:tab w:val="clear" w:pos="9072"/>
            </w:tabs>
            <w:ind w:left="418" w:hanging="418"/>
            <w:rPr>
              <w:rStyle w:val="ICS-Mesiac"/>
              <w:rFonts w:ascii="Cambria" w:hAnsi="Cambria"/>
              <w:sz w:val="22"/>
              <w:szCs w:val="22"/>
            </w:rPr>
          </w:pPr>
          <w:r w:rsidRPr="007368C3">
            <w:rPr>
              <w:rStyle w:val="ICS-Mesiac"/>
              <w:rFonts w:ascii="Cambria" w:hAnsi="Cambria"/>
              <w:sz w:val="22"/>
              <w:szCs w:val="22"/>
            </w:rPr>
            <w:t xml:space="preserve">ICS </w:t>
          </w:r>
          <w:r w:rsidR="00CC78A1" w:rsidRPr="007368C3">
            <w:rPr>
              <w:rFonts w:ascii="Cambria" w:hAnsi="Cambria" w:cs="Arial"/>
              <w:sz w:val="22"/>
              <w:szCs w:val="22"/>
              <w:lang w:eastAsia="sk-SK"/>
            </w:rPr>
            <w:t>XX.XXX.XX; XX.XXX</w:t>
          </w:r>
        </w:p>
      </w:tc>
      <w:tc>
        <w:tcPr>
          <w:tcW w:w="3969" w:type="dxa"/>
          <w:vAlign w:val="bottom"/>
        </w:tcPr>
        <w:p w14:paraId="07E92663" w14:textId="77777777" w:rsidR="00C42405" w:rsidRPr="007368C3" w:rsidRDefault="00C42405">
          <w:pPr>
            <w:pStyle w:val="Hlavika"/>
            <w:jc w:val="center"/>
            <w:rPr>
              <w:rFonts w:ascii="Cambria" w:hAnsi="Cambria"/>
              <w:sz w:val="22"/>
              <w:szCs w:val="22"/>
            </w:rPr>
          </w:pPr>
          <w:r w:rsidRPr="007368C3">
            <w:rPr>
              <w:rFonts w:ascii="Cambria" w:hAnsi="Cambria"/>
              <w:sz w:val="22"/>
              <w:szCs w:val="22"/>
            </w:rPr>
            <w:t>SLOVENSKÁ TECHNICKÁ NORMA</w:t>
          </w:r>
        </w:p>
      </w:tc>
      <w:tc>
        <w:tcPr>
          <w:tcW w:w="2977" w:type="dxa"/>
          <w:vAlign w:val="bottom"/>
        </w:tcPr>
        <w:p w14:paraId="16724C81" w14:textId="3A74CF7E" w:rsidR="00C42405" w:rsidRPr="007368C3" w:rsidRDefault="00C220EF" w:rsidP="00423FC9">
          <w:pPr>
            <w:pStyle w:val="Hlavika"/>
            <w:jc w:val="right"/>
            <w:rPr>
              <w:rStyle w:val="ICS-Mesiac"/>
              <w:rFonts w:ascii="Cambria" w:hAnsi="Cambria"/>
              <w:sz w:val="22"/>
              <w:szCs w:val="22"/>
            </w:rPr>
          </w:pPr>
          <w:r w:rsidRPr="007368C3">
            <w:rPr>
              <w:rStyle w:val="ICS-Mesiac"/>
              <w:rFonts w:ascii="Cambria" w:hAnsi="Cambria"/>
              <w:sz w:val="22"/>
              <w:szCs w:val="22"/>
            </w:rPr>
            <w:t xml:space="preserve">Mesiac </w:t>
          </w:r>
          <w:r w:rsidR="00423FC9" w:rsidRPr="007368C3">
            <w:rPr>
              <w:rStyle w:val="ICS-Mesiac"/>
              <w:rFonts w:ascii="Cambria" w:hAnsi="Cambria"/>
              <w:sz w:val="22"/>
              <w:szCs w:val="22"/>
            </w:rPr>
            <w:t>r</w:t>
          </w:r>
          <w:r w:rsidRPr="007368C3">
            <w:rPr>
              <w:rStyle w:val="ICS-Mesiac"/>
              <w:rFonts w:ascii="Cambria" w:hAnsi="Cambria"/>
              <w:sz w:val="22"/>
              <w:szCs w:val="22"/>
            </w:rPr>
            <w:t>ok</w:t>
          </w:r>
          <w:r w:rsidR="00423FC9" w:rsidRPr="007368C3">
            <w:rPr>
              <w:rStyle w:val="ICS-Mesiac"/>
              <w:rFonts w:ascii="Cambria" w:hAnsi="Cambria"/>
              <w:sz w:val="22"/>
              <w:szCs w:val="22"/>
            </w:rPr>
            <w:t xml:space="preserve"> </w:t>
          </w:r>
          <w:r w:rsidR="005E1D30">
            <w:rPr>
              <w:rStyle w:val="ICS-Mesiac"/>
              <w:rFonts w:ascii="Cambria" w:hAnsi="Cambria"/>
              <w:sz w:val="22"/>
              <w:szCs w:val="22"/>
            </w:rPr>
            <w:t>prijatia</w:t>
          </w:r>
        </w:p>
      </w:tc>
    </w:tr>
  </w:tbl>
  <w:p w14:paraId="6E503D8F" w14:textId="77777777" w:rsidR="00C42405" w:rsidRDefault="00C42405">
    <w:pPr>
      <w:pStyle w:val="Hlavika"/>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08FAE2"/>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C9681D18"/>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92C9A3E"/>
    <w:lvl w:ilvl="0">
      <w:start w:val="1"/>
      <w:numFmt w:val="bullet"/>
      <w:pStyle w:val="Zoznamsodrkami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544B364"/>
    <w:lvl w:ilvl="0">
      <w:start w:val="1"/>
      <w:numFmt w:val="bullet"/>
      <w:pStyle w:val="Zoznamsodrkami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A94415C"/>
    <w:lvl w:ilvl="0">
      <w:start w:val="1"/>
      <w:numFmt w:val="bullet"/>
      <w:pStyle w:val="Zoznamsodrkami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1702ED20"/>
    <w:lvl w:ilvl="0">
      <w:start w:val="1"/>
      <w:numFmt w:val="bullet"/>
      <w:pStyle w:val="Zoznamsodrkami"/>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74EF0C0"/>
    <w:lvl w:ilvl="0">
      <w:numFmt w:val="decimal"/>
      <w:lvlText w:val="*"/>
      <w:lvlJc w:val="left"/>
    </w:lvl>
  </w:abstractNum>
  <w:abstractNum w:abstractNumId="7" w15:restartNumberingAfterBreak="0">
    <w:nsid w:val="00EB6DE7"/>
    <w:multiLevelType w:val="multilevel"/>
    <w:tmpl w:val="040C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05F252BD"/>
    <w:multiLevelType w:val="singleLevel"/>
    <w:tmpl w:val="074C56F8"/>
    <w:lvl w:ilvl="0">
      <w:start w:val="1"/>
      <w:numFmt w:val="decimal"/>
      <w:pStyle w:val="Bibliografia1"/>
      <w:lvlText w:val="[%1]"/>
      <w:lvlJc w:val="left"/>
      <w:pPr>
        <w:tabs>
          <w:tab w:val="num" w:pos="360"/>
        </w:tabs>
        <w:ind w:left="360" w:hanging="360"/>
      </w:pPr>
    </w:lvl>
  </w:abstractNum>
  <w:abstractNum w:abstractNumId="9" w15:restartNumberingAfterBreak="0">
    <w:nsid w:val="08A55008"/>
    <w:multiLevelType w:val="multilevel"/>
    <w:tmpl w:val="791EE6E4"/>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385B37D8"/>
    <w:multiLevelType w:val="multilevel"/>
    <w:tmpl w:val="C4464E32"/>
    <w:lvl w:ilvl="0">
      <w:start w:val="1"/>
      <w:numFmt w:val="upperLetter"/>
      <w:pStyle w:val="ANNEXN"/>
      <w:suff w:val="nothing"/>
      <w:lvlText w:val="Annex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87D4433"/>
    <w:multiLevelType w:val="multilevel"/>
    <w:tmpl w:val="1CC2BD88"/>
    <w:lvl w:ilvl="0">
      <w:start w:val="1"/>
      <w:numFmt w:val="bullet"/>
      <w:pStyle w:val="Pokraovaniezoznamu"/>
      <w:lvlText w:val=""/>
      <w:lvlJc w:val="left"/>
      <w:pPr>
        <w:ind w:left="400" w:hanging="400"/>
      </w:pPr>
      <w:rPr>
        <w:rFonts w:ascii="Symbol" w:hAnsi="Symbol"/>
      </w:rPr>
    </w:lvl>
    <w:lvl w:ilvl="1">
      <w:start w:val="1"/>
      <w:numFmt w:val="bullet"/>
      <w:pStyle w:val="Pokraovaniezoznamu2"/>
      <w:lvlText w:val=""/>
      <w:lvlJc w:val="left"/>
      <w:pPr>
        <w:ind w:left="800" w:hanging="400"/>
      </w:pPr>
      <w:rPr>
        <w:rFonts w:ascii="Symbol" w:hAnsi="Symbol"/>
      </w:rPr>
    </w:lvl>
    <w:lvl w:ilvl="2">
      <w:start w:val="1"/>
      <w:numFmt w:val="bullet"/>
      <w:pStyle w:val="Pokraovaniezoznamu3"/>
      <w:lvlText w:val=""/>
      <w:lvlJc w:val="left"/>
      <w:pPr>
        <w:ind w:left="1200" w:hanging="400"/>
      </w:pPr>
      <w:rPr>
        <w:rFonts w:ascii="Symbol" w:hAnsi="Symbol"/>
      </w:rPr>
    </w:lvl>
    <w:lvl w:ilvl="3">
      <w:start w:val="1"/>
      <w:numFmt w:val="bullet"/>
      <w:pStyle w:val="Pokraovaniezoznamu4"/>
      <w:lvlText w:val=""/>
      <w:lvlJc w:val="left"/>
      <w:pPr>
        <w:ind w:left="1600" w:hanging="400"/>
      </w:pPr>
      <w:rPr>
        <w:rFonts w:ascii="Symbol" w:hAnsi="Symbol"/>
      </w:rPr>
    </w:lvl>
    <w:lvl w:ilvl="4">
      <w:start w:val="1"/>
      <w:numFmt w:val="bullet"/>
      <w:pStyle w:val="zzLc5"/>
      <w:lvlText w:val=" "/>
      <w:lvlJc w:val="left"/>
      <w:pPr>
        <w:ind w:left="0" w:firstLine="0"/>
      </w:pPr>
    </w:lvl>
    <w:lvl w:ilvl="5">
      <w:start w:val="1"/>
      <w:numFmt w:val="bullet"/>
      <w:pStyle w:val="zzLc6"/>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BA85E2E"/>
    <w:multiLevelType w:val="hybridMultilevel"/>
    <w:tmpl w:val="8CB0B9CE"/>
    <w:lvl w:ilvl="0" w:tplc="90C66A48">
      <w:start w:val="1"/>
      <w:numFmt w:val="bullet"/>
      <w:pStyle w:val="Zarka-"/>
      <w:lvlText w:val=""/>
      <w:lvlJc w:val="left"/>
      <w:pPr>
        <w:tabs>
          <w:tab w:val="num" w:pos="454"/>
        </w:tabs>
        <w:ind w:left="454" w:hanging="454"/>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D4649E"/>
    <w:multiLevelType w:val="multilevel"/>
    <w:tmpl w:val="791EE6E4"/>
    <w:lvl w:ilvl="0">
      <w:start w:val="1"/>
      <w:numFmt w:val="upperLetter"/>
      <w:suff w:val="nothing"/>
      <w:lvlText w:val="Annex %1"/>
      <w:lvlJc w:val="left"/>
      <w:pPr>
        <w:ind w:left="0" w:firstLine="0"/>
      </w:pPr>
      <w:rPr>
        <w:rFonts w:ascii="Arial" w:hAnsi="Arial" w:hint="default"/>
        <w:b/>
        <w:i w:val="0"/>
        <w:sz w:val="28"/>
      </w:rPr>
    </w:lvl>
    <w:lvl w:ilvl="1">
      <w:start w:val="1"/>
      <w:numFmt w:val="decimal"/>
      <w:lvlText w:val="%1.%2"/>
      <w:lvlJc w:val="left"/>
      <w:pPr>
        <w:tabs>
          <w:tab w:val="num" w:pos="360"/>
        </w:tabs>
        <w:ind w:left="0" w:firstLine="0"/>
      </w:pPr>
      <w:rPr>
        <w:b/>
        <w:i w:val="0"/>
      </w:rPr>
    </w:lvl>
    <w:lvl w:ilvl="2">
      <w:start w:val="1"/>
      <w:numFmt w:val="decimal"/>
      <w:lvlText w:val="%1.%2.%3"/>
      <w:lvlJc w:val="left"/>
      <w:pPr>
        <w:tabs>
          <w:tab w:val="num" w:pos="720"/>
        </w:tabs>
        <w:ind w:left="0" w:firstLine="0"/>
      </w:pPr>
      <w:rPr>
        <w:b/>
        <w:i w:val="0"/>
      </w:rPr>
    </w:lvl>
    <w:lvl w:ilvl="3">
      <w:start w:val="1"/>
      <w:numFmt w:val="decimal"/>
      <w:lvlText w:val="%1.%2.%3.%4"/>
      <w:lvlJc w:val="left"/>
      <w:pPr>
        <w:tabs>
          <w:tab w:val="num" w:pos="1080"/>
        </w:tabs>
        <w:ind w:left="0" w:firstLine="0"/>
      </w:pPr>
      <w:rPr>
        <w:b/>
        <w:i w:val="0"/>
      </w:rPr>
    </w:lvl>
    <w:lvl w:ilvl="4">
      <w:start w:val="1"/>
      <w:numFmt w:val="decimal"/>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3C112820"/>
    <w:multiLevelType w:val="multilevel"/>
    <w:tmpl w:val="24124DCC"/>
    <w:lvl w:ilvl="0">
      <w:start w:val="1"/>
      <w:numFmt w:val="decimal"/>
      <w:pStyle w:val="Nadpis5"/>
      <w:lvlText w:val="%1"/>
      <w:lvlJc w:val="left"/>
      <w:pPr>
        <w:tabs>
          <w:tab w:val="num" w:pos="705"/>
        </w:tabs>
        <w:ind w:left="705" w:hanging="705"/>
      </w:pPr>
      <w:rPr>
        <w:rFonts w:hint="default"/>
      </w:rPr>
    </w:lvl>
    <w:lvl w:ilvl="1">
      <w:start w:val="2"/>
      <w:numFmt w:val="decimal"/>
      <w:isLgl/>
      <w:lvlText w:val="%1.%2"/>
      <w:lvlJc w:val="left"/>
      <w:pPr>
        <w:tabs>
          <w:tab w:val="num" w:pos="705"/>
        </w:tabs>
        <w:ind w:left="705" w:hanging="705"/>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4D30C5E"/>
    <w:multiLevelType w:val="hybridMultilevel"/>
    <w:tmpl w:val="712E6938"/>
    <w:name w:val="heading"/>
    <w:lvl w:ilvl="0" w:tplc="F864D69E">
      <w:start w:val="1"/>
      <w:numFmt w:val="bullet"/>
      <w:lvlText w:val=""/>
      <w:lvlJc w:val="left"/>
      <w:pPr>
        <w:tabs>
          <w:tab w:val="num" w:pos="1440"/>
        </w:tabs>
        <w:ind w:left="1440" w:hanging="360"/>
      </w:pPr>
      <w:rPr>
        <w:rFonts w:ascii="Symbol" w:hAnsi="Symbol" w:hint="default"/>
      </w:rPr>
    </w:lvl>
    <w:lvl w:ilvl="1" w:tplc="0D6688CC">
      <w:start w:val="1"/>
      <w:numFmt w:val="bullet"/>
      <w:lvlText w:val="o"/>
      <w:lvlJc w:val="left"/>
      <w:pPr>
        <w:tabs>
          <w:tab w:val="num" w:pos="1008"/>
        </w:tabs>
        <w:ind w:left="1008" w:hanging="360"/>
      </w:pPr>
      <w:rPr>
        <w:rFonts w:ascii="Courier New" w:hAnsi="Courier New" w:hint="default"/>
      </w:rPr>
    </w:lvl>
    <w:lvl w:ilvl="2" w:tplc="82E4C386">
      <w:start w:val="1"/>
      <w:numFmt w:val="bullet"/>
      <w:lvlText w:val=""/>
      <w:lvlJc w:val="left"/>
      <w:pPr>
        <w:tabs>
          <w:tab w:val="num" w:pos="1728"/>
        </w:tabs>
        <w:ind w:left="1728" w:hanging="360"/>
      </w:pPr>
      <w:rPr>
        <w:rFonts w:ascii="Wingdings" w:hAnsi="Wingdings" w:hint="default"/>
      </w:rPr>
    </w:lvl>
    <w:lvl w:ilvl="3" w:tplc="9DC4DBD4" w:tentative="1">
      <w:start w:val="1"/>
      <w:numFmt w:val="bullet"/>
      <w:lvlText w:val=""/>
      <w:lvlJc w:val="left"/>
      <w:pPr>
        <w:tabs>
          <w:tab w:val="num" w:pos="2448"/>
        </w:tabs>
        <w:ind w:left="2448" w:hanging="360"/>
      </w:pPr>
      <w:rPr>
        <w:rFonts w:ascii="Symbol" w:hAnsi="Symbol" w:hint="default"/>
      </w:rPr>
    </w:lvl>
    <w:lvl w:ilvl="4" w:tplc="01A6A9EE" w:tentative="1">
      <w:start w:val="1"/>
      <w:numFmt w:val="bullet"/>
      <w:lvlText w:val="o"/>
      <w:lvlJc w:val="left"/>
      <w:pPr>
        <w:tabs>
          <w:tab w:val="num" w:pos="3168"/>
        </w:tabs>
        <w:ind w:left="3168" w:hanging="360"/>
      </w:pPr>
      <w:rPr>
        <w:rFonts w:ascii="Courier New" w:hAnsi="Courier New" w:hint="default"/>
      </w:rPr>
    </w:lvl>
    <w:lvl w:ilvl="5" w:tplc="A8067E8A" w:tentative="1">
      <w:start w:val="1"/>
      <w:numFmt w:val="bullet"/>
      <w:lvlText w:val=""/>
      <w:lvlJc w:val="left"/>
      <w:pPr>
        <w:tabs>
          <w:tab w:val="num" w:pos="3888"/>
        </w:tabs>
        <w:ind w:left="3888" w:hanging="360"/>
      </w:pPr>
      <w:rPr>
        <w:rFonts w:ascii="Wingdings" w:hAnsi="Wingdings" w:hint="default"/>
      </w:rPr>
    </w:lvl>
    <w:lvl w:ilvl="6" w:tplc="F97E0252" w:tentative="1">
      <w:start w:val="1"/>
      <w:numFmt w:val="bullet"/>
      <w:lvlText w:val=""/>
      <w:lvlJc w:val="left"/>
      <w:pPr>
        <w:tabs>
          <w:tab w:val="num" w:pos="4608"/>
        </w:tabs>
        <w:ind w:left="4608" w:hanging="360"/>
      </w:pPr>
      <w:rPr>
        <w:rFonts w:ascii="Symbol" w:hAnsi="Symbol" w:hint="default"/>
      </w:rPr>
    </w:lvl>
    <w:lvl w:ilvl="7" w:tplc="867A6FBA" w:tentative="1">
      <w:start w:val="1"/>
      <w:numFmt w:val="bullet"/>
      <w:lvlText w:val="o"/>
      <w:lvlJc w:val="left"/>
      <w:pPr>
        <w:tabs>
          <w:tab w:val="num" w:pos="5328"/>
        </w:tabs>
        <w:ind w:left="5328" w:hanging="360"/>
      </w:pPr>
      <w:rPr>
        <w:rFonts w:ascii="Courier New" w:hAnsi="Courier New" w:hint="default"/>
      </w:rPr>
    </w:lvl>
    <w:lvl w:ilvl="8" w:tplc="C22C86F6" w:tentative="1">
      <w:start w:val="1"/>
      <w:numFmt w:val="bullet"/>
      <w:lvlText w:val=""/>
      <w:lvlJc w:val="left"/>
      <w:pPr>
        <w:tabs>
          <w:tab w:val="num" w:pos="6048"/>
        </w:tabs>
        <w:ind w:left="6048" w:hanging="360"/>
      </w:pPr>
      <w:rPr>
        <w:rFonts w:ascii="Wingdings" w:hAnsi="Wingdings" w:hint="default"/>
      </w:rPr>
    </w:lvl>
  </w:abstractNum>
  <w:abstractNum w:abstractNumId="16" w15:restartNumberingAfterBreak="0">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7" w15:restartNumberingAfterBreak="0">
    <w:nsid w:val="60266FC6"/>
    <w:multiLevelType w:val="multilevel"/>
    <w:tmpl w:val="7E54FD1E"/>
    <w:lvl w:ilvl="0">
      <w:start w:val="1"/>
      <w:numFmt w:val="upperLetter"/>
      <w:pStyle w:val="ANNEXtitle"/>
      <w:suff w:val="space"/>
      <w:lvlText w:val="Annex %1"/>
      <w:lvlJc w:val="left"/>
      <w:pPr>
        <w:ind w:left="4537" w:firstLine="0"/>
      </w:pPr>
    </w:lvl>
    <w:lvl w:ilvl="1">
      <w:start w:val="1"/>
      <w:numFmt w:val="decimal"/>
      <w:pStyle w:val="ANNEX-heading1"/>
      <w:lvlText w:val="%1.%2"/>
      <w:lvlJc w:val="left"/>
      <w:pPr>
        <w:tabs>
          <w:tab w:val="num" w:pos="680"/>
        </w:tabs>
        <w:ind w:left="680" w:hanging="680"/>
      </w:pPr>
    </w:lvl>
    <w:lvl w:ilvl="2">
      <w:start w:val="1"/>
      <w:numFmt w:val="decimal"/>
      <w:pStyle w:val="ANNEX-heading2"/>
      <w:lvlText w:val="%1.%2.%3"/>
      <w:lvlJc w:val="left"/>
      <w:pPr>
        <w:tabs>
          <w:tab w:val="num" w:pos="907"/>
        </w:tabs>
        <w:ind w:left="907" w:hanging="907"/>
      </w:pPr>
    </w:lvl>
    <w:lvl w:ilvl="3">
      <w:start w:val="1"/>
      <w:numFmt w:val="decimal"/>
      <w:pStyle w:val="ANNEX-heading3"/>
      <w:lvlText w:val="%1.%2.%3.%4"/>
      <w:lvlJc w:val="left"/>
      <w:pPr>
        <w:tabs>
          <w:tab w:val="num" w:pos="1134"/>
        </w:tabs>
        <w:ind w:left="1134" w:hanging="1134"/>
      </w:pPr>
    </w:lvl>
    <w:lvl w:ilvl="4">
      <w:start w:val="1"/>
      <w:numFmt w:val="decimal"/>
      <w:pStyle w:val="ANNEX-heading4"/>
      <w:lvlText w:val="%1.%2.%3.%4.%5"/>
      <w:lvlJc w:val="left"/>
      <w:pPr>
        <w:tabs>
          <w:tab w:val="num" w:pos="1361"/>
        </w:tabs>
        <w:ind w:left="1361" w:hanging="1361"/>
      </w:pPr>
    </w:lvl>
    <w:lvl w:ilvl="5">
      <w:start w:val="1"/>
      <w:numFmt w:val="decimal"/>
      <w:pStyle w:val="ANNEX-heading5"/>
      <w:lvlText w:val="%1.%2.%3.%4.%5.%6"/>
      <w:lvlJc w:val="left"/>
      <w:pPr>
        <w:tabs>
          <w:tab w:val="num" w:pos="1588"/>
        </w:tabs>
        <w:ind w:left="1588" w:hanging="1588"/>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15:restartNumberingAfterBreak="0">
    <w:nsid w:val="62FA6853"/>
    <w:multiLevelType w:val="hybridMultilevel"/>
    <w:tmpl w:val="B9709A8E"/>
    <w:lvl w:ilvl="0" w:tplc="4068475E">
      <w:start w:val="1"/>
      <w:numFmt w:val="bullet"/>
      <w:pStyle w:val="Text--zarazka2"/>
      <w:lvlText w:val=""/>
      <w:lvlJc w:val="left"/>
      <w:pPr>
        <w:tabs>
          <w:tab w:val="num" w:pos="1352"/>
        </w:tabs>
        <w:ind w:left="1352"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6E78B1"/>
    <w:multiLevelType w:val="hybridMultilevel"/>
    <w:tmpl w:val="E1B0A24E"/>
    <w:lvl w:ilvl="0" w:tplc="5B10F204">
      <w:start w:val="5"/>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80A28"/>
    <w:multiLevelType w:val="multilevel"/>
    <w:tmpl w:val="B9CAFEA2"/>
    <w:lvl w:ilvl="0">
      <w:start w:val="1"/>
      <w:numFmt w:val="lowerLetter"/>
      <w:pStyle w:val="slovanzoznam"/>
      <w:lvlText w:val="%1)"/>
      <w:lvlJc w:val="left"/>
      <w:pPr>
        <w:tabs>
          <w:tab w:val="num" w:pos="360"/>
        </w:tabs>
        <w:ind w:left="400" w:hanging="400"/>
      </w:pPr>
    </w:lvl>
    <w:lvl w:ilvl="1">
      <w:start w:val="1"/>
      <w:numFmt w:val="decimal"/>
      <w:pStyle w:val="slovanzoznam2"/>
      <w:lvlText w:val="%2)"/>
      <w:lvlJc w:val="left"/>
      <w:pPr>
        <w:tabs>
          <w:tab w:val="num" w:pos="1080"/>
        </w:tabs>
        <w:ind w:left="800" w:hanging="400"/>
      </w:pPr>
    </w:lvl>
    <w:lvl w:ilvl="2">
      <w:start w:val="1"/>
      <w:numFmt w:val="lowerRoman"/>
      <w:pStyle w:val="slovanzoznam3"/>
      <w:lvlText w:val="%3)"/>
      <w:lvlJc w:val="left"/>
      <w:pPr>
        <w:tabs>
          <w:tab w:val="num" w:pos="1800"/>
        </w:tabs>
        <w:ind w:left="1200" w:hanging="400"/>
      </w:pPr>
    </w:lvl>
    <w:lvl w:ilvl="3">
      <w:start w:val="1"/>
      <w:numFmt w:val="upperRoman"/>
      <w:pStyle w:val="slovanzoznam4"/>
      <w:lvlText w:val="%4)"/>
      <w:lvlJc w:val="left"/>
      <w:pPr>
        <w:tabs>
          <w:tab w:val="num" w:pos="2520"/>
        </w:tabs>
        <w:ind w:left="1600" w:hanging="400"/>
      </w:pPr>
    </w:lvl>
    <w:lvl w:ilvl="4">
      <w:start w:val="1"/>
      <w:numFmt w:val="none"/>
      <w:pStyle w:val="zzLn5"/>
      <w:suff w:val="nothing"/>
      <w:lvlText w:val=" "/>
      <w:lvlJc w:val="left"/>
      <w:pPr>
        <w:tabs>
          <w:tab w:val="num" w:pos="3240"/>
        </w:tabs>
        <w:ind w:left="0" w:firstLine="0"/>
      </w:pPr>
    </w:lvl>
    <w:lvl w:ilvl="5">
      <w:start w:val="1"/>
      <w:numFmt w:val="none"/>
      <w:pStyle w:val="zzLn6"/>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77427CE3"/>
    <w:multiLevelType w:val="hybridMultilevel"/>
    <w:tmpl w:val="D88E6856"/>
    <w:lvl w:ilvl="0" w:tplc="411E6A34">
      <w:start w:val="1"/>
      <w:numFmt w:val="bullet"/>
      <w:pStyle w:val="Text--zarazka1"/>
      <w:lvlText w:val="–"/>
      <w:lvlJc w:val="left"/>
      <w:pPr>
        <w:tabs>
          <w:tab w:val="num" w:pos="1636"/>
        </w:tabs>
        <w:ind w:left="1276" w:firstLine="0"/>
      </w:pPr>
      <w:rPr>
        <w:rFonts w:ascii="Arial" w:hAnsi="Arial" w:hint="default"/>
        <w:sz w:val="20"/>
      </w:rPr>
    </w:lvl>
    <w:lvl w:ilvl="1" w:tplc="041B0003" w:tentative="1">
      <w:start w:val="1"/>
      <w:numFmt w:val="bullet"/>
      <w:lvlText w:val="o"/>
      <w:lvlJc w:val="left"/>
      <w:pPr>
        <w:tabs>
          <w:tab w:val="num" w:pos="2149"/>
        </w:tabs>
        <w:ind w:left="2149" w:hanging="360"/>
      </w:pPr>
      <w:rPr>
        <w:rFonts w:ascii="Courier New" w:hAnsi="Courier New" w:hint="default"/>
      </w:rPr>
    </w:lvl>
    <w:lvl w:ilvl="2" w:tplc="041B0005" w:tentative="1">
      <w:start w:val="1"/>
      <w:numFmt w:val="bullet"/>
      <w:lvlText w:val=""/>
      <w:lvlJc w:val="left"/>
      <w:pPr>
        <w:tabs>
          <w:tab w:val="num" w:pos="2869"/>
        </w:tabs>
        <w:ind w:left="2869" w:hanging="360"/>
      </w:pPr>
      <w:rPr>
        <w:rFonts w:ascii="Wingdings" w:hAnsi="Wingdings" w:hint="default"/>
      </w:rPr>
    </w:lvl>
    <w:lvl w:ilvl="3" w:tplc="041B0001" w:tentative="1">
      <w:start w:val="1"/>
      <w:numFmt w:val="bullet"/>
      <w:lvlText w:val=""/>
      <w:lvlJc w:val="left"/>
      <w:pPr>
        <w:tabs>
          <w:tab w:val="num" w:pos="3589"/>
        </w:tabs>
        <w:ind w:left="3589" w:hanging="360"/>
      </w:pPr>
      <w:rPr>
        <w:rFonts w:ascii="Symbol" w:hAnsi="Symbol" w:hint="default"/>
      </w:rPr>
    </w:lvl>
    <w:lvl w:ilvl="4" w:tplc="041B0003" w:tentative="1">
      <w:start w:val="1"/>
      <w:numFmt w:val="bullet"/>
      <w:lvlText w:val="o"/>
      <w:lvlJc w:val="left"/>
      <w:pPr>
        <w:tabs>
          <w:tab w:val="num" w:pos="4309"/>
        </w:tabs>
        <w:ind w:left="4309" w:hanging="360"/>
      </w:pPr>
      <w:rPr>
        <w:rFonts w:ascii="Courier New" w:hAnsi="Courier New" w:hint="default"/>
      </w:rPr>
    </w:lvl>
    <w:lvl w:ilvl="5" w:tplc="041B0005" w:tentative="1">
      <w:start w:val="1"/>
      <w:numFmt w:val="bullet"/>
      <w:lvlText w:val=""/>
      <w:lvlJc w:val="left"/>
      <w:pPr>
        <w:tabs>
          <w:tab w:val="num" w:pos="5029"/>
        </w:tabs>
        <w:ind w:left="5029" w:hanging="360"/>
      </w:pPr>
      <w:rPr>
        <w:rFonts w:ascii="Wingdings" w:hAnsi="Wingdings" w:hint="default"/>
      </w:rPr>
    </w:lvl>
    <w:lvl w:ilvl="6" w:tplc="041B0001" w:tentative="1">
      <w:start w:val="1"/>
      <w:numFmt w:val="bullet"/>
      <w:lvlText w:val=""/>
      <w:lvlJc w:val="left"/>
      <w:pPr>
        <w:tabs>
          <w:tab w:val="num" w:pos="5749"/>
        </w:tabs>
        <w:ind w:left="5749" w:hanging="360"/>
      </w:pPr>
      <w:rPr>
        <w:rFonts w:ascii="Symbol" w:hAnsi="Symbol" w:hint="default"/>
      </w:rPr>
    </w:lvl>
    <w:lvl w:ilvl="7" w:tplc="041B0003" w:tentative="1">
      <w:start w:val="1"/>
      <w:numFmt w:val="bullet"/>
      <w:lvlText w:val="o"/>
      <w:lvlJc w:val="left"/>
      <w:pPr>
        <w:tabs>
          <w:tab w:val="num" w:pos="6469"/>
        </w:tabs>
        <w:ind w:left="6469" w:hanging="360"/>
      </w:pPr>
      <w:rPr>
        <w:rFonts w:ascii="Courier New" w:hAnsi="Courier New" w:hint="default"/>
      </w:rPr>
    </w:lvl>
    <w:lvl w:ilvl="8" w:tplc="041B0005" w:tentative="1">
      <w:start w:val="1"/>
      <w:numFmt w:val="bullet"/>
      <w:lvlText w:val=""/>
      <w:lvlJc w:val="left"/>
      <w:pPr>
        <w:tabs>
          <w:tab w:val="num" w:pos="7189"/>
        </w:tabs>
        <w:ind w:left="7189" w:hanging="360"/>
      </w:pPr>
      <w:rPr>
        <w:rFonts w:ascii="Wingdings" w:hAnsi="Wingdings" w:hint="default"/>
      </w:rPr>
    </w:lvl>
  </w:abstractNum>
  <w:num w:numId="1">
    <w:abstractNumId w:val="14"/>
  </w:num>
  <w:num w:numId="2">
    <w:abstractNumId w:val="18"/>
  </w:num>
  <w:num w:numId="3">
    <w:abstractNumId w:val="4"/>
  </w:num>
  <w:num w:numId="4">
    <w:abstractNumId w:val="3"/>
  </w:num>
  <w:num w:numId="5">
    <w:abstractNumId w:val="2"/>
  </w:num>
  <w:num w:numId="6">
    <w:abstractNumId w:val="1"/>
  </w:num>
  <w:num w:numId="7">
    <w:abstractNumId w:val="21"/>
  </w:num>
  <w:num w:numId="8">
    <w:abstractNumId w:val="5"/>
  </w:num>
  <w:num w:numId="9">
    <w:abstractNumId w:val="0"/>
  </w:num>
  <w:num w:numId="10">
    <w:abstractNumId w:val="9"/>
  </w:num>
  <w:num w:numId="11">
    <w:abstractNumId w:val="10"/>
  </w:num>
  <w:num w:numId="12">
    <w:abstractNumId w:val="16"/>
  </w:num>
  <w:num w:numId="13">
    <w:abstractNumId w:val="8"/>
  </w:num>
  <w:num w:numId="14">
    <w:abstractNumId w:val="11"/>
  </w:num>
  <w:num w:numId="15">
    <w:abstractNumId w:val="20"/>
  </w:num>
  <w:num w:numId="16">
    <w:abstractNumId w:val="17"/>
  </w:num>
  <w:num w:numId="17">
    <w:abstractNumId w:val="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 w:ilvl="0">
        <w:numFmt w:val="bullet"/>
        <w:lvlText w:val=""/>
        <w:legacy w:legacy="1" w:legacySpace="0" w:legacyIndent="360"/>
        <w:lvlJc w:val="left"/>
        <w:pPr>
          <w:ind w:left="786" w:hanging="360"/>
        </w:pPr>
        <w:rPr>
          <w:rFonts w:ascii="Symbol" w:hAnsi="Symbol" w:hint="default"/>
          <w:sz w:val="20"/>
        </w:rPr>
      </w:lvl>
    </w:lvlOverride>
  </w:num>
  <w:num w:numId="20">
    <w:abstractNumId w:val="13"/>
  </w:num>
  <w:num w:numId="21">
    <w:abstractNumId w:val="12"/>
  </w:num>
  <w:num w:numId="2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onsecutiveHyphenLimit w:val="3"/>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D0"/>
    <w:rsid w:val="00000058"/>
    <w:rsid w:val="00002BA4"/>
    <w:rsid w:val="00006876"/>
    <w:rsid w:val="00022C4D"/>
    <w:rsid w:val="00023AB5"/>
    <w:rsid w:val="00031697"/>
    <w:rsid w:val="00046DE7"/>
    <w:rsid w:val="00047C31"/>
    <w:rsid w:val="00050357"/>
    <w:rsid w:val="00056FCC"/>
    <w:rsid w:val="00061027"/>
    <w:rsid w:val="00061EAA"/>
    <w:rsid w:val="000649DF"/>
    <w:rsid w:val="000676DC"/>
    <w:rsid w:val="000678A4"/>
    <w:rsid w:val="00067BE1"/>
    <w:rsid w:val="00070EFF"/>
    <w:rsid w:val="000744BC"/>
    <w:rsid w:val="00086091"/>
    <w:rsid w:val="00092E95"/>
    <w:rsid w:val="0009323D"/>
    <w:rsid w:val="00096E52"/>
    <w:rsid w:val="000A1A75"/>
    <w:rsid w:val="000A6F77"/>
    <w:rsid w:val="000B1EF8"/>
    <w:rsid w:val="000C0F77"/>
    <w:rsid w:val="000C245A"/>
    <w:rsid w:val="000D273A"/>
    <w:rsid w:val="000E59DA"/>
    <w:rsid w:val="000F1ECA"/>
    <w:rsid w:val="000F3085"/>
    <w:rsid w:val="000F5C54"/>
    <w:rsid w:val="001017F6"/>
    <w:rsid w:val="001039B8"/>
    <w:rsid w:val="00104805"/>
    <w:rsid w:val="00106F9C"/>
    <w:rsid w:val="00107622"/>
    <w:rsid w:val="00110B2F"/>
    <w:rsid w:val="001125C6"/>
    <w:rsid w:val="00113404"/>
    <w:rsid w:val="00116410"/>
    <w:rsid w:val="001203D4"/>
    <w:rsid w:val="00124C41"/>
    <w:rsid w:val="0013364B"/>
    <w:rsid w:val="00134BC7"/>
    <w:rsid w:val="00135B11"/>
    <w:rsid w:val="001415DE"/>
    <w:rsid w:val="001470A3"/>
    <w:rsid w:val="00150199"/>
    <w:rsid w:val="00150DE4"/>
    <w:rsid w:val="001535F3"/>
    <w:rsid w:val="00156C34"/>
    <w:rsid w:val="001617C4"/>
    <w:rsid w:val="001653A1"/>
    <w:rsid w:val="00167A23"/>
    <w:rsid w:val="001726C4"/>
    <w:rsid w:val="00174BA3"/>
    <w:rsid w:val="001857B3"/>
    <w:rsid w:val="001868CC"/>
    <w:rsid w:val="001A68DA"/>
    <w:rsid w:val="001B1662"/>
    <w:rsid w:val="001B5B42"/>
    <w:rsid w:val="001C1406"/>
    <w:rsid w:val="001C6B9E"/>
    <w:rsid w:val="001C7528"/>
    <w:rsid w:val="001D2B58"/>
    <w:rsid w:val="001D2F69"/>
    <w:rsid w:val="001E05C8"/>
    <w:rsid w:val="001E6FF0"/>
    <w:rsid w:val="001F58C3"/>
    <w:rsid w:val="001F61C4"/>
    <w:rsid w:val="002026A9"/>
    <w:rsid w:val="00202ED0"/>
    <w:rsid w:val="002033F8"/>
    <w:rsid w:val="002056C3"/>
    <w:rsid w:val="0020617C"/>
    <w:rsid w:val="002105D3"/>
    <w:rsid w:val="002153EF"/>
    <w:rsid w:val="002216AE"/>
    <w:rsid w:val="00222FD5"/>
    <w:rsid w:val="002307F6"/>
    <w:rsid w:val="0023343A"/>
    <w:rsid w:val="00236E52"/>
    <w:rsid w:val="0025367C"/>
    <w:rsid w:val="00253EE8"/>
    <w:rsid w:val="00271F1F"/>
    <w:rsid w:val="00272948"/>
    <w:rsid w:val="002829C1"/>
    <w:rsid w:val="0028698A"/>
    <w:rsid w:val="00290DCF"/>
    <w:rsid w:val="00296C9E"/>
    <w:rsid w:val="002A4897"/>
    <w:rsid w:val="002B4F28"/>
    <w:rsid w:val="002B5597"/>
    <w:rsid w:val="002B7D4A"/>
    <w:rsid w:val="002C0721"/>
    <w:rsid w:val="002C325A"/>
    <w:rsid w:val="002C48E4"/>
    <w:rsid w:val="002D4A8A"/>
    <w:rsid w:val="002E35E4"/>
    <w:rsid w:val="002E7B53"/>
    <w:rsid w:val="002F1F7E"/>
    <w:rsid w:val="002F334D"/>
    <w:rsid w:val="00307FCD"/>
    <w:rsid w:val="0031322A"/>
    <w:rsid w:val="00313A08"/>
    <w:rsid w:val="0032051D"/>
    <w:rsid w:val="00320879"/>
    <w:rsid w:val="00321A63"/>
    <w:rsid w:val="00336EE5"/>
    <w:rsid w:val="0033734A"/>
    <w:rsid w:val="00343FC3"/>
    <w:rsid w:val="00345E2C"/>
    <w:rsid w:val="003460A2"/>
    <w:rsid w:val="00346ABE"/>
    <w:rsid w:val="0035005E"/>
    <w:rsid w:val="00354511"/>
    <w:rsid w:val="00363F06"/>
    <w:rsid w:val="00366D6F"/>
    <w:rsid w:val="00371802"/>
    <w:rsid w:val="00374A93"/>
    <w:rsid w:val="00376167"/>
    <w:rsid w:val="00384A61"/>
    <w:rsid w:val="00386725"/>
    <w:rsid w:val="00390E1D"/>
    <w:rsid w:val="003970F9"/>
    <w:rsid w:val="00397995"/>
    <w:rsid w:val="003A3C77"/>
    <w:rsid w:val="003B02D7"/>
    <w:rsid w:val="003B0432"/>
    <w:rsid w:val="003B12EE"/>
    <w:rsid w:val="003B55B2"/>
    <w:rsid w:val="003B560F"/>
    <w:rsid w:val="003C042C"/>
    <w:rsid w:val="003C0740"/>
    <w:rsid w:val="003E4272"/>
    <w:rsid w:val="003E6FE7"/>
    <w:rsid w:val="003E766E"/>
    <w:rsid w:val="003F2111"/>
    <w:rsid w:val="003F2A33"/>
    <w:rsid w:val="003F7124"/>
    <w:rsid w:val="00401753"/>
    <w:rsid w:val="00413832"/>
    <w:rsid w:val="00420458"/>
    <w:rsid w:val="00422FCC"/>
    <w:rsid w:val="00423FC9"/>
    <w:rsid w:val="00424D8E"/>
    <w:rsid w:val="0042735F"/>
    <w:rsid w:val="00435543"/>
    <w:rsid w:val="00455B39"/>
    <w:rsid w:val="004568DF"/>
    <w:rsid w:val="0046345E"/>
    <w:rsid w:val="0047159C"/>
    <w:rsid w:val="00472C77"/>
    <w:rsid w:val="004746C7"/>
    <w:rsid w:val="00485959"/>
    <w:rsid w:val="00491BE0"/>
    <w:rsid w:val="00494DFB"/>
    <w:rsid w:val="004A27EF"/>
    <w:rsid w:val="004A525B"/>
    <w:rsid w:val="004A6CB8"/>
    <w:rsid w:val="004B475E"/>
    <w:rsid w:val="004C0516"/>
    <w:rsid w:val="004D427E"/>
    <w:rsid w:val="004D5D5D"/>
    <w:rsid w:val="004E1030"/>
    <w:rsid w:val="004E2D52"/>
    <w:rsid w:val="004F040F"/>
    <w:rsid w:val="004F226B"/>
    <w:rsid w:val="00501FED"/>
    <w:rsid w:val="005107C8"/>
    <w:rsid w:val="00512481"/>
    <w:rsid w:val="005124D0"/>
    <w:rsid w:val="00515DE6"/>
    <w:rsid w:val="005200A8"/>
    <w:rsid w:val="00523BCD"/>
    <w:rsid w:val="0053790C"/>
    <w:rsid w:val="005457C3"/>
    <w:rsid w:val="00546085"/>
    <w:rsid w:val="00552DF2"/>
    <w:rsid w:val="005568DD"/>
    <w:rsid w:val="00557DB4"/>
    <w:rsid w:val="0056214F"/>
    <w:rsid w:val="00567AC8"/>
    <w:rsid w:val="00570C86"/>
    <w:rsid w:val="00576EC5"/>
    <w:rsid w:val="00577CA8"/>
    <w:rsid w:val="00580031"/>
    <w:rsid w:val="00580C24"/>
    <w:rsid w:val="00586375"/>
    <w:rsid w:val="00591694"/>
    <w:rsid w:val="0059426E"/>
    <w:rsid w:val="005A030F"/>
    <w:rsid w:val="005B2EF7"/>
    <w:rsid w:val="005B5EF7"/>
    <w:rsid w:val="005B5F1E"/>
    <w:rsid w:val="005B6CF3"/>
    <w:rsid w:val="005C35DD"/>
    <w:rsid w:val="005D3355"/>
    <w:rsid w:val="005D44EC"/>
    <w:rsid w:val="005D4DCB"/>
    <w:rsid w:val="005D670D"/>
    <w:rsid w:val="005E1019"/>
    <w:rsid w:val="005E1D30"/>
    <w:rsid w:val="005E1FFE"/>
    <w:rsid w:val="005E3C6C"/>
    <w:rsid w:val="005E5955"/>
    <w:rsid w:val="005F288F"/>
    <w:rsid w:val="005F7DAE"/>
    <w:rsid w:val="00602671"/>
    <w:rsid w:val="00605046"/>
    <w:rsid w:val="0060733D"/>
    <w:rsid w:val="00611443"/>
    <w:rsid w:val="00635362"/>
    <w:rsid w:val="006373E6"/>
    <w:rsid w:val="006415C8"/>
    <w:rsid w:val="00650912"/>
    <w:rsid w:val="00652F2F"/>
    <w:rsid w:val="00674721"/>
    <w:rsid w:val="0067565D"/>
    <w:rsid w:val="006870AD"/>
    <w:rsid w:val="00690DC9"/>
    <w:rsid w:val="006932E8"/>
    <w:rsid w:val="006954F6"/>
    <w:rsid w:val="006A1518"/>
    <w:rsid w:val="006A3D12"/>
    <w:rsid w:val="006B2629"/>
    <w:rsid w:val="006B492A"/>
    <w:rsid w:val="006C0182"/>
    <w:rsid w:val="006D7F1C"/>
    <w:rsid w:val="006E18D1"/>
    <w:rsid w:val="006E41D8"/>
    <w:rsid w:val="006E657F"/>
    <w:rsid w:val="006F3B6C"/>
    <w:rsid w:val="006F69A6"/>
    <w:rsid w:val="0070232A"/>
    <w:rsid w:val="00720F06"/>
    <w:rsid w:val="00726152"/>
    <w:rsid w:val="00732F04"/>
    <w:rsid w:val="007368C3"/>
    <w:rsid w:val="00737808"/>
    <w:rsid w:val="00741EE1"/>
    <w:rsid w:val="00747D1D"/>
    <w:rsid w:val="0075202E"/>
    <w:rsid w:val="007744A7"/>
    <w:rsid w:val="007766C3"/>
    <w:rsid w:val="00781094"/>
    <w:rsid w:val="00785742"/>
    <w:rsid w:val="007865B8"/>
    <w:rsid w:val="0079467A"/>
    <w:rsid w:val="007975AA"/>
    <w:rsid w:val="007A2ACB"/>
    <w:rsid w:val="007A56C1"/>
    <w:rsid w:val="007B5BA3"/>
    <w:rsid w:val="007B6FC5"/>
    <w:rsid w:val="007C7427"/>
    <w:rsid w:val="007D1D95"/>
    <w:rsid w:val="007D2C30"/>
    <w:rsid w:val="007D34C7"/>
    <w:rsid w:val="007D4F5D"/>
    <w:rsid w:val="007E4DDF"/>
    <w:rsid w:val="007E61C2"/>
    <w:rsid w:val="007E6728"/>
    <w:rsid w:val="007F11B9"/>
    <w:rsid w:val="007F1A75"/>
    <w:rsid w:val="007F5756"/>
    <w:rsid w:val="007F76D1"/>
    <w:rsid w:val="00801311"/>
    <w:rsid w:val="00801778"/>
    <w:rsid w:val="00803FA3"/>
    <w:rsid w:val="0080795E"/>
    <w:rsid w:val="00814DA9"/>
    <w:rsid w:val="008161AA"/>
    <w:rsid w:val="00816CDF"/>
    <w:rsid w:val="008170F7"/>
    <w:rsid w:val="00837E6A"/>
    <w:rsid w:val="0084153E"/>
    <w:rsid w:val="00860995"/>
    <w:rsid w:val="00871FC1"/>
    <w:rsid w:val="00874DB6"/>
    <w:rsid w:val="0088011B"/>
    <w:rsid w:val="00885E10"/>
    <w:rsid w:val="008876F8"/>
    <w:rsid w:val="00887E59"/>
    <w:rsid w:val="0089490D"/>
    <w:rsid w:val="008A1278"/>
    <w:rsid w:val="008A2E84"/>
    <w:rsid w:val="008B398F"/>
    <w:rsid w:val="008B513F"/>
    <w:rsid w:val="008B5B58"/>
    <w:rsid w:val="008C1D6F"/>
    <w:rsid w:val="008C42F5"/>
    <w:rsid w:val="008C6AAF"/>
    <w:rsid w:val="008D2FFA"/>
    <w:rsid w:val="008D43CC"/>
    <w:rsid w:val="008D55F5"/>
    <w:rsid w:val="008D5D55"/>
    <w:rsid w:val="008D797F"/>
    <w:rsid w:val="008E28FD"/>
    <w:rsid w:val="008E5AD4"/>
    <w:rsid w:val="00900FF0"/>
    <w:rsid w:val="009028DF"/>
    <w:rsid w:val="0090568E"/>
    <w:rsid w:val="00907F92"/>
    <w:rsid w:val="00912B2A"/>
    <w:rsid w:val="00912D82"/>
    <w:rsid w:val="0091789E"/>
    <w:rsid w:val="00917FE2"/>
    <w:rsid w:val="009201A1"/>
    <w:rsid w:val="00923326"/>
    <w:rsid w:val="00926451"/>
    <w:rsid w:val="00930B5B"/>
    <w:rsid w:val="009355CB"/>
    <w:rsid w:val="009458B5"/>
    <w:rsid w:val="00950B32"/>
    <w:rsid w:val="0095510D"/>
    <w:rsid w:val="0095574E"/>
    <w:rsid w:val="00957939"/>
    <w:rsid w:val="009631E3"/>
    <w:rsid w:val="00965BD6"/>
    <w:rsid w:val="00973162"/>
    <w:rsid w:val="00980400"/>
    <w:rsid w:val="009812CC"/>
    <w:rsid w:val="0098137C"/>
    <w:rsid w:val="00982AF4"/>
    <w:rsid w:val="0098359E"/>
    <w:rsid w:val="00984284"/>
    <w:rsid w:val="0098726E"/>
    <w:rsid w:val="0099231F"/>
    <w:rsid w:val="009A390C"/>
    <w:rsid w:val="009A525C"/>
    <w:rsid w:val="009A5D9F"/>
    <w:rsid w:val="009A65F2"/>
    <w:rsid w:val="009B50A9"/>
    <w:rsid w:val="009C3253"/>
    <w:rsid w:val="009D09E4"/>
    <w:rsid w:val="009D3E15"/>
    <w:rsid w:val="009D77B4"/>
    <w:rsid w:val="009F3F35"/>
    <w:rsid w:val="009F4C0B"/>
    <w:rsid w:val="009F5D24"/>
    <w:rsid w:val="009F66A9"/>
    <w:rsid w:val="00A075D5"/>
    <w:rsid w:val="00A10F52"/>
    <w:rsid w:val="00A2799C"/>
    <w:rsid w:val="00A27F3D"/>
    <w:rsid w:val="00A42A55"/>
    <w:rsid w:val="00A473CA"/>
    <w:rsid w:val="00A5678A"/>
    <w:rsid w:val="00A6085A"/>
    <w:rsid w:val="00A6347D"/>
    <w:rsid w:val="00A6383C"/>
    <w:rsid w:val="00A75EFC"/>
    <w:rsid w:val="00A805FE"/>
    <w:rsid w:val="00A96B11"/>
    <w:rsid w:val="00AA370E"/>
    <w:rsid w:val="00AA6B24"/>
    <w:rsid w:val="00AB0BBA"/>
    <w:rsid w:val="00AB6317"/>
    <w:rsid w:val="00AB7AD8"/>
    <w:rsid w:val="00AC3E9B"/>
    <w:rsid w:val="00AD7717"/>
    <w:rsid w:val="00AD7DB5"/>
    <w:rsid w:val="00AE021E"/>
    <w:rsid w:val="00AE4FC1"/>
    <w:rsid w:val="00AF5178"/>
    <w:rsid w:val="00B109DD"/>
    <w:rsid w:val="00B121D4"/>
    <w:rsid w:val="00B12A5A"/>
    <w:rsid w:val="00B1513F"/>
    <w:rsid w:val="00B214E6"/>
    <w:rsid w:val="00B223C8"/>
    <w:rsid w:val="00B24FEE"/>
    <w:rsid w:val="00B3023C"/>
    <w:rsid w:val="00B323B1"/>
    <w:rsid w:val="00B32842"/>
    <w:rsid w:val="00B335C9"/>
    <w:rsid w:val="00B40B69"/>
    <w:rsid w:val="00B40DD2"/>
    <w:rsid w:val="00B42898"/>
    <w:rsid w:val="00B43493"/>
    <w:rsid w:val="00B440F4"/>
    <w:rsid w:val="00B46592"/>
    <w:rsid w:val="00B627B2"/>
    <w:rsid w:val="00B62C13"/>
    <w:rsid w:val="00B630B9"/>
    <w:rsid w:val="00B63449"/>
    <w:rsid w:val="00B64DE4"/>
    <w:rsid w:val="00B672C5"/>
    <w:rsid w:val="00B77A3A"/>
    <w:rsid w:val="00B8073C"/>
    <w:rsid w:val="00B82A1B"/>
    <w:rsid w:val="00B8449A"/>
    <w:rsid w:val="00B860F0"/>
    <w:rsid w:val="00B8618F"/>
    <w:rsid w:val="00B866CB"/>
    <w:rsid w:val="00B93482"/>
    <w:rsid w:val="00B93A03"/>
    <w:rsid w:val="00B9709F"/>
    <w:rsid w:val="00BA731F"/>
    <w:rsid w:val="00BC27E3"/>
    <w:rsid w:val="00BC5A79"/>
    <w:rsid w:val="00BC7588"/>
    <w:rsid w:val="00BE1F25"/>
    <w:rsid w:val="00BF175F"/>
    <w:rsid w:val="00C05AF0"/>
    <w:rsid w:val="00C066F6"/>
    <w:rsid w:val="00C14B4A"/>
    <w:rsid w:val="00C14B4E"/>
    <w:rsid w:val="00C15980"/>
    <w:rsid w:val="00C15C17"/>
    <w:rsid w:val="00C21F9A"/>
    <w:rsid w:val="00C220EF"/>
    <w:rsid w:val="00C22AFE"/>
    <w:rsid w:val="00C313CF"/>
    <w:rsid w:val="00C31C1A"/>
    <w:rsid w:val="00C343B9"/>
    <w:rsid w:val="00C34AD8"/>
    <w:rsid w:val="00C34EA3"/>
    <w:rsid w:val="00C42405"/>
    <w:rsid w:val="00C52AFC"/>
    <w:rsid w:val="00C55EBD"/>
    <w:rsid w:val="00C6339C"/>
    <w:rsid w:val="00C67636"/>
    <w:rsid w:val="00C67F3C"/>
    <w:rsid w:val="00C74F12"/>
    <w:rsid w:val="00C7795B"/>
    <w:rsid w:val="00C9066C"/>
    <w:rsid w:val="00C92492"/>
    <w:rsid w:val="00C9581C"/>
    <w:rsid w:val="00CB3EE6"/>
    <w:rsid w:val="00CB49CA"/>
    <w:rsid w:val="00CB4C52"/>
    <w:rsid w:val="00CB4EB8"/>
    <w:rsid w:val="00CC19F5"/>
    <w:rsid w:val="00CC459A"/>
    <w:rsid w:val="00CC78A1"/>
    <w:rsid w:val="00CD0C61"/>
    <w:rsid w:val="00CE0C74"/>
    <w:rsid w:val="00CE0DF5"/>
    <w:rsid w:val="00CE0F01"/>
    <w:rsid w:val="00CE1466"/>
    <w:rsid w:val="00CE1722"/>
    <w:rsid w:val="00CE6C01"/>
    <w:rsid w:val="00CF2C43"/>
    <w:rsid w:val="00CF60FA"/>
    <w:rsid w:val="00D03265"/>
    <w:rsid w:val="00D070EF"/>
    <w:rsid w:val="00D3106E"/>
    <w:rsid w:val="00D3332C"/>
    <w:rsid w:val="00D333F0"/>
    <w:rsid w:val="00D344A3"/>
    <w:rsid w:val="00D36F75"/>
    <w:rsid w:val="00D419E6"/>
    <w:rsid w:val="00D43D05"/>
    <w:rsid w:val="00D45740"/>
    <w:rsid w:val="00D5044B"/>
    <w:rsid w:val="00D53B5E"/>
    <w:rsid w:val="00D6160E"/>
    <w:rsid w:val="00D632B4"/>
    <w:rsid w:val="00D6476D"/>
    <w:rsid w:val="00D66151"/>
    <w:rsid w:val="00D70AC9"/>
    <w:rsid w:val="00D85817"/>
    <w:rsid w:val="00D95F28"/>
    <w:rsid w:val="00DA1E82"/>
    <w:rsid w:val="00DA1EAB"/>
    <w:rsid w:val="00DA257B"/>
    <w:rsid w:val="00DA26FE"/>
    <w:rsid w:val="00DB6C9D"/>
    <w:rsid w:val="00DD0949"/>
    <w:rsid w:val="00DD3CA6"/>
    <w:rsid w:val="00DE1D0C"/>
    <w:rsid w:val="00DE545E"/>
    <w:rsid w:val="00DF4F11"/>
    <w:rsid w:val="00E046DE"/>
    <w:rsid w:val="00E04BB0"/>
    <w:rsid w:val="00E200DA"/>
    <w:rsid w:val="00E34578"/>
    <w:rsid w:val="00E34A8E"/>
    <w:rsid w:val="00E36A89"/>
    <w:rsid w:val="00E40B86"/>
    <w:rsid w:val="00E44FB7"/>
    <w:rsid w:val="00E454EB"/>
    <w:rsid w:val="00E516ED"/>
    <w:rsid w:val="00E51CEC"/>
    <w:rsid w:val="00E55EA4"/>
    <w:rsid w:val="00E61E7A"/>
    <w:rsid w:val="00E62B06"/>
    <w:rsid w:val="00E657EB"/>
    <w:rsid w:val="00E65DCE"/>
    <w:rsid w:val="00E6685B"/>
    <w:rsid w:val="00E73AAE"/>
    <w:rsid w:val="00E840F8"/>
    <w:rsid w:val="00E85EC1"/>
    <w:rsid w:val="00EB2528"/>
    <w:rsid w:val="00EB6E79"/>
    <w:rsid w:val="00ED1D7F"/>
    <w:rsid w:val="00ED6184"/>
    <w:rsid w:val="00ED6417"/>
    <w:rsid w:val="00ED7411"/>
    <w:rsid w:val="00EE7042"/>
    <w:rsid w:val="00EF1D63"/>
    <w:rsid w:val="00F04559"/>
    <w:rsid w:val="00F105FB"/>
    <w:rsid w:val="00F128CD"/>
    <w:rsid w:val="00F25076"/>
    <w:rsid w:val="00F256BD"/>
    <w:rsid w:val="00F30409"/>
    <w:rsid w:val="00F33573"/>
    <w:rsid w:val="00F33B30"/>
    <w:rsid w:val="00F34C7F"/>
    <w:rsid w:val="00F35419"/>
    <w:rsid w:val="00F40D59"/>
    <w:rsid w:val="00F4408B"/>
    <w:rsid w:val="00F5036F"/>
    <w:rsid w:val="00F659B5"/>
    <w:rsid w:val="00F72083"/>
    <w:rsid w:val="00F72C03"/>
    <w:rsid w:val="00F73D1B"/>
    <w:rsid w:val="00F7543A"/>
    <w:rsid w:val="00F8562A"/>
    <w:rsid w:val="00F867B6"/>
    <w:rsid w:val="00F86F8B"/>
    <w:rsid w:val="00FA05BE"/>
    <w:rsid w:val="00FA3F41"/>
    <w:rsid w:val="00FA6E5F"/>
    <w:rsid w:val="00FB2A65"/>
    <w:rsid w:val="00FB4C7F"/>
    <w:rsid w:val="00FB6CCB"/>
    <w:rsid w:val="00FC4FB5"/>
    <w:rsid w:val="00FC5E55"/>
    <w:rsid w:val="00FE1A9A"/>
    <w:rsid w:val="00FE1C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6F83FA11"/>
  <w15:chartTrackingRefBased/>
  <w15:docId w15:val="{8ECC5AE9-AECB-4633-98B8-CF6455BD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eastAsia="cs-CZ"/>
    </w:rPr>
  </w:style>
  <w:style w:type="paragraph" w:styleId="Nadpis1">
    <w:name w:val="heading 1"/>
    <w:aliases w:val="h1,Nadpis 10,1.,Heading"/>
    <w:basedOn w:val="Normlny"/>
    <w:next w:val="Normlny"/>
    <w:link w:val="Nadpis1Char"/>
    <w:qFormat/>
    <w:pPr>
      <w:keepNext/>
      <w:outlineLvl w:val="0"/>
    </w:pPr>
    <w:rPr>
      <w:rFonts w:ascii="Arial" w:hAnsi="Arial"/>
      <w:b/>
      <w:sz w:val="24"/>
      <w:lang w:eastAsia="sk-SK"/>
    </w:rPr>
  </w:style>
  <w:style w:type="paragraph" w:styleId="Nadpis2">
    <w:name w:val="heading 2"/>
    <w:aliases w:val="h2,.1.1,.1.1."/>
    <w:basedOn w:val="Normlny"/>
    <w:next w:val="Normlny"/>
    <w:link w:val="Nadpis2Char"/>
    <w:qFormat/>
    <w:pPr>
      <w:keepNext/>
      <w:spacing w:before="480"/>
      <w:outlineLvl w:val="1"/>
    </w:pPr>
    <w:rPr>
      <w:b/>
      <w:snapToGrid w:val="0"/>
      <w:sz w:val="22"/>
    </w:rPr>
  </w:style>
  <w:style w:type="paragraph" w:styleId="Nadpis3">
    <w:name w:val="heading 3"/>
    <w:aliases w:val="h3"/>
    <w:basedOn w:val="Normlny"/>
    <w:next w:val="Normlny"/>
    <w:link w:val="Nadpis3Char"/>
    <w:qFormat/>
    <w:pPr>
      <w:keepNext/>
      <w:spacing w:before="120" w:line="360" w:lineRule="auto"/>
      <w:outlineLvl w:val="2"/>
    </w:pPr>
    <w:rPr>
      <w:b/>
      <w:sz w:val="24"/>
    </w:rPr>
  </w:style>
  <w:style w:type="paragraph" w:styleId="Nadpis4">
    <w:name w:val="heading 4"/>
    <w:aliases w:val="h4"/>
    <w:basedOn w:val="Normlny"/>
    <w:next w:val="Normlny"/>
    <w:link w:val="Nadpis4Char"/>
    <w:qFormat/>
    <w:pPr>
      <w:keepNext/>
      <w:spacing w:before="120" w:after="120"/>
      <w:outlineLvl w:val="3"/>
    </w:pPr>
    <w:rPr>
      <w:b/>
      <w:snapToGrid w:val="0"/>
      <w:sz w:val="24"/>
    </w:rPr>
  </w:style>
  <w:style w:type="paragraph" w:styleId="Nadpis5">
    <w:name w:val="heading 5"/>
    <w:aliases w:val="h5"/>
    <w:basedOn w:val="Normlny"/>
    <w:next w:val="Normlny"/>
    <w:link w:val="Nadpis5Char"/>
    <w:qFormat/>
    <w:pPr>
      <w:keepNext/>
      <w:numPr>
        <w:numId w:val="1"/>
      </w:numPr>
      <w:spacing w:line="360" w:lineRule="auto"/>
      <w:outlineLvl w:val="4"/>
    </w:pPr>
    <w:rPr>
      <w:b/>
      <w:sz w:val="24"/>
    </w:rPr>
  </w:style>
  <w:style w:type="paragraph" w:styleId="Nadpis6">
    <w:name w:val="heading 6"/>
    <w:aliases w:val="h6"/>
    <w:basedOn w:val="Normlny"/>
    <w:next w:val="Normlny"/>
    <w:link w:val="Nadpis6Char"/>
    <w:qFormat/>
    <w:pPr>
      <w:keepNext/>
      <w:spacing w:after="60"/>
      <w:outlineLvl w:val="5"/>
    </w:pPr>
    <w:rPr>
      <w:b/>
      <w:sz w:val="22"/>
      <w:lang w:val="cs-CZ"/>
    </w:rPr>
  </w:style>
  <w:style w:type="paragraph" w:styleId="Nadpis7">
    <w:name w:val="heading 7"/>
    <w:basedOn w:val="Nadpis6"/>
    <w:next w:val="Normlny"/>
    <w:link w:val="Nadpis7Char"/>
    <w:qFormat/>
    <w:pPr>
      <w:suppressAutoHyphens/>
      <w:spacing w:before="60" w:after="240" w:line="230" w:lineRule="exact"/>
      <w:outlineLvl w:val="6"/>
    </w:pPr>
    <w:rPr>
      <w:rFonts w:ascii="Arial" w:eastAsia="MS Mincho" w:hAnsi="Arial"/>
      <w:sz w:val="20"/>
      <w:lang w:val="sk-SK" w:eastAsia="ja-JP"/>
    </w:rPr>
  </w:style>
  <w:style w:type="paragraph" w:styleId="Nadpis8">
    <w:name w:val="heading 8"/>
    <w:basedOn w:val="Nadpis6"/>
    <w:next w:val="Normlny"/>
    <w:link w:val="Nadpis8Char"/>
    <w:qFormat/>
    <w:pPr>
      <w:suppressAutoHyphens/>
      <w:spacing w:before="60" w:after="240" w:line="230" w:lineRule="exact"/>
      <w:outlineLvl w:val="7"/>
    </w:pPr>
    <w:rPr>
      <w:rFonts w:ascii="Arial" w:eastAsia="MS Mincho" w:hAnsi="Arial"/>
      <w:sz w:val="20"/>
      <w:lang w:val="sk-SK" w:eastAsia="ja-JP"/>
    </w:rPr>
  </w:style>
  <w:style w:type="paragraph" w:styleId="Nadpis9">
    <w:name w:val="heading 9"/>
    <w:basedOn w:val="Normlny"/>
    <w:next w:val="Normlny"/>
    <w:link w:val="Nadpis9Char"/>
    <w:qFormat/>
    <w:pPr>
      <w:keepNext/>
      <w:spacing w:before="360" w:after="60"/>
      <w:jc w:val="center"/>
      <w:outlineLvl w:val="8"/>
    </w:pPr>
    <w:rPr>
      <w:rFonts w:ascii="Arial" w:hAnsi="Arial"/>
      <w:b/>
      <w:snapToGrid w:val="0"/>
      <w:sz w:val="24"/>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1 Char,Nadpis 10 Char,1. Char,Heading Char"/>
    <w:link w:val="Nadpis1"/>
    <w:rsid w:val="00A27F3D"/>
    <w:rPr>
      <w:rFonts w:ascii="Arial" w:hAnsi="Arial"/>
      <w:b/>
      <w:sz w:val="24"/>
      <w:lang w:val="sk-SK" w:eastAsia="sk-SK" w:bidi="ar-SA"/>
    </w:rPr>
  </w:style>
  <w:style w:type="character" w:customStyle="1" w:styleId="Nadpis2Char">
    <w:name w:val="Nadpis 2 Char"/>
    <w:aliases w:val="h2 Char,.1.1 Char1,.1.1. Char"/>
    <w:link w:val="Nadpis2"/>
    <w:rsid w:val="00A27F3D"/>
    <w:rPr>
      <w:b/>
      <w:snapToGrid w:val="0"/>
      <w:sz w:val="22"/>
      <w:lang w:val="sk-SK" w:eastAsia="cs-CZ" w:bidi="ar-SA"/>
    </w:rPr>
  </w:style>
  <w:style w:type="character" w:customStyle="1" w:styleId="Nadpis3Char">
    <w:name w:val="Nadpis 3 Char"/>
    <w:aliases w:val="h3 Char"/>
    <w:link w:val="Nadpis3"/>
    <w:rsid w:val="00A27F3D"/>
    <w:rPr>
      <w:b/>
      <w:sz w:val="24"/>
      <w:lang w:val="sk-SK" w:eastAsia="cs-CZ" w:bidi="ar-SA"/>
    </w:rPr>
  </w:style>
  <w:style w:type="character" w:customStyle="1" w:styleId="Nadpis4Char">
    <w:name w:val="Nadpis 4 Char"/>
    <w:aliases w:val="h4 Char"/>
    <w:link w:val="Nadpis4"/>
    <w:rsid w:val="00A27F3D"/>
    <w:rPr>
      <w:b/>
      <w:snapToGrid w:val="0"/>
      <w:sz w:val="24"/>
      <w:lang w:val="sk-SK" w:eastAsia="cs-CZ" w:bidi="ar-SA"/>
    </w:rPr>
  </w:style>
  <w:style w:type="character" w:customStyle="1" w:styleId="Nadpis5Char">
    <w:name w:val="Nadpis 5 Char"/>
    <w:aliases w:val="h5 Char"/>
    <w:link w:val="Nadpis5"/>
    <w:rsid w:val="00A27F3D"/>
    <w:rPr>
      <w:b/>
      <w:sz w:val="24"/>
      <w:lang w:val="sk-SK" w:eastAsia="cs-CZ" w:bidi="ar-SA"/>
    </w:rPr>
  </w:style>
  <w:style w:type="character" w:customStyle="1" w:styleId="Nadpis6Char">
    <w:name w:val="Nadpis 6 Char"/>
    <w:aliases w:val="h6 Char"/>
    <w:link w:val="Nadpis6"/>
    <w:rsid w:val="00A27F3D"/>
    <w:rPr>
      <w:b/>
      <w:sz w:val="22"/>
      <w:lang w:val="cs-CZ" w:eastAsia="cs-CZ" w:bidi="ar-SA"/>
    </w:rPr>
  </w:style>
  <w:style w:type="character" w:customStyle="1" w:styleId="Nadpis7Char">
    <w:name w:val="Nadpis 7 Char"/>
    <w:link w:val="Nadpis7"/>
    <w:rsid w:val="00A27F3D"/>
    <w:rPr>
      <w:rFonts w:ascii="Arial" w:eastAsia="MS Mincho" w:hAnsi="Arial"/>
      <w:b/>
      <w:lang w:val="sk-SK" w:eastAsia="ja-JP" w:bidi="ar-SA"/>
    </w:rPr>
  </w:style>
  <w:style w:type="character" w:customStyle="1" w:styleId="Nadpis8Char">
    <w:name w:val="Nadpis 8 Char"/>
    <w:link w:val="Nadpis8"/>
    <w:rsid w:val="00A27F3D"/>
    <w:rPr>
      <w:rFonts w:ascii="Arial" w:eastAsia="MS Mincho" w:hAnsi="Arial"/>
      <w:b/>
      <w:lang w:val="sk-SK" w:eastAsia="ja-JP" w:bidi="ar-SA"/>
    </w:rPr>
  </w:style>
  <w:style w:type="character" w:customStyle="1" w:styleId="Nadpis9Char">
    <w:name w:val="Nadpis 9 Char"/>
    <w:link w:val="Nadpis9"/>
    <w:rsid w:val="00A27F3D"/>
    <w:rPr>
      <w:rFonts w:ascii="Arial" w:hAnsi="Arial"/>
      <w:b/>
      <w:snapToGrid w:val="0"/>
      <w:sz w:val="24"/>
      <w:lang w:val="cs-CZ" w:eastAsia="cs-CZ" w:bidi="ar-SA"/>
    </w:rPr>
  </w:style>
  <w:style w:type="character" w:customStyle="1" w:styleId="ICS-Mesiac">
    <w:name w:val="ICS - Mesiac"/>
    <w:rPr>
      <w:rFonts w:ascii="Arial" w:hAnsi="Arial"/>
      <w:spacing w:val="0"/>
      <w:sz w:val="20"/>
    </w:rPr>
  </w:style>
  <w:style w:type="paragraph" w:styleId="Hlavika">
    <w:name w:val="header"/>
    <w:aliases w:val="Záhlavie normy"/>
    <w:basedOn w:val="Normlny"/>
    <w:link w:val="HlavikaChar"/>
    <w:pPr>
      <w:tabs>
        <w:tab w:val="center" w:pos="4536"/>
        <w:tab w:val="right" w:pos="9072"/>
      </w:tabs>
    </w:pPr>
    <w:rPr>
      <w:rFonts w:ascii="Arial" w:hAnsi="Arial"/>
    </w:rPr>
  </w:style>
  <w:style w:type="character" w:customStyle="1" w:styleId="HlavikaChar">
    <w:name w:val="Hlavička Char"/>
    <w:aliases w:val="Záhlavie normy Char"/>
    <w:link w:val="Hlavika"/>
    <w:semiHidden/>
    <w:rsid w:val="00A27F3D"/>
    <w:rPr>
      <w:rFonts w:ascii="Arial" w:hAnsi="Arial"/>
      <w:lang w:val="sk-SK" w:eastAsia="cs-CZ" w:bidi="ar-SA"/>
    </w:rPr>
  </w:style>
  <w:style w:type="paragraph" w:styleId="Pta">
    <w:name w:val="footer"/>
    <w:basedOn w:val="Normlny"/>
    <w:link w:val="PtaChar"/>
    <w:uiPriority w:val="99"/>
    <w:pPr>
      <w:tabs>
        <w:tab w:val="center" w:pos="4536"/>
        <w:tab w:val="right" w:pos="9072"/>
      </w:tabs>
    </w:pPr>
  </w:style>
  <w:style w:type="character" w:customStyle="1" w:styleId="PtaChar">
    <w:name w:val="Päta Char"/>
    <w:link w:val="Pta"/>
    <w:uiPriority w:val="99"/>
    <w:rsid w:val="00A27F3D"/>
    <w:rPr>
      <w:lang w:val="sk-SK" w:eastAsia="cs-CZ" w:bidi="ar-SA"/>
    </w:rPr>
  </w:style>
  <w:style w:type="character" w:styleId="slostrany">
    <w:name w:val="page number"/>
    <w:rPr>
      <w:rFonts w:ascii="Arial" w:hAnsi="Arial"/>
      <w:sz w:val="20"/>
    </w:rPr>
  </w:style>
  <w:style w:type="paragraph" w:customStyle="1" w:styleId="ENISO-iara">
    <w:name w:val="EN ISO - čiara"/>
    <w:basedOn w:val="Normlny"/>
    <w:pPr>
      <w:widowControl w:val="0"/>
      <w:pBdr>
        <w:bottom w:val="single" w:sz="4" w:space="5" w:color="auto"/>
      </w:pBdr>
      <w:tabs>
        <w:tab w:val="right" w:pos="9356"/>
      </w:tabs>
    </w:pPr>
    <w:rPr>
      <w:rFonts w:ascii="Arial" w:hAnsi="Arial"/>
      <w:b/>
      <w:noProof/>
      <w:sz w:val="24"/>
    </w:rPr>
  </w:style>
  <w:style w:type="paragraph" w:customStyle="1" w:styleId="TextNormlny">
    <w:name w:val="Text Normálny"/>
    <w:basedOn w:val="Normlny"/>
    <w:link w:val="TextNormlnyChar"/>
    <w:rsid w:val="004E2D52"/>
    <w:pPr>
      <w:tabs>
        <w:tab w:val="left" w:pos="567"/>
        <w:tab w:val="left" w:pos="2268"/>
        <w:tab w:val="right" w:pos="9356"/>
      </w:tabs>
      <w:spacing w:before="120"/>
      <w:jc w:val="both"/>
    </w:pPr>
    <w:rPr>
      <w:rFonts w:ascii="Arial" w:hAnsi="Arial"/>
    </w:rPr>
  </w:style>
  <w:style w:type="paragraph" w:styleId="Zkladntext">
    <w:name w:val="Body Text"/>
    <w:basedOn w:val="Normlny"/>
    <w:link w:val="ZkladntextChar1"/>
    <w:pPr>
      <w:jc w:val="center"/>
    </w:pPr>
  </w:style>
  <w:style w:type="character" w:customStyle="1" w:styleId="ZkladntextChar1">
    <w:name w:val="Základný text Char1"/>
    <w:link w:val="Zkladntext"/>
    <w:rsid w:val="00A27F3D"/>
    <w:rPr>
      <w:lang w:val="sk-SK" w:eastAsia="cs-CZ" w:bidi="ar-SA"/>
    </w:rPr>
  </w:style>
  <w:style w:type="paragraph" w:customStyle="1" w:styleId="Petitbez6bodov">
    <w:name w:val="Petit bez 6 bodov"/>
    <w:basedOn w:val="Normlny"/>
    <w:rPr>
      <w:rFonts w:ascii="Arial" w:hAnsi="Arial"/>
      <w:sz w:val="16"/>
    </w:rPr>
  </w:style>
  <w:style w:type="paragraph" w:customStyle="1" w:styleId="Nadpis">
    <w:name w:val="Nadpis"/>
    <w:basedOn w:val="TextNormlny"/>
    <w:pPr>
      <w:jc w:val="center"/>
    </w:pPr>
    <w:rPr>
      <w:b/>
      <w:sz w:val="24"/>
    </w:rPr>
  </w:style>
  <w:style w:type="paragraph" w:customStyle="1" w:styleId="NadpisX">
    <w:name w:val="Nadpis X"/>
    <w:basedOn w:val="Normlny"/>
    <w:pPr>
      <w:keepNext/>
      <w:tabs>
        <w:tab w:val="left" w:pos="425"/>
      </w:tabs>
      <w:suppressAutoHyphens/>
      <w:spacing w:before="720" w:after="60"/>
    </w:pPr>
    <w:rPr>
      <w:rFonts w:ascii="Arial" w:hAnsi="Arial"/>
      <w:b/>
      <w:sz w:val="24"/>
    </w:rPr>
  </w:style>
  <w:style w:type="paragraph" w:customStyle="1" w:styleId="NadpisXX">
    <w:name w:val="Nadpis X.X"/>
    <w:basedOn w:val="Normlny"/>
    <w:link w:val="NadpisXXChar"/>
    <w:pPr>
      <w:keepNext/>
      <w:tabs>
        <w:tab w:val="left" w:pos="567"/>
      </w:tabs>
      <w:suppressAutoHyphens/>
      <w:spacing w:before="480" w:after="20"/>
      <w:jc w:val="both"/>
    </w:pPr>
    <w:rPr>
      <w:rFonts w:ascii="Arial" w:hAnsi="Arial"/>
      <w:b/>
    </w:rPr>
  </w:style>
  <w:style w:type="paragraph" w:customStyle="1" w:styleId="NadpisXXX">
    <w:name w:val="Nadpis X.X.X"/>
    <w:basedOn w:val="NadpisXX"/>
    <w:pPr>
      <w:tabs>
        <w:tab w:val="clear" w:pos="567"/>
        <w:tab w:val="left" w:pos="709"/>
      </w:tabs>
      <w:spacing w:before="240" w:after="0"/>
    </w:pPr>
  </w:style>
  <w:style w:type="paragraph" w:customStyle="1" w:styleId="NadpisXXXX">
    <w:name w:val="Nadpis X.X.X.X"/>
    <w:basedOn w:val="NadpisXXX"/>
    <w:rsid w:val="00FB2A65"/>
    <w:pPr>
      <w:spacing w:before="160"/>
    </w:pPr>
  </w:style>
  <w:style w:type="paragraph" w:customStyle="1" w:styleId="TextCEN">
    <w:name w:val="Text CEN"/>
    <w:basedOn w:val="TextNormlny"/>
    <w:pPr>
      <w:jc w:val="center"/>
    </w:pPr>
  </w:style>
  <w:style w:type="paragraph" w:customStyle="1" w:styleId="slotabulky1">
    <w:name w:val="Číslo tabulky 1"/>
    <w:basedOn w:val="NadpisX"/>
    <w:pPr>
      <w:spacing w:before="0"/>
      <w:ind w:left="284"/>
    </w:pPr>
  </w:style>
  <w:style w:type="paragraph" w:customStyle="1" w:styleId="TextTabulka">
    <w:name w:val="Text Tabulka"/>
    <w:basedOn w:val="TextNormlny"/>
    <w:pPr>
      <w:suppressAutoHyphens/>
      <w:spacing w:before="60" w:after="60"/>
      <w:jc w:val="center"/>
    </w:pPr>
  </w:style>
  <w:style w:type="paragraph" w:customStyle="1" w:styleId="CEN">
    <w:name w:val="CEN"/>
    <w:basedOn w:val="Nadpis"/>
    <w:pPr>
      <w:spacing w:before="520" w:after="120"/>
    </w:pPr>
    <w:rPr>
      <w:sz w:val="28"/>
    </w:rPr>
  </w:style>
  <w:style w:type="paragraph" w:customStyle="1" w:styleId="slotabulky2">
    <w:name w:val="Číslo tabulky 2"/>
    <w:basedOn w:val="slotabulky1"/>
    <w:rPr>
      <w:b w:val="0"/>
    </w:rPr>
  </w:style>
  <w:style w:type="paragraph" w:styleId="Zkladntext2">
    <w:name w:val="Body Text 2"/>
    <w:basedOn w:val="Normlny"/>
    <w:link w:val="Zkladntext2Char"/>
    <w:pPr>
      <w:spacing w:before="240" w:after="60"/>
      <w:jc w:val="both"/>
    </w:pPr>
  </w:style>
  <w:style w:type="character" w:customStyle="1" w:styleId="Zkladntext2Char">
    <w:name w:val="Základný text 2 Char"/>
    <w:link w:val="Zkladntext2"/>
    <w:semiHidden/>
    <w:rsid w:val="00A27F3D"/>
    <w:rPr>
      <w:lang w:val="sk-SK" w:eastAsia="cs-CZ" w:bidi="ar-SA"/>
    </w:rPr>
  </w:style>
  <w:style w:type="paragraph" w:customStyle="1" w:styleId="PVOOnmbr">
    <w:name w:val="PVOOnmbr"/>
    <w:basedOn w:val="Normlny"/>
    <w:pPr>
      <w:ind w:left="283" w:hanging="283"/>
      <w:jc w:val="both"/>
    </w:pPr>
    <w:rPr>
      <w:rFonts w:ascii="Arial" w:hAnsi="Arial"/>
      <w:sz w:val="24"/>
      <w:lang w:val="en-GB"/>
    </w:rPr>
  </w:style>
  <w:style w:type="paragraph" w:customStyle="1" w:styleId="Zoznam1">
    <w:name w:val="Zoznam 1"/>
    <w:basedOn w:val="TextNormlny"/>
    <w:pPr>
      <w:ind w:left="567"/>
    </w:pPr>
  </w:style>
  <w:style w:type="paragraph" w:customStyle="1" w:styleId="Zoznam10">
    <w:name w:val="Zoznam 1+"/>
    <w:basedOn w:val="Zoznam1"/>
    <w:pPr>
      <w:ind w:left="1134"/>
    </w:pPr>
  </w:style>
  <w:style w:type="paragraph" w:customStyle="1" w:styleId="Zoznam11">
    <w:name w:val="Zoznam 1++"/>
    <w:basedOn w:val="Zoznam1"/>
    <w:pPr>
      <w:ind w:left="1701"/>
    </w:pPr>
  </w:style>
  <w:style w:type="paragraph" w:customStyle="1" w:styleId="POZNMKA">
    <w:name w:val="POZNÁMKA."/>
    <w:basedOn w:val="Petitbez6bodov"/>
    <w:pPr>
      <w:spacing w:before="120"/>
      <w:ind w:left="567"/>
      <w:jc w:val="both"/>
    </w:pPr>
  </w:style>
  <w:style w:type="paragraph" w:customStyle="1" w:styleId="NadpisTabulka">
    <w:name w:val="Nadpis Tabulka"/>
    <w:basedOn w:val="TextNormlny"/>
    <w:pPr>
      <w:keepNext/>
      <w:spacing w:before="480" w:after="240"/>
      <w:jc w:val="center"/>
    </w:pPr>
    <w:rPr>
      <w:b/>
    </w:rPr>
  </w:style>
  <w:style w:type="paragraph" w:customStyle="1" w:styleId="NadpisObrzok">
    <w:name w:val="Nadpis Obrázok"/>
    <w:basedOn w:val="NadpisTabulka"/>
    <w:pPr>
      <w:keepNext w:val="0"/>
      <w:spacing w:before="120" w:after="60"/>
    </w:pPr>
  </w:style>
  <w:style w:type="paragraph" w:customStyle="1" w:styleId="TirUpozornenie">
    <w:name w:val="Tiráž Upozornenie"/>
    <w:basedOn w:val="TextNormlny"/>
    <w:pPr>
      <w:spacing w:before="0"/>
    </w:pPr>
    <w:rPr>
      <w:i/>
      <w:spacing w:val="4"/>
    </w:rPr>
  </w:style>
  <w:style w:type="paragraph" w:customStyle="1" w:styleId="Tir">
    <w:name w:val="Tiráž"/>
    <w:basedOn w:val="TextNormlny"/>
    <w:pPr>
      <w:spacing w:before="0"/>
      <w:jc w:val="left"/>
    </w:pPr>
  </w:style>
  <w:style w:type="paragraph" w:customStyle="1" w:styleId="ISONadpis1">
    <w:name w:val="ISO Nadpis 1"/>
    <w:basedOn w:val="NadpisX"/>
    <w:pPr>
      <w:jc w:val="center"/>
    </w:pPr>
  </w:style>
  <w:style w:type="paragraph" w:customStyle="1" w:styleId="ISONadpis2">
    <w:name w:val="ISO Nadpis 2"/>
    <w:basedOn w:val="NadpisXX"/>
    <w:pPr>
      <w:spacing w:after="320"/>
      <w:jc w:val="center"/>
    </w:pPr>
  </w:style>
  <w:style w:type="paragraph" w:customStyle="1" w:styleId="NadXX">
    <w:name w:val="Nad X.X"/>
    <w:basedOn w:val="TextNormlny"/>
    <w:pPr>
      <w:keepNext/>
      <w:spacing w:before="480"/>
    </w:pPr>
  </w:style>
  <w:style w:type="paragraph" w:customStyle="1" w:styleId="NadXXX">
    <w:name w:val="Nad X.X.X"/>
    <w:basedOn w:val="NadXX"/>
    <w:pPr>
      <w:spacing w:before="240"/>
    </w:pPr>
  </w:style>
  <w:style w:type="paragraph" w:customStyle="1" w:styleId="NadXXXX">
    <w:name w:val="Nad X.X.X.X"/>
    <w:basedOn w:val="NadXXX"/>
    <w:pPr>
      <w:spacing w:before="120"/>
    </w:pPr>
  </w:style>
  <w:style w:type="paragraph" w:customStyle="1" w:styleId="NormyEU">
    <w:name w:val="Normy EU"/>
    <w:basedOn w:val="Normlny"/>
    <w:pPr>
      <w:tabs>
        <w:tab w:val="left" w:pos="0"/>
      </w:tabs>
    </w:pPr>
    <w:rPr>
      <w:rFonts w:ascii="Arial" w:hAnsi="Arial"/>
      <w:sz w:val="22"/>
    </w:rPr>
  </w:style>
  <w:style w:type="paragraph" w:styleId="Textkomentra">
    <w:name w:val="annotation text"/>
    <w:basedOn w:val="TextNormlny"/>
    <w:link w:val="TextkomentraChar"/>
    <w:semiHidden/>
    <w:pPr>
      <w:spacing w:before="60"/>
    </w:pPr>
    <w:rPr>
      <w:sz w:val="16"/>
      <w:lang w:val="en-GB"/>
    </w:rPr>
  </w:style>
  <w:style w:type="character" w:customStyle="1" w:styleId="TextkomentraChar">
    <w:name w:val="Text komentára Char"/>
    <w:link w:val="Textkomentra"/>
    <w:semiHidden/>
    <w:rsid w:val="00A27F3D"/>
    <w:rPr>
      <w:rFonts w:ascii="Arial" w:hAnsi="Arial"/>
      <w:sz w:val="16"/>
      <w:lang w:val="en-GB" w:eastAsia="cs-CZ" w:bidi="ar-SA"/>
    </w:rPr>
  </w:style>
  <w:style w:type="paragraph" w:styleId="Textpoznmkypodiarou">
    <w:name w:val="footnote text"/>
    <w:basedOn w:val="Normlny"/>
    <w:link w:val="TextpoznmkypodiarouChar"/>
    <w:semiHidden/>
    <w:pPr>
      <w:spacing w:before="60"/>
    </w:pPr>
    <w:rPr>
      <w:rFonts w:ascii="Arial" w:hAnsi="Arial"/>
      <w:sz w:val="16"/>
    </w:rPr>
  </w:style>
  <w:style w:type="character" w:customStyle="1" w:styleId="TextpoznmkypodiarouChar">
    <w:name w:val="Text poznámky pod čiarou Char"/>
    <w:link w:val="Textpoznmkypodiarou"/>
    <w:semiHidden/>
    <w:rsid w:val="00A27F3D"/>
    <w:rPr>
      <w:rFonts w:ascii="Arial" w:hAnsi="Arial"/>
      <w:sz w:val="16"/>
      <w:lang w:val="sk-SK" w:eastAsia="cs-CZ" w:bidi="ar-SA"/>
    </w:rPr>
  </w:style>
  <w:style w:type="character" w:styleId="Odkaznapoznmkupodiarou">
    <w:name w:val="footnote reference"/>
    <w:aliases w:val="Appel note de bas de p"/>
    <w:semiHidden/>
    <w:rPr>
      <w:vertAlign w:val="superscript"/>
    </w:rPr>
  </w:style>
  <w:style w:type="paragraph" w:customStyle="1" w:styleId="Textovnadpis">
    <w:name w:val="Textový nadpis"/>
    <w:basedOn w:val="Normlny"/>
    <w:pPr>
      <w:spacing w:before="480" w:after="120"/>
    </w:pPr>
    <w:rPr>
      <w:rFonts w:ascii="Arial" w:hAnsi="Arial"/>
      <w:b/>
      <w:sz w:val="24"/>
      <w:lang w:val="cs-CZ" w:eastAsia="sk-SK"/>
    </w:rPr>
  </w:style>
  <w:style w:type="paragraph" w:customStyle="1" w:styleId="Nzovnormy">
    <w:name w:val="Názov normy"/>
    <w:basedOn w:val="Normlny"/>
    <w:pPr>
      <w:suppressAutoHyphens/>
      <w:spacing w:before="40"/>
      <w:jc w:val="center"/>
    </w:pPr>
    <w:rPr>
      <w:rFonts w:ascii="Arial" w:hAnsi="Arial"/>
      <w:b/>
      <w:sz w:val="24"/>
      <w:lang w:val="cs-CZ" w:eastAsia="sk-SK"/>
    </w:rPr>
  </w:style>
  <w:style w:type="paragraph" w:customStyle="1" w:styleId="Podnadpis">
    <w:name w:val="Podnadpis"/>
    <w:basedOn w:val="Normlny"/>
    <w:pPr>
      <w:spacing w:before="300" w:after="60"/>
    </w:pPr>
    <w:rPr>
      <w:b/>
      <w:sz w:val="22"/>
      <w:lang w:val="cs-CZ" w:eastAsia="sk-SK"/>
    </w:rPr>
  </w:style>
  <w:style w:type="paragraph" w:styleId="Zkladntext3">
    <w:name w:val="Body Text 3"/>
    <w:basedOn w:val="Normlny"/>
    <w:link w:val="Zkladntext3Char"/>
    <w:pPr>
      <w:spacing w:before="120" w:after="60"/>
      <w:jc w:val="both"/>
    </w:pPr>
    <w:rPr>
      <w:snapToGrid w:val="0"/>
      <w:sz w:val="22"/>
      <w:lang w:val="cs-CZ" w:eastAsia="sk-SK"/>
    </w:rPr>
  </w:style>
  <w:style w:type="character" w:customStyle="1" w:styleId="Zkladntext3Char">
    <w:name w:val="Základný text 3 Char"/>
    <w:link w:val="Zkladntext3"/>
    <w:rsid w:val="00A27F3D"/>
    <w:rPr>
      <w:snapToGrid w:val="0"/>
      <w:sz w:val="22"/>
      <w:lang w:val="cs-CZ" w:eastAsia="sk-SK" w:bidi="ar-SA"/>
    </w:rPr>
  </w:style>
  <w:style w:type="paragraph" w:customStyle="1" w:styleId="Textzarazka">
    <w:name w:val="Text – zarazka"/>
    <w:basedOn w:val="TextNormlny"/>
    <w:rsid w:val="00A42A55"/>
    <w:pPr>
      <w:tabs>
        <w:tab w:val="left" w:pos="851"/>
      </w:tabs>
      <w:spacing w:before="100"/>
      <w:ind w:left="851" w:hanging="284"/>
    </w:pPr>
  </w:style>
  <w:style w:type="paragraph" w:customStyle="1" w:styleId="Vzorce">
    <w:name w:val="Vzorce"/>
    <w:basedOn w:val="TextNormlny"/>
    <w:pPr>
      <w:tabs>
        <w:tab w:val="center" w:pos="4678"/>
      </w:tabs>
    </w:pPr>
  </w:style>
  <w:style w:type="paragraph" w:customStyle="1" w:styleId="Obsah">
    <w:name w:val="Obsah"/>
    <w:basedOn w:val="TextNormlny"/>
    <w:pPr>
      <w:tabs>
        <w:tab w:val="right" w:leader="dot" w:pos="9356"/>
      </w:tabs>
      <w:ind w:left="567" w:hanging="567"/>
      <w:jc w:val="left"/>
    </w:pPr>
  </w:style>
  <w:style w:type="paragraph" w:customStyle="1" w:styleId="cCENELEC">
    <w:name w:val="(c) CENELEC"/>
    <w:basedOn w:val="TextNormlny"/>
    <w:pPr>
      <w:tabs>
        <w:tab w:val="left" w:pos="1276"/>
        <w:tab w:val="left" w:pos="7371"/>
      </w:tabs>
      <w:spacing w:before="80"/>
      <w:jc w:val="left"/>
    </w:pPr>
    <w:rPr>
      <w:rFonts w:cs="Arial"/>
      <w:sz w:val="16"/>
    </w:rPr>
  </w:style>
  <w:style w:type="paragraph" w:customStyle="1" w:styleId="TextNormlnybez6bodov">
    <w:name w:val="Text Normálny bez 6 bodov"/>
    <w:basedOn w:val="TextNormlny"/>
    <w:pPr>
      <w:spacing w:before="0"/>
    </w:pPr>
  </w:style>
  <w:style w:type="paragraph" w:customStyle="1" w:styleId="Petit">
    <w:name w:val="Petit"/>
    <w:basedOn w:val="Petitbez6bodov"/>
    <w:pPr>
      <w:spacing w:before="120"/>
    </w:pPr>
  </w:style>
  <w:style w:type="paragraph" w:customStyle="1" w:styleId="Text--zarazka1">
    <w:name w:val="Text -- zarazka 1"/>
    <w:basedOn w:val="Textzarazka"/>
    <w:pPr>
      <w:numPr>
        <w:numId w:val="7"/>
      </w:numPr>
      <w:tabs>
        <w:tab w:val="clear" w:pos="1636"/>
        <w:tab w:val="left" w:pos="992"/>
      </w:tabs>
      <w:ind w:left="709"/>
    </w:pPr>
  </w:style>
  <w:style w:type="paragraph" w:customStyle="1" w:styleId="Text--zarazka2">
    <w:name w:val="Text -- zarazka 2"/>
    <w:basedOn w:val="Text--zarazka1"/>
    <w:pPr>
      <w:numPr>
        <w:numId w:val="2"/>
      </w:numPr>
      <w:tabs>
        <w:tab w:val="clear" w:pos="992"/>
        <w:tab w:val="clear" w:pos="1352"/>
        <w:tab w:val="left" w:pos="1276"/>
      </w:tabs>
      <w:ind w:left="1349" w:hanging="357"/>
    </w:pPr>
  </w:style>
  <w:style w:type="paragraph" w:customStyle="1" w:styleId="cCEN">
    <w:name w:val="(c) CEN"/>
    <w:basedOn w:val="TextNormlny"/>
    <w:pPr>
      <w:tabs>
        <w:tab w:val="left" w:pos="1276"/>
        <w:tab w:val="left" w:pos="6804"/>
      </w:tabs>
      <w:spacing w:before="80"/>
      <w:jc w:val="left"/>
    </w:pPr>
    <w:rPr>
      <w:rFonts w:cs="Arial"/>
      <w:sz w:val="16"/>
    </w:rPr>
  </w:style>
  <w:style w:type="paragraph" w:customStyle="1" w:styleId="Texttabulky">
    <w:name w:val="Text tabulky"/>
    <w:basedOn w:val="Normlny"/>
    <w:pPr>
      <w:suppressAutoHyphens/>
      <w:spacing w:before="60" w:after="60"/>
    </w:pPr>
    <w:rPr>
      <w:rFonts w:ascii="Arial" w:hAnsi="Arial"/>
      <w:sz w:val="18"/>
      <w:lang w:val="cs-CZ"/>
    </w:rPr>
  </w:style>
  <w:style w:type="paragraph" w:customStyle="1" w:styleId="a2">
    <w:name w:val="a2"/>
    <w:basedOn w:val="Nadpis2"/>
    <w:next w:val="Normlny"/>
    <w:pPr>
      <w:numPr>
        <w:ilvl w:val="1"/>
        <w:numId w:val="10"/>
      </w:numPr>
      <w:tabs>
        <w:tab w:val="left" w:pos="500"/>
        <w:tab w:val="left" w:pos="720"/>
      </w:tabs>
      <w:suppressAutoHyphens/>
      <w:spacing w:before="270" w:after="240" w:line="270" w:lineRule="exact"/>
    </w:pPr>
    <w:rPr>
      <w:rFonts w:ascii="Arial" w:eastAsia="MS Mincho" w:hAnsi="Arial"/>
      <w:snapToGrid/>
      <w:sz w:val="24"/>
      <w:lang w:eastAsia="ja-JP"/>
    </w:rPr>
  </w:style>
  <w:style w:type="paragraph" w:customStyle="1" w:styleId="PRIKLAD">
    <w:name w:val="PRIKLAD"/>
    <w:basedOn w:val="TextNormlny"/>
    <w:pPr>
      <w:spacing w:before="200"/>
      <w:jc w:val="left"/>
    </w:pPr>
    <w:rPr>
      <w:rFonts w:cs="Arial"/>
      <w:caps/>
    </w:rPr>
  </w:style>
  <w:style w:type="paragraph" w:customStyle="1" w:styleId="a3">
    <w:name w:val="a3"/>
    <w:basedOn w:val="Nadpis3"/>
    <w:next w:val="Normlny"/>
    <w:pPr>
      <w:numPr>
        <w:ilvl w:val="2"/>
        <w:numId w:val="10"/>
      </w:numPr>
      <w:tabs>
        <w:tab w:val="left" w:pos="640"/>
        <w:tab w:val="left" w:pos="880"/>
      </w:tabs>
      <w:suppressAutoHyphens/>
      <w:spacing w:before="60" w:after="240" w:line="250" w:lineRule="exact"/>
    </w:pPr>
    <w:rPr>
      <w:rFonts w:ascii="Arial" w:eastAsia="MS Mincho" w:hAnsi="Arial"/>
      <w:sz w:val="22"/>
      <w:lang w:eastAsia="ja-JP"/>
    </w:rPr>
  </w:style>
  <w:style w:type="paragraph" w:customStyle="1" w:styleId="a4">
    <w:name w:val="a4"/>
    <w:basedOn w:val="Nadpis4"/>
    <w:next w:val="Normlny"/>
    <w:pPr>
      <w:numPr>
        <w:ilvl w:val="3"/>
        <w:numId w:val="10"/>
      </w:numPr>
      <w:tabs>
        <w:tab w:val="left" w:pos="880"/>
      </w:tabs>
      <w:suppressAutoHyphens/>
      <w:spacing w:before="60" w:after="240" w:line="230" w:lineRule="exact"/>
    </w:pPr>
    <w:rPr>
      <w:rFonts w:ascii="Arial" w:eastAsia="MS Mincho" w:hAnsi="Arial"/>
      <w:snapToGrid/>
      <w:sz w:val="20"/>
      <w:lang w:eastAsia="ja-JP"/>
    </w:rPr>
  </w:style>
  <w:style w:type="paragraph" w:customStyle="1" w:styleId="a5">
    <w:name w:val="a5"/>
    <w:basedOn w:val="Nadpis5"/>
    <w:next w:val="Normlny"/>
    <w:pPr>
      <w:numPr>
        <w:ilvl w:val="4"/>
        <w:numId w:val="10"/>
      </w:numPr>
      <w:tabs>
        <w:tab w:val="left" w:pos="1140"/>
        <w:tab w:val="left" w:pos="1360"/>
      </w:tabs>
      <w:suppressAutoHyphens/>
      <w:spacing w:before="60" w:after="240" w:line="230" w:lineRule="exact"/>
    </w:pPr>
    <w:rPr>
      <w:rFonts w:ascii="Arial" w:eastAsia="MS Mincho" w:hAnsi="Arial"/>
      <w:sz w:val="20"/>
      <w:lang w:eastAsia="ja-JP"/>
    </w:rPr>
  </w:style>
  <w:style w:type="paragraph" w:customStyle="1" w:styleId="a6">
    <w:name w:val="a6"/>
    <w:basedOn w:val="Nadpis6"/>
    <w:next w:val="Normlny"/>
    <w:pPr>
      <w:numPr>
        <w:ilvl w:val="5"/>
        <w:numId w:val="10"/>
      </w:numPr>
      <w:tabs>
        <w:tab w:val="left" w:pos="1140"/>
        <w:tab w:val="left" w:pos="1360"/>
      </w:tabs>
      <w:suppressAutoHyphens/>
      <w:spacing w:before="60" w:after="240" w:line="230" w:lineRule="exact"/>
    </w:pPr>
    <w:rPr>
      <w:rFonts w:ascii="Arial" w:eastAsia="MS Mincho" w:hAnsi="Arial"/>
      <w:sz w:val="20"/>
      <w:lang w:val="sk-SK" w:eastAsia="ja-JP"/>
    </w:rPr>
  </w:style>
  <w:style w:type="paragraph" w:customStyle="1" w:styleId="ANNEX">
    <w:name w:val="ANNEX"/>
    <w:basedOn w:val="Normlny"/>
    <w:next w:val="Normlny"/>
    <w:pPr>
      <w:keepNext/>
      <w:pageBreakBefore/>
      <w:numPr>
        <w:numId w:val="10"/>
      </w:numPr>
      <w:spacing w:after="760" w:line="310" w:lineRule="exact"/>
      <w:jc w:val="center"/>
      <w:outlineLvl w:val="0"/>
    </w:pPr>
    <w:rPr>
      <w:rFonts w:ascii="Arial" w:eastAsia="MS Mincho" w:hAnsi="Arial"/>
      <w:b/>
      <w:sz w:val="28"/>
      <w:lang w:eastAsia="ja-JP"/>
    </w:rPr>
  </w:style>
  <w:style w:type="paragraph" w:customStyle="1" w:styleId="ANNEXN">
    <w:name w:val="ANNEXN"/>
    <w:basedOn w:val="ANNEX"/>
    <w:next w:val="Normlny"/>
    <w:pPr>
      <w:numPr>
        <w:numId w:val="11"/>
      </w:numPr>
      <w:tabs>
        <w:tab w:val="num" w:pos="990"/>
      </w:tabs>
      <w:ind w:left="990" w:hanging="990"/>
    </w:pPr>
  </w:style>
  <w:style w:type="paragraph" w:customStyle="1" w:styleId="ANNEXZ">
    <w:name w:val="ANNEXZ"/>
    <w:basedOn w:val="ANNEX"/>
    <w:next w:val="Normlny"/>
    <w:pPr>
      <w:numPr>
        <w:numId w:val="12"/>
      </w:numPr>
      <w:tabs>
        <w:tab w:val="num" w:pos="990"/>
      </w:tabs>
      <w:ind w:left="990" w:hanging="990"/>
    </w:pPr>
  </w:style>
  <w:style w:type="paragraph" w:customStyle="1" w:styleId="Bibliografia1">
    <w:name w:val="Bibliografia1"/>
    <w:basedOn w:val="Normlny"/>
    <w:pPr>
      <w:numPr>
        <w:numId w:val="13"/>
      </w:numPr>
      <w:tabs>
        <w:tab w:val="clear" w:pos="360"/>
        <w:tab w:val="left" w:pos="660"/>
      </w:tabs>
      <w:spacing w:after="240" w:line="230" w:lineRule="atLeast"/>
      <w:ind w:left="660" w:hanging="660"/>
      <w:jc w:val="both"/>
    </w:pPr>
    <w:rPr>
      <w:rFonts w:ascii="Arial" w:eastAsia="MS Mincho" w:hAnsi="Arial"/>
      <w:lang w:eastAsia="ja-JP"/>
    </w:rPr>
  </w:style>
  <w:style w:type="paragraph" w:styleId="Oznaitext">
    <w:name w:val="Block Text"/>
    <w:basedOn w:val="Normlny"/>
    <w:pPr>
      <w:spacing w:after="120" w:line="230" w:lineRule="atLeast"/>
      <w:ind w:left="1440" w:right="1440"/>
      <w:jc w:val="both"/>
    </w:pPr>
    <w:rPr>
      <w:rFonts w:ascii="Arial" w:eastAsia="MS Mincho" w:hAnsi="Arial"/>
      <w:lang w:eastAsia="ja-JP"/>
    </w:rPr>
  </w:style>
  <w:style w:type="paragraph" w:styleId="Prvzarkazkladnhotextu">
    <w:name w:val="Body Text First Indent"/>
    <w:basedOn w:val="Zkladntext"/>
    <w:link w:val="PrvzarkazkladnhotextuChar"/>
    <w:pPr>
      <w:spacing w:after="120" w:line="210" w:lineRule="atLeast"/>
      <w:ind w:firstLine="210"/>
      <w:jc w:val="both"/>
    </w:pPr>
    <w:rPr>
      <w:rFonts w:ascii="Arial" w:eastAsia="MS Mincho" w:hAnsi="Arial"/>
      <w:sz w:val="18"/>
      <w:lang w:eastAsia="ja-JP"/>
    </w:rPr>
  </w:style>
  <w:style w:type="character" w:customStyle="1" w:styleId="PrvzarkazkladnhotextuChar">
    <w:name w:val="Prvá zarážka základného textu Char"/>
    <w:link w:val="Prvzarkazkladnhotextu"/>
    <w:semiHidden/>
    <w:rsid w:val="00A27F3D"/>
    <w:rPr>
      <w:rFonts w:ascii="Arial" w:eastAsia="MS Mincho" w:hAnsi="Arial"/>
      <w:sz w:val="18"/>
      <w:lang w:val="sk-SK" w:eastAsia="ja-JP" w:bidi="ar-SA"/>
    </w:rPr>
  </w:style>
  <w:style w:type="paragraph" w:styleId="Zarkazkladnhotextu">
    <w:name w:val="Body Text Indent"/>
    <w:basedOn w:val="Normlny"/>
    <w:link w:val="ZarkazkladnhotextuChar1"/>
    <w:pPr>
      <w:spacing w:after="120" w:line="230" w:lineRule="atLeast"/>
      <w:ind w:left="283"/>
      <w:jc w:val="both"/>
    </w:pPr>
    <w:rPr>
      <w:rFonts w:ascii="Arial" w:eastAsia="MS Mincho" w:hAnsi="Arial"/>
      <w:lang w:eastAsia="ja-JP"/>
    </w:rPr>
  </w:style>
  <w:style w:type="character" w:customStyle="1" w:styleId="ZarkazkladnhotextuChar1">
    <w:name w:val="Zarážka základného textu Char1"/>
    <w:link w:val="Zarkazkladnhotextu"/>
    <w:semiHidden/>
    <w:rsid w:val="00A27F3D"/>
    <w:rPr>
      <w:rFonts w:ascii="Arial" w:eastAsia="MS Mincho" w:hAnsi="Arial"/>
      <w:lang w:val="sk-SK" w:eastAsia="ja-JP" w:bidi="ar-SA"/>
    </w:rPr>
  </w:style>
  <w:style w:type="paragraph" w:styleId="Prvzarkazkladnhotextu2">
    <w:name w:val="Body Text First Indent 2"/>
    <w:basedOn w:val="Normlny"/>
    <w:link w:val="Prvzarkazkladnhotextu2Char"/>
    <w:pPr>
      <w:spacing w:after="240" w:line="230" w:lineRule="atLeast"/>
      <w:ind w:firstLine="210"/>
      <w:jc w:val="both"/>
    </w:pPr>
    <w:rPr>
      <w:rFonts w:ascii="Arial" w:eastAsia="MS Mincho" w:hAnsi="Arial"/>
      <w:lang w:eastAsia="ja-JP"/>
    </w:rPr>
  </w:style>
  <w:style w:type="character" w:customStyle="1" w:styleId="Prvzarkazkladnhotextu2Char">
    <w:name w:val="Prvá zarážka základného textu 2 Char"/>
    <w:basedOn w:val="ZarkazkladnhotextuChar1"/>
    <w:link w:val="Prvzarkazkladnhotextu2"/>
    <w:semiHidden/>
    <w:rsid w:val="00A27F3D"/>
    <w:rPr>
      <w:rFonts w:ascii="Arial" w:eastAsia="MS Mincho" w:hAnsi="Arial"/>
      <w:lang w:val="sk-SK" w:eastAsia="ja-JP" w:bidi="ar-SA"/>
    </w:rPr>
  </w:style>
  <w:style w:type="paragraph" w:styleId="Zarkazkladnhotextu2">
    <w:name w:val="Body Text Indent 2"/>
    <w:basedOn w:val="Normlny"/>
    <w:link w:val="Zarkazkladnhotextu2Char"/>
    <w:pPr>
      <w:spacing w:after="120" w:line="480" w:lineRule="auto"/>
      <w:ind w:left="283"/>
      <w:jc w:val="both"/>
    </w:pPr>
    <w:rPr>
      <w:rFonts w:ascii="Arial" w:eastAsia="MS Mincho" w:hAnsi="Arial"/>
      <w:lang w:eastAsia="ja-JP"/>
    </w:rPr>
  </w:style>
  <w:style w:type="character" w:customStyle="1" w:styleId="Zarkazkladnhotextu2Char">
    <w:name w:val="Zarážka základného textu 2 Char"/>
    <w:link w:val="Zarkazkladnhotextu2"/>
    <w:semiHidden/>
    <w:rsid w:val="00A27F3D"/>
    <w:rPr>
      <w:rFonts w:ascii="Arial" w:eastAsia="MS Mincho" w:hAnsi="Arial"/>
      <w:lang w:val="sk-SK" w:eastAsia="ja-JP" w:bidi="ar-SA"/>
    </w:rPr>
  </w:style>
  <w:style w:type="paragraph" w:styleId="Zarkazkladnhotextu3">
    <w:name w:val="Body Text Indent 3"/>
    <w:basedOn w:val="Normlny"/>
    <w:link w:val="Zarkazkladnhotextu3Char"/>
    <w:pPr>
      <w:spacing w:after="120" w:line="230" w:lineRule="atLeast"/>
      <w:ind w:left="283"/>
      <w:jc w:val="both"/>
    </w:pPr>
    <w:rPr>
      <w:rFonts w:ascii="Arial" w:eastAsia="MS Mincho" w:hAnsi="Arial"/>
      <w:sz w:val="16"/>
      <w:lang w:eastAsia="ja-JP"/>
    </w:rPr>
  </w:style>
  <w:style w:type="character" w:customStyle="1" w:styleId="Zarkazkladnhotextu3Char">
    <w:name w:val="Zarážka základného textu 3 Char"/>
    <w:link w:val="Zarkazkladnhotextu3"/>
    <w:semiHidden/>
    <w:rsid w:val="00A27F3D"/>
    <w:rPr>
      <w:rFonts w:ascii="Arial" w:eastAsia="MS Mincho" w:hAnsi="Arial"/>
      <w:sz w:val="16"/>
      <w:lang w:val="sk-SK" w:eastAsia="ja-JP" w:bidi="ar-SA"/>
    </w:rPr>
  </w:style>
  <w:style w:type="paragraph" w:styleId="Popis">
    <w:name w:val="caption"/>
    <w:basedOn w:val="Normlny"/>
    <w:next w:val="Normlny"/>
    <w:qFormat/>
    <w:pPr>
      <w:spacing w:before="120" w:after="120" w:line="230" w:lineRule="atLeast"/>
      <w:jc w:val="both"/>
    </w:pPr>
    <w:rPr>
      <w:rFonts w:ascii="Arial" w:eastAsia="MS Mincho" w:hAnsi="Arial"/>
      <w:b/>
      <w:lang w:eastAsia="ja-JP"/>
    </w:rPr>
  </w:style>
  <w:style w:type="paragraph" w:styleId="Zver">
    <w:name w:val="Closing"/>
    <w:basedOn w:val="Normlny"/>
    <w:link w:val="ZverChar"/>
    <w:pPr>
      <w:spacing w:after="240" w:line="230" w:lineRule="atLeast"/>
      <w:ind w:left="4252"/>
      <w:jc w:val="both"/>
    </w:pPr>
    <w:rPr>
      <w:rFonts w:ascii="Arial" w:eastAsia="MS Mincho" w:hAnsi="Arial"/>
      <w:lang w:eastAsia="ja-JP"/>
    </w:rPr>
  </w:style>
  <w:style w:type="character" w:customStyle="1" w:styleId="ZverChar">
    <w:name w:val="Záver Char"/>
    <w:link w:val="Zver"/>
    <w:semiHidden/>
    <w:rsid w:val="00A27F3D"/>
    <w:rPr>
      <w:rFonts w:ascii="Arial" w:eastAsia="MS Mincho" w:hAnsi="Arial"/>
      <w:lang w:val="sk-SK" w:eastAsia="ja-JP" w:bidi="ar-SA"/>
    </w:rPr>
  </w:style>
  <w:style w:type="character" w:styleId="Odkaznakomentr">
    <w:name w:val="annotation reference"/>
    <w:semiHidden/>
    <w:rPr>
      <w:noProof w:val="0"/>
      <w:sz w:val="16"/>
      <w:lang w:val="fr-FR"/>
    </w:rPr>
  </w:style>
  <w:style w:type="paragraph" w:styleId="Dtum">
    <w:name w:val="Date"/>
    <w:basedOn w:val="Normlny"/>
    <w:next w:val="Normlny"/>
    <w:link w:val="DtumChar"/>
    <w:pPr>
      <w:spacing w:after="240" w:line="230" w:lineRule="atLeast"/>
      <w:jc w:val="both"/>
    </w:pPr>
    <w:rPr>
      <w:rFonts w:ascii="Arial" w:eastAsia="MS Mincho" w:hAnsi="Arial"/>
      <w:lang w:eastAsia="ja-JP"/>
    </w:rPr>
  </w:style>
  <w:style w:type="character" w:customStyle="1" w:styleId="DtumChar">
    <w:name w:val="Dátum Char"/>
    <w:link w:val="Dtum"/>
    <w:semiHidden/>
    <w:rsid w:val="00A27F3D"/>
    <w:rPr>
      <w:rFonts w:ascii="Arial" w:eastAsia="MS Mincho" w:hAnsi="Arial"/>
      <w:lang w:val="sk-SK" w:eastAsia="ja-JP" w:bidi="ar-SA"/>
    </w:rPr>
  </w:style>
  <w:style w:type="paragraph" w:customStyle="1" w:styleId="Definition">
    <w:name w:val="Definition"/>
    <w:basedOn w:val="Normlny"/>
    <w:next w:val="Normlny"/>
    <w:pPr>
      <w:spacing w:after="240" w:line="230" w:lineRule="atLeast"/>
      <w:jc w:val="both"/>
    </w:pPr>
    <w:rPr>
      <w:rFonts w:ascii="Arial" w:eastAsia="MS Mincho" w:hAnsi="Arial"/>
      <w:lang w:eastAsia="ja-JP"/>
    </w:rPr>
  </w:style>
  <w:style w:type="character" w:customStyle="1" w:styleId="Defterms">
    <w:name w:val="Defterms"/>
    <w:rPr>
      <w:noProof w:val="0"/>
      <w:color w:val="auto"/>
      <w:lang w:val="fr-FR"/>
    </w:rPr>
  </w:style>
  <w:style w:type="paragraph" w:customStyle="1" w:styleId="dl">
    <w:name w:val="dl"/>
    <w:basedOn w:val="Normlny"/>
    <w:pPr>
      <w:spacing w:after="240" w:line="230" w:lineRule="atLeast"/>
      <w:ind w:left="800" w:hanging="400"/>
      <w:jc w:val="both"/>
    </w:pPr>
    <w:rPr>
      <w:rFonts w:ascii="Arial" w:eastAsia="MS Mincho" w:hAnsi="Arial"/>
      <w:lang w:eastAsia="ja-JP"/>
    </w:rPr>
  </w:style>
  <w:style w:type="paragraph" w:styleId="truktradokumentu">
    <w:name w:val="Document Map"/>
    <w:basedOn w:val="Normlny"/>
    <w:link w:val="truktradokumentuChar"/>
    <w:semiHidden/>
    <w:pPr>
      <w:shd w:val="clear" w:color="auto" w:fill="000080"/>
      <w:spacing w:after="240" w:line="230" w:lineRule="atLeast"/>
      <w:jc w:val="both"/>
    </w:pPr>
    <w:rPr>
      <w:rFonts w:ascii="Tahoma" w:eastAsia="MS Mincho" w:hAnsi="Tahoma"/>
      <w:lang w:eastAsia="ja-JP"/>
    </w:rPr>
  </w:style>
  <w:style w:type="character" w:customStyle="1" w:styleId="truktradokumentuChar">
    <w:name w:val="Štruktúra dokumentu Char"/>
    <w:link w:val="truktradokumentu"/>
    <w:semiHidden/>
    <w:rsid w:val="00A27F3D"/>
    <w:rPr>
      <w:rFonts w:ascii="Tahoma" w:eastAsia="MS Mincho" w:hAnsi="Tahoma"/>
      <w:lang w:val="sk-SK" w:eastAsia="ja-JP" w:bidi="ar-SA"/>
    </w:rPr>
  </w:style>
  <w:style w:type="character" w:styleId="Zvraznenie">
    <w:name w:val="Emphasis"/>
    <w:qFormat/>
    <w:rPr>
      <w:i/>
      <w:noProof w:val="0"/>
      <w:lang w:val="fr-FR"/>
    </w:rPr>
  </w:style>
  <w:style w:type="character" w:styleId="Odkaznavysvetlivku">
    <w:name w:val="endnote reference"/>
    <w:semiHidden/>
    <w:rPr>
      <w:noProof w:val="0"/>
      <w:vertAlign w:val="superscript"/>
      <w:lang w:val="fr-FR"/>
    </w:rPr>
  </w:style>
  <w:style w:type="paragraph" w:styleId="Textvysvetlivky">
    <w:name w:val="endnote text"/>
    <w:basedOn w:val="Normlny"/>
    <w:link w:val="TextvysvetlivkyChar"/>
    <w:semiHidden/>
    <w:pPr>
      <w:spacing w:after="240" w:line="230" w:lineRule="atLeast"/>
      <w:jc w:val="both"/>
    </w:pPr>
    <w:rPr>
      <w:rFonts w:ascii="Arial" w:eastAsia="MS Mincho" w:hAnsi="Arial"/>
      <w:lang w:eastAsia="ja-JP"/>
    </w:rPr>
  </w:style>
  <w:style w:type="character" w:customStyle="1" w:styleId="TextvysvetlivkyChar">
    <w:name w:val="Text vysvetlivky Char"/>
    <w:link w:val="Textvysvetlivky"/>
    <w:semiHidden/>
    <w:rsid w:val="00A27F3D"/>
    <w:rPr>
      <w:rFonts w:ascii="Arial" w:eastAsia="MS Mincho" w:hAnsi="Arial"/>
      <w:lang w:val="sk-SK" w:eastAsia="ja-JP" w:bidi="ar-SA"/>
    </w:rPr>
  </w:style>
  <w:style w:type="paragraph" w:styleId="Adresanaoblke">
    <w:name w:val="envelope address"/>
    <w:basedOn w:val="Normlny"/>
    <w:pPr>
      <w:framePr w:w="7938" w:h="1985" w:hRule="exact" w:hSpace="141" w:wrap="auto" w:hAnchor="page" w:xAlign="center" w:yAlign="bottom"/>
      <w:spacing w:after="240" w:line="230" w:lineRule="atLeast"/>
      <w:ind w:left="2835"/>
      <w:jc w:val="both"/>
    </w:pPr>
    <w:rPr>
      <w:rFonts w:ascii="Arial" w:eastAsia="MS Mincho" w:hAnsi="Arial"/>
      <w:sz w:val="24"/>
      <w:lang w:eastAsia="ja-JP"/>
    </w:rPr>
  </w:style>
  <w:style w:type="paragraph" w:styleId="Spiatonadresanaoblke">
    <w:name w:val="envelope return"/>
    <w:basedOn w:val="Normlny"/>
    <w:pPr>
      <w:spacing w:after="240" w:line="230" w:lineRule="atLeast"/>
      <w:jc w:val="both"/>
    </w:pPr>
    <w:rPr>
      <w:rFonts w:ascii="Arial" w:eastAsia="MS Mincho" w:hAnsi="Arial"/>
      <w:lang w:eastAsia="ja-JP"/>
    </w:rPr>
  </w:style>
  <w:style w:type="paragraph" w:customStyle="1" w:styleId="Example">
    <w:name w:val="Example"/>
    <w:basedOn w:val="Normlny"/>
    <w:next w:val="Normlny"/>
    <w:pPr>
      <w:tabs>
        <w:tab w:val="left" w:pos="1360"/>
      </w:tabs>
      <w:spacing w:after="240" w:line="210" w:lineRule="atLeast"/>
      <w:jc w:val="both"/>
    </w:pPr>
    <w:rPr>
      <w:rFonts w:ascii="Arial" w:eastAsia="MS Mincho" w:hAnsi="Arial"/>
      <w:sz w:val="18"/>
      <w:lang w:eastAsia="ja-JP"/>
    </w:rPr>
  </w:style>
  <w:style w:type="character" w:customStyle="1" w:styleId="ExtXref">
    <w:name w:val="ExtXref"/>
    <w:rPr>
      <w:noProof w:val="0"/>
      <w:color w:val="auto"/>
      <w:lang w:val="fr-FR"/>
    </w:rPr>
  </w:style>
  <w:style w:type="paragraph" w:customStyle="1" w:styleId="Figurefootnote">
    <w:name w:val="Figure footnote"/>
    <w:basedOn w:val="Normlny"/>
    <w:pPr>
      <w:keepNext/>
      <w:tabs>
        <w:tab w:val="left" w:pos="340"/>
      </w:tabs>
      <w:spacing w:after="60" w:line="210" w:lineRule="atLeast"/>
      <w:jc w:val="both"/>
    </w:pPr>
    <w:rPr>
      <w:rFonts w:ascii="Arial" w:eastAsia="MS Mincho" w:hAnsi="Arial"/>
      <w:sz w:val="18"/>
      <w:lang w:eastAsia="ja-JP"/>
    </w:rPr>
  </w:style>
  <w:style w:type="paragraph" w:customStyle="1" w:styleId="Figuretitle">
    <w:name w:val="Figure title"/>
    <w:basedOn w:val="Normlny"/>
    <w:next w:val="Normlny"/>
    <w:pPr>
      <w:suppressAutoHyphens/>
      <w:spacing w:before="220" w:after="220" w:line="230" w:lineRule="atLeast"/>
      <w:jc w:val="center"/>
    </w:pPr>
    <w:rPr>
      <w:rFonts w:ascii="Arial" w:eastAsia="MS Mincho" w:hAnsi="Arial"/>
      <w:b/>
      <w:lang w:eastAsia="ja-JP"/>
    </w:rPr>
  </w:style>
  <w:style w:type="character" w:styleId="PouitHypertextovPrepojenie">
    <w:name w:val="FollowedHyperlink"/>
    <w:rPr>
      <w:noProof w:val="0"/>
      <w:color w:val="800080"/>
      <w:u w:val="single"/>
      <w:lang w:val="fr-FR"/>
    </w:rPr>
  </w:style>
  <w:style w:type="paragraph" w:customStyle="1" w:styleId="Foreword">
    <w:name w:val="Foreword"/>
    <w:basedOn w:val="Normlny"/>
    <w:next w:val="Normlny"/>
    <w:pPr>
      <w:spacing w:after="240" w:line="230" w:lineRule="atLeast"/>
      <w:jc w:val="both"/>
    </w:pPr>
    <w:rPr>
      <w:rFonts w:ascii="Arial" w:eastAsia="MS Mincho" w:hAnsi="Arial"/>
      <w:color w:val="0000FF"/>
      <w:lang w:eastAsia="ja-JP"/>
    </w:rPr>
  </w:style>
  <w:style w:type="paragraph" w:customStyle="1" w:styleId="Formula">
    <w:name w:val="Formula"/>
    <w:basedOn w:val="Normlny"/>
    <w:next w:val="Normlny"/>
    <w:pPr>
      <w:tabs>
        <w:tab w:val="right" w:pos="9752"/>
      </w:tabs>
      <w:spacing w:after="220" w:line="230" w:lineRule="atLeast"/>
      <w:ind w:left="403"/>
    </w:pPr>
    <w:rPr>
      <w:rFonts w:ascii="Arial" w:eastAsia="MS Mincho" w:hAnsi="Arial"/>
      <w:lang w:eastAsia="ja-JP"/>
    </w:rPr>
  </w:style>
  <w:style w:type="character" w:styleId="Hypertextovprepojenie">
    <w:name w:val="Hyperlink"/>
    <w:rPr>
      <w:noProof w:val="0"/>
      <w:color w:val="0000FF"/>
      <w:u w:val="single"/>
      <w:lang w:val="fr-FR"/>
    </w:rPr>
  </w:style>
  <w:style w:type="paragraph" w:styleId="Register1">
    <w:name w:val="index 1"/>
    <w:basedOn w:val="Normlny"/>
    <w:autoRedefine/>
    <w:semiHidden/>
    <w:pPr>
      <w:spacing w:line="210" w:lineRule="atLeast"/>
      <w:ind w:left="142" w:hanging="142"/>
    </w:pPr>
    <w:rPr>
      <w:rFonts w:ascii="Arial" w:eastAsia="MS Mincho" w:hAnsi="Arial"/>
      <w:b/>
      <w:sz w:val="18"/>
      <w:lang w:eastAsia="ja-JP"/>
    </w:rPr>
  </w:style>
  <w:style w:type="paragraph" w:styleId="Register2">
    <w:name w:val="index 2"/>
    <w:basedOn w:val="Normlny"/>
    <w:next w:val="Normlny"/>
    <w:autoRedefine/>
    <w:semiHidden/>
    <w:pPr>
      <w:spacing w:after="240" w:line="210" w:lineRule="atLeast"/>
      <w:ind w:left="600" w:hanging="200"/>
      <w:jc w:val="both"/>
    </w:pPr>
    <w:rPr>
      <w:rFonts w:ascii="Arial" w:eastAsia="MS Mincho" w:hAnsi="Arial"/>
      <w:b/>
      <w:sz w:val="18"/>
      <w:lang w:eastAsia="ja-JP"/>
    </w:rPr>
  </w:style>
  <w:style w:type="paragraph" w:styleId="Register3">
    <w:name w:val="index 3"/>
    <w:basedOn w:val="Normlny"/>
    <w:next w:val="Normlny"/>
    <w:autoRedefine/>
    <w:semiHidden/>
    <w:pPr>
      <w:spacing w:after="240" w:line="220" w:lineRule="atLeast"/>
      <w:ind w:left="600" w:hanging="200"/>
      <w:jc w:val="both"/>
    </w:pPr>
    <w:rPr>
      <w:rFonts w:ascii="Arial" w:eastAsia="MS Mincho" w:hAnsi="Arial"/>
      <w:b/>
      <w:lang w:eastAsia="ja-JP"/>
    </w:rPr>
  </w:style>
  <w:style w:type="paragraph" w:styleId="Register4">
    <w:name w:val="index 4"/>
    <w:basedOn w:val="Normlny"/>
    <w:next w:val="Normlny"/>
    <w:autoRedefine/>
    <w:semiHidden/>
    <w:pPr>
      <w:spacing w:after="240" w:line="220" w:lineRule="atLeast"/>
      <w:ind w:left="800" w:hanging="200"/>
      <w:jc w:val="both"/>
    </w:pPr>
    <w:rPr>
      <w:rFonts w:ascii="Arial" w:eastAsia="MS Mincho" w:hAnsi="Arial"/>
      <w:b/>
      <w:lang w:eastAsia="ja-JP"/>
    </w:rPr>
  </w:style>
  <w:style w:type="paragraph" w:styleId="Register5">
    <w:name w:val="index 5"/>
    <w:basedOn w:val="Normlny"/>
    <w:next w:val="Normlny"/>
    <w:autoRedefine/>
    <w:semiHidden/>
    <w:pPr>
      <w:spacing w:after="240" w:line="220" w:lineRule="atLeast"/>
      <w:ind w:left="1000" w:hanging="200"/>
      <w:jc w:val="both"/>
    </w:pPr>
    <w:rPr>
      <w:rFonts w:ascii="Arial" w:eastAsia="MS Mincho" w:hAnsi="Arial"/>
      <w:b/>
      <w:lang w:eastAsia="ja-JP"/>
    </w:rPr>
  </w:style>
  <w:style w:type="paragraph" w:styleId="Register6">
    <w:name w:val="index 6"/>
    <w:basedOn w:val="Normlny"/>
    <w:next w:val="Normlny"/>
    <w:autoRedefine/>
    <w:semiHidden/>
    <w:pPr>
      <w:spacing w:after="240" w:line="220" w:lineRule="atLeast"/>
      <w:ind w:left="1200" w:hanging="200"/>
      <w:jc w:val="both"/>
    </w:pPr>
    <w:rPr>
      <w:rFonts w:ascii="Arial" w:eastAsia="MS Mincho" w:hAnsi="Arial"/>
      <w:b/>
      <w:lang w:eastAsia="ja-JP"/>
    </w:rPr>
  </w:style>
  <w:style w:type="paragraph" w:styleId="Register7">
    <w:name w:val="index 7"/>
    <w:basedOn w:val="Normlny"/>
    <w:next w:val="Normlny"/>
    <w:autoRedefine/>
    <w:semiHidden/>
    <w:pPr>
      <w:spacing w:after="240" w:line="220" w:lineRule="atLeast"/>
      <w:ind w:left="1400" w:hanging="200"/>
      <w:jc w:val="both"/>
    </w:pPr>
    <w:rPr>
      <w:rFonts w:ascii="Arial" w:eastAsia="MS Mincho" w:hAnsi="Arial"/>
      <w:b/>
      <w:lang w:eastAsia="ja-JP"/>
    </w:rPr>
  </w:style>
  <w:style w:type="paragraph" w:styleId="Register8">
    <w:name w:val="index 8"/>
    <w:basedOn w:val="Normlny"/>
    <w:next w:val="Normlny"/>
    <w:autoRedefine/>
    <w:semiHidden/>
    <w:pPr>
      <w:spacing w:after="240" w:line="220" w:lineRule="atLeast"/>
      <w:ind w:left="1600" w:hanging="200"/>
      <w:jc w:val="both"/>
    </w:pPr>
    <w:rPr>
      <w:rFonts w:ascii="Arial" w:eastAsia="MS Mincho" w:hAnsi="Arial"/>
      <w:b/>
      <w:lang w:eastAsia="ja-JP"/>
    </w:rPr>
  </w:style>
  <w:style w:type="paragraph" w:styleId="Register9">
    <w:name w:val="index 9"/>
    <w:basedOn w:val="Normlny"/>
    <w:next w:val="Normlny"/>
    <w:autoRedefine/>
    <w:semiHidden/>
    <w:pPr>
      <w:spacing w:after="240" w:line="220" w:lineRule="atLeast"/>
      <w:ind w:left="1800" w:hanging="200"/>
      <w:jc w:val="both"/>
    </w:pPr>
    <w:rPr>
      <w:rFonts w:ascii="Arial" w:eastAsia="MS Mincho" w:hAnsi="Arial"/>
      <w:b/>
      <w:lang w:eastAsia="ja-JP"/>
    </w:rPr>
  </w:style>
  <w:style w:type="paragraph" w:styleId="Nadpisregistra">
    <w:name w:val="index heading"/>
    <w:basedOn w:val="Normlny"/>
    <w:next w:val="Register1"/>
    <w:semiHidden/>
    <w:pPr>
      <w:keepNext/>
      <w:spacing w:before="400" w:after="210" w:line="230" w:lineRule="atLeast"/>
      <w:jc w:val="center"/>
    </w:pPr>
    <w:rPr>
      <w:rFonts w:ascii="Arial" w:eastAsia="MS Mincho" w:hAnsi="Arial"/>
      <w:lang w:eastAsia="ja-JP"/>
    </w:rPr>
  </w:style>
  <w:style w:type="paragraph" w:customStyle="1" w:styleId="Introduction">
    <w:name w:val="Introduction"/>
    <w:basedOn w:val="Normlny"/>
    <w:next w:val="Normlny"/>
    <w:pPr>
      <w:keepNext/>
      <w:pageBreakBefore/>
      <w:tabs>
        <w:tab w:val="left" w:pos="400"/>
      </w:tabs>
      <w:suppressAutoHyphens/>
      <w:spacing w:before="960" w:after="310" w:line="310" w:lineRule="exact"/>
    </w:pPr>
    <w:rPr>
      <w:rFonts w:ascii="Arial" w:eastAsia="MS Mincho" w:hAnsi="Arial"/>
      <w:b/>
      <w:sz w:val="28"/>
      <w:lang w:eastAsia="ja-JP"/>
    </w:rPr>
  </w:style>
  <w:style w:type="character" w:styleId="sloriadka">
    <w:name w:val="line number"/>
    <w:rPr>
      <w:noProof w:val="0"/>
      <w:lang w:val="fr-FR"/>
    </w:rPr>
  </w:style>
  <w:style w:type="paragraph" w:styleId="Zoznam">
    <w:name w:val="List"/>
    <w:aliases w:val="CONTINUE"/>
    <w:basedOn w:val="Normlny"/>
    <w:pPr>
      <w:spacing w:after="240" w:line="230" w:lineRule="atLeast"/>
      <w:ind w:left="283" w:hanging="283"/>
      <w:jc w:val="both"/>
    </w:pPr>
    <w:rPr>
      <w:rFonts w:ascii="Arial" w:eastAsia="MS Mincho" w:hAnsi="Arial"/>
      <w:lang w:eastAsia="ja-JP"/>
    </w:rPr>
  </w:style>
  <w:style w:type="paragraph" w:styleId="Zoznam2">
    <w:name w:val="List 2"/>
    <w:basedOn w:val="Normlny"/>
    <w:pPr>
      <w:spacing w:after="240" w:line="230" w:lineRule="atLeast"/>
      <w:ind w:left="566" w:hanging="283"/>
      <w:jc w:val="both"/>
    </w:pPr>
    <w:rPr>
      <w:rFonts w:ascii="Arial" w:eastAsia="MS Mincho" w:hAnsi="Arial"/>
      <w:lang w:eastAsia="ja-JP"/>
    </w:rPr>
  </w:style>
  <w:style w:type="paragraph" w:styleId="Zoznam3">
    <w:name w:val="List 3"/>
    <w:basedOn w:val="Normlny"/>
    <w:pPr>
      <w:spacing w:after="240" w:line="230" w:lineRule="atLeast"/>
      <w:ind w:left="849" w:hanging="283"/>
      <w:jc w:val="both"/>
    </w:pPr>
    <w:rPr>
      <w:rFonts w:ascii="Arial" w:eastAsia="MS Mincho" w:hAnsi="Arial"/>
      <w:lang w:eastAsia="ja-JP"/>
    </w:rPr>
  </w:style>
  <w:style w:type="paragraph" w:styleId="Zoznam4">
    <w:name w:val="List 4"/>
    <w:basedOn w:val="Normlny"/>
    <w:pPr>
      <w:spacing w:after="240" w:line="230" w:lineRule="atLeast"/>
      <w:ind w:left="1132" w:hanging="283"/>
      <w:jc w:val="both"/>
    </w:pPr>
    <w:rPr>
      <w:rFonts w:ascii="Arial" w:eastAsia="MS Mincho" w:hAnsi="Arial"/>
      <w:lang w:eastAsia="ja-JP"/>
    </w:rPr>
  </w:style>
  <w:style w:type="paragraph" w:styleId="Zoznam5">
    <w:name w:val="List 5"/>
    <w:basedOn w:val="Normlny"/>
    <w:pPr>
      <w:spacing w:after="240" w:line="230" w:lineRule="atLeast"/>
      <w:ind w:left="1415" w:hanging="283"/>
      <w:jc w:val="both"/>
    </w:pPr>
    <w:rPr>
      <w:rFonts w:ascii="Arial" w:eastAsia="MS Mincho" w:hAnsi="Arial"/>
      <w:lang w:eastAsia="ja-JP"/>
    </w:rPr>
  </w:style>
  <w:style w:type="paragraph" w:styleId="Zoznamsodrkami">
    <w:name w:val="List Bullet"/>
    <w:basedOn w:val="Normlny"/>
    <w:autoRedefine/>
    <w:pPr>
      <w:numPr>
        <w:numId w:val="8"/>
      </w:numPr>
      <w:spacing w:after="240" w:line="230" w:lineRule="atLeast"/>
      <w:jc w:val="both"/>
    </w:pPr>
    <w:rPr>
      <w:rFonts w:ascii="Arial" w:eastAsia="MS Mincho" w:hAnsi="Arial"/>
      <w:lang w:eastAsia="ja-JP"/>
    </w:rPr>
  </w:style>
  <w:style w:type="paragraph" w:styleId="Zoznamsodrkami2">
    <w:name w:val="List Bullet 2"/>
    <w:basedOn w:val="Normlny"/>
    <w:autoRedefine/>
    <w:pPr>
      <w:numPr>
        <w:numId w:val="3"/>
      </w:numPr>
      <w:spacing w:after="240" w:line="230" w:lineRule="atLeast"/>
      <w:jc w:val="both"/>
    </w:pPr>
    <w:rPr>
      <w:rFonts w:ascii="Arial" w:eastAsia="MS Mincho" w:hAnsi="Arial"/>
      <w:lang w:eastAsia="ja-JP"/>
    </w:rPr>
  </w:style>
  <w:style w:type="paragraph" w:styleId="Zoznamsodrkami3">
    <w:name w:val="List Bullet 3"/>
    <w:basedOn w:val="Normlny"/>
    <w:autoRedefine/>
    <w:pPr>
      <w:numPr>
        <w:numId w:val="4"/>
      </w:numPr>
      <w:spacing w:after="240" w:line="230" w:lineRule="atLeast"/>
      <w:jc w:val="both"/>
    </w:pPr>
    <w:rPr>
      <w:rFonts w:ascii="Arial" w:eastAsia="MS Mincho" w:hAnsi="Arial"/>
      <w:lang w:eastAsia="ja-JP"/>
    </w:rPr>
  </w:style>
  <w:style w:type="paragraph" w:styleId="Zoznamsodrkami4">
    <w:name w:val="List Bullet 4"/>
    <w:basedOn w:val="Normlny"/>
    <w:autoRedefine/>
    <w:pPr>
      <w:numPr>
        <w:numId w:val="5"/>
      </w:numPr>
      <w:spacing w:after="240" w:line="230" w:lineRule="atLeast"/>
      <w:jc w:val="both"/>
    </w:pPr>
    <w:rPr>
      <w:rFonts w:ascii="Arial" w:eastAsia="MS Mincho" w:hAnsi="Arial"/>
      <w:lang w:eastAsia="ja-JP"/>
    </w:rPr>
  </w:style>
  <w:style w:type="paragraph" w:styleId="Zoznamsodrkami5">
    <w:name w:val="List Bullet 5"/>
    <w:basedOn w:val="Normlny"/>
    <w:autoRedefine/>
    <w:pPr>
      <w:numPr>
        <w:numId w:val="6"/>
      </w:numPr>
      <w:spacing w:after="240" w:line="230" w:lineRule="atLeast"/>
      <w:jc w:val="both"/>
    </w:pPr>
    <w:rPr>
      <w:rFonts w:ascii="Arial" w:eastAsia="MS Mincho" w:hAnsi="Arial"/>
      <w:lang w:eastAsia="ja-JP"/>
    </w:rPr>
  </w:style>
  <w:style w:type="paragraph" w:styleId="Pokraovaniezoznamu">
    <w:name w:val="List Continue"/>
    <w:basedOn w:val="Normlny"/>
    <w:pPr>
      <w:numPr>
        <w:numId w:val="14"/>
      </w:numPr>
      <w:spacing w:after="240" w:line="230" w:lineRule="atLeast"/>
      <w:jc w:val="both"/>
    </w:pPr>
    <w:rPr>
      <w:rFonts w:ascii="Arial" w:eastAsia="MS Mincho" w:hAnsi="Arial"/>
      <w:lang w:eastAsia="ja-JP"/>
    </w:rPr>
  </w:style>
  <w:style w:type="paragraph" w:styleId="Pokraovaniezoznamu2">
    <w:name w:val="List Continue 2"/>
    <w:basedOn w:val="Pokraovaniezoznamu"/>
    <w:pPr>
      <w:numPr>
        <w:ilvl w:val="1"/>
      </w:numPr>
      <w:ind w:left="360" w:hanging="360"/>
    </w:pPr>
  </w:style>
  <w:style w:type="paragraph" w:styleId="Pokraovaniezoznamu3">
    <w:name w:val="List Continue 3"/>
    <w:basedOn w:val="Pokraovaniezoznamu"/>
    <w:pPr>
      <w:numPr>
        <w:ilvl w:val="2"/>
      </w:numPr>
      <w:tabs>
        <w:tab w:val="left" w:pos="1200"/>
      </w:tabs>
      <w:ind w:left="360" w:hanging="360"/>
    </w:pPr>
  </w:style>
  <w:style w:type="paragraph" w:styleId="Pokraovaniezoznamu4">
    <w:name w:val="List Continue 4"/>
    <w:basedOn w:val="Pokraovaniezoznamu"/>
    <w:pPr>
      <w:numPr>
        <w:ilvl w:val="3"/>
      </w:numPr>
      <w:tabs>
        <w:tab w:val="left" w:pos="1600"/>
      </w:tabs>
      <w:ind w:left="360" w:hanging="360"/>
    </w:pPr>
  </w:style>
  <w:style w:type="paragraph" w:styleId="Pokraovaniezoznamu5">
    <w:name w:val="List Continue 5"/>
    <w:basedOn w:val="Normlny"/>
    <w:pPr>
      <w:spacing w:after="120" w:line="230" w:lineRule="atLeast"/>
      <w:ind w:left="1415"/>
      <w:jc w:val="both"/>
    </w:pPr>
    <w:rPr>
      <w:rFonts w:ascii="Arial" w:eastAsia="MS Mincho" w:hAnsi="Arial"/>
      <w:lang w:eastAsia="ja-JP"/>
    </w:rPr>
  </w:style>
  <w:style w:type="paragraph" w:styleId="slovanzoznam">
    <w:name w:val="List Number"/>
    <w:basedOn w:val="Normlny"/>
    <w:pPr>
      <w:numPr>
        <w:numId w:val="15"/>
      </w:numPr>
      <w:tabs>
        <w:tab w:val="clear" w:pos="360"/>
      </w:tabs>
      <w:spacing w:after="240" w:line="230" w:lineRule="atLeast"/>
      <w:jc w:val="both"/>
    </w:pPr>
    <w:rPr>
      <w:rFonts w:ascii="Arial" w:eastAsia="MS Mincho" w:hAnsi="Arial"/>
      <w:lang w:eastAsia="ja-JP"/>
    </w:rPr>
  </w:style>
  <w:style w:type="paragraph" w:styleId="slovanzoznam2">
    <w:name w:val="List Number 2"/>
    <w:basedOn w:val="Normlny"/>
    <w:pPr>
      <w:numPr>
        <w:ilvl w:val="1"/>
        <w:numId w:val="15"/>
      </w:numPr>
      <w:tabs>
        <w:tab w:val="left" w:pos="800"/>
      </w:tabs>
      <w:spacing w:after="240" w:line="230" w:lineRule="atLeast"/>
      <w:jc w:val="both"/>
    </w:pPr>
    <w:rPr>
      <w:rFonts w:ascii="Arial" w:eastAsia="MS Mincho" w:hAnsi="Arial"/>
      <w:lang w:eastAsia="ja-JP"/>
    </w:rPr>
  </w:style>
  <w:style w:type="paragraph" w:styleId="slovanzoznam3">
    <w:name w:val="List Number 3"/>
    <w:basedOn w:val="Normlny"/>
    <w:pPr>
      <w:numPr>
        <w:ilvl w:val="2"/>
        <w:numId w:val="15"/>
      </w:numPr>
      <w:tabs>
        <w:tab w:val="left" w:pos="1200"/>
      </w:tabs>
      <w:spacing w:after="240" w:line="230" w:lineRule="atLeast"/>
      <w:jc w:val="both"/>
    </w:pPr>
    <w:rPr>
      <w:rFonts w:ascii="Arial" w:eastAsia="MS Mincho" w:hAnsi="Arial"/>
      <w:lang w:eastAsia="ja-JP"/>
    </w:rPr>
  </w:style>
  <w:style w:type="paragraph" w:styleId="slovanzoznam4">
    <w:name w:val="List Number 4"/>
    <w:basedOn w:val="Normlny"/>
    <w:pPr>
      <w:numPr>
        <w:ilvl w:val="3"/>
        <w:numId w:val="15"/>
      </w:numPr>
      <w:tabs>
        <w:tab w:val="left" w:pos="1600"/>
      </w:tabs>
      <w:spacing w:after="240" w:line="230" w:lineRule="atLeast"/>
      <w:jc w:val="both"/>
    </w:pPr>
    <w:rPr>
      <w:rFonts w:ascii="Arial" w:eastAsia="MS Mincho" w:hAnsi="Arial"/>
      <w:lang w:eastAsia="ja-JP"/>
    </w:rPr>
  </w:style>
  <w:style w:type="paragraph" w:styleId="slovanzoznam5">
    <w:name w:val="List Number 5"/>
    <w:basedOn w:val="Normlny"/>
    <w:pPr>
      <w:numPr>
        <w:numId w:val="9"/>
      </w:numPr>
      <w:spacing w:after="240" w:line="230" w:lineRule="atLeast"/>
      <w:jc w:val="both"/>
    </w:pPr>
    <w:rPr>
      <w:rFonts w:ascii="Arial" w:eastAsia="MS Mincho" w:hAnsi="Arial"/>
      <w:lang w:eastAsia="ja-JP"/>
    </w:rPr>
  </w:style>
  <w:style w:type="paragraph" w:styleId="Textmakra">
    <w:name w:val="macro"/>
    <w:link w:val="TextmakraChar"/>
    <w:semiHidden/>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character" w:customStyle="1" w:styleId="TextmakraChar">
    <w:name w:val="Text makra Char"/>
    <w:link w:val="Textmakra"/>
    <w:semiHidden/>
    <w:rsid w:val="00A27F3D"/>
    <w:rPr>
      <w:rFonts w:ascii="Courier New" w:eastAsia="MS Mincho" w:hAnsi="Courier New"/>
      <w:lang w:val="en-GB" w:eastAsia="ja-JP" w:bidi="ar-SA"/>
    </w:rPr>
  </w:style>
  <w:style w:type="paragraph" w:styleId="Hlavikasprvy">
    <w:name w:val="Message Header"/>
    <w:basedOn w:val="Normlny"/>
    <w:link w:val="HlavikasprvyChar"/>
    <w:pPr>
      <w:pBdr>
        <w:top w:val="single" w:sz="6" w:space="1" w:color="auto"/>
        <w:left w:val="single" w:sz="6" w:space="1" w:color="auto"/>
        <w:bottom w:val="single" w:sz="6" w:space="1" w:color="auto"/>
        <w:right w:val="single" w:sz="6" w:space="1" w:color="auto"/>
      </w:pBdr>
      <w:shd w:val="pct20" w:color="auto" w:fill="auto"/>
      <w:spacing w:after="240" w:line="230" w:lineRule="atLeast"/>
      <w:ind w:left="1134" w:hanging="1134"/>
      <w:jc w:val="both"/>
    </w:pPr>
    <w:rPr>
      <w:rFonts w:ascii="Arial" w:eastAsia="MS Mincho" w:hAnsi="Arial"/>
      <w:sz w:val="24"/>
      <w:lang w:eastAsia="ja-JP"/>
    </w:rPr>
  </w:style>
  <w:style w:type="character" w:customStyle="1" w:styleId="HlavikasprvyChar">
    <w:name w:val="Hlavička správy Char"/>
    <w:link w:val="Hlavikasprvy"/>
    <w:semiHidden/>
    <w:rsid w:val="00A27F3D"/>
    <w:rPr>
      <w:rFonts w:ascii="Arial" w:eastAsia="MS Mincho" w:hAnsi="Arial"/>
      <w:sz w:val="24"/>
      <w:lang w:val="sk-SK" w:eastAsia="ja-JP" w:bidi="ar-SA"/>
    </w:rPr>
  </w:style>
  <w:style w:type="paragraph" w:customStyle="1" w:styleId="MSDNFR">
    <w:name w:val="MSDNFR"/>
    <w:basedOn w:val="Normlny"/>
    <w:next w:val="Normlny"/>
    <w:pPr>
      <w:spacing w:after="240" w:line="220" w:lineRule="atLeast"/>
      <w:jc w:val="both"/>
    </w:pPr>
    <w:rPr>
      <w:rFonts w:ascii="Arial" w:eastAsia="MS Mincho" w:hAnsi="Arial"/>
      <w:color w:val="0000FF"/>
      <w:lang w:eastAsia="ja-JP"/>
    </w:rPr>
  </w:style>
  <w:style w:type="paragraph" w:customStyle="1" w:styleId="na2">
    <w:name w:val="na2"/>
    <w:basedOn w:val="a2"/>
    <w:next w:val="Normlny"/>
    <w:pPr>
      <w:numPr>
        <w:numId w:val="11"/>
      </w:numPr>
      <w:tabs>
        <w:tab w:val="num" w:pos="990"/>
      </w:tabs>
      <w:ind w:left="990" w:hanging="990"/>
    </w:pPr>
  </w:style>
  <w:style w:type="paragraph" w:customStyle="1" w:styleId="na3">
    <w:name w:val="na3"/>
    <w:basedOn w:val="a3"/>
    <w:next w:val="Normlny"/>
    <w:pPr>
      <w:numPr>
        <w:numId w:val="11"/>
      </w:numPr>
      <w:tabs>
        <w:tab w:val="num" w:pos="990"/>
      </w:tabs>
      <w:ind w:left="990" w:hanging="990"/>
    </w:pPr>
  </w:style>
  <w:style w:type="paragraph" w:customStyle="1" w:styleId="na4">
    <w:name w:val="na4"/>
    <w:basedOn w:val="a4"/>
    <w:next w:val="Normlny"/>
    <w:pPr>
      <w:numPr>
        <w:numId w:val="11"/>
      </w:numPr>
      <w:tabs>
        <w:tab w:val="num" w:pos="990"/>
        <w:tab w:val="left" w:pos="1060"/>
      </w:tabs>
      <w:ind w:left="990" w:hanging="990"/>
    </w:pPr>
  </w:style>
  <w:style w:type="paragraph" w:customStyle="1" w:styleId="na5">
    <w:name w:val="na5"/>
    <w:basedOn w:val="a5"/>
    <w:next w:val="Normlny"/>
    <w:pPr>
      <w:numPr>
        <w:numId w:val="11"/>
      </w:numPr>
      <w:tabs>
        <w:tab w:val="num" w:pos="1080"/>
      </w:tabs>
      <w:ind w:left="1080" w:hanging="1080"/>
    </w:pPr>
  </w:style>
  <w:style w:type="paragraph" w:customStyle="1" w:styleId="na6">
    <w:name w:val="na6"/>
    <w:basedOn w:val="a6"/>
    <w:next w:val="Normlny"/>
    <w:pPr>
      <w:numPr>
        <w:numId w:val="11"/>
      </w:numPr>
      <w:tabs>
        <w:tab w:val="num" w:pos="1080"/>
      </w:tabs>
      <w:ind w:left="1080" w:hanging="1080"/>
    </w:pPr>
  </w:style>
  <w:style w:type="paragraph" w:styleId="Normlnysozarkami">
    <w:name w:val="Normal Indent"/>
    <w:basedOn w:val="Normlny"/>
    <w:pPr>
      <w:spacing w:after="240" w:line="230" w:lineRule="atLeast"/>
      <w:ind w:left="708"/>
      <w:jc w:val="both"/>
    </w:pPr>
    <w:rPr>
      <w:rFonts w:ascii="Arial" w:eastAsia="MS Mincho" w:hAnsi="Arial"/>
      <w:lang w:eastAsia="ja-JP"/>
    </w:rPr>
  </w:style>
  <w:style w:type="paragraph" w:customStyle="1" w:styleId="Note">
    <w:name w:val="Note"/>
    <w:basedOn w:val="Normlny"/>
    <w:next w:val="Normlny"/>
    <w:pPr>
      <w:tabs>
        <w:tab w:val="left" w:pos="960"/>
      </w:tabs>
      <w:spacing w:after="240" w:line="210" w:lineRule="atLeast"/>
      <w:jc w:val="both"/>
    </w:pPr>
    <w:rPr>
      <w:rFonts w:ascii="Arial" w:eastAsia="MS Mincho" w:hAnsi="Arial"/>
      <w:sz w:val="18"/>
      <w:lang w:eastAsia="ja-JP"/>
    </w:rPr>
  </w:style>
  <w:style w:type="paragraph" w:styleId="Nadpispoznmky">
    <w:name w:val="Note Heading"/>
    <w:basedOn w:val="Normlny"/>
    <w:next w:val="Normlny"/>
    <w:link w:val="NadpispoznmkyChar"/>
    <w:pPr>
      <w:spacing w:after="240" w:line="230" w:lineRule="atLeast"/>
      <w:jc w:val="both"/>
    </w:pPr>
    <w:rPr>
      <w:rFonts w:ascii="Arial" w:eastAsia="MS Mincho" w:hAnsi="Arial"/>
      <w:lang w:eastAsia="ja-JP"/>
    </w:rPr>
  </w:style>
  <w:style w:type="character" w:customStyle="1" w:styleId="NadpispoznmkyChar">
    <w:name w:val="Nadpis poznámky Char"/>
    <w:link w:val="Nadpispoznmky"/>
    <w:semiHidden/>
    <w:rsid w:val="00A27F3D"/>
    <w:rPr>
      <w:rFonts w:ascii="Arial" w:eastAsia="MS Mincho" w:hAnsi="Arial"/>
      <w:lang w:val="sk-SK" w:eastAsia="ja-JP" w:bidi="ar-SA"/>
    </w:rPr>
  </w:style>
  <w:style w:type="paragraph" w:customStyle="1" w:styleId="p2">
    <w:name w:val="p2"/>
    <w:basedOn w:val="Normlny"/>
    <w:next w:val="Normlny"/>
    <w:pPr>
      <w:tabs>
        <w:tab w:val="left" w:pos="560"/>
      </w:tabs>
      <w:spacing w:after="240" w:line="230" w:lineRule="atLeast"/>
      <w:jc w:val="both"/>
    </w:pPr>
    <w:rPr>
      <w:rFonts w:ascii="Arial" w:eastAsia="MS Mincho" w:hAnsi="Arial"/>
      <w:lang w:eastAsia="ja-JP"/>
    </w:rPr>
  </w:style>
  <w:style w:type="paragraph" w:customStyle="1" w:styleId="p3">
    <w:name w:val="p3"/>
    <w:basedOn w:val="Normlny"/>
    <w:next w:val="Normlny"/>
    <w:pPr>
      <w:tabs>
        <w:tab w:val="left" w:pos="720"/>
      </w:tabs>
      <w:spacing w:after="240" w:line="230" w:lineRule="atLeast"/>
      <w:jc w:val="both"/>
    </w:pPr>
    <w:rPr>
      <w:rFonts w:ascii="Arial" w:eastAsia="MS Mincho" w:hAnsi="Arial"/>
      <w:lang w:eastAsia="ja-JP"/>
    </w:rPr>
  </w:style>
  <w:style w:type="paragraph" w:customStyle="1" w:styleId="p4">
    <w:name w:val="p4"/>
    <w:basedOn w:val="Normlny"/>
    <w:next w:val="Normlny"/>
    <w:pPr>
      <w:tabs>
        <w:tab w:val="left" w:pos="1100"/>
      </w:tabs>
      <w:spacing w:after="240" w:line="230" w:lineRule="atLeast"/>
      <w:jc w:val="both"/>
    </w:pPr>
    <w:rPr>
      <w:rFonts w:ascii="Arial" w:eastAsia="MS Mincho" w:hAnsi="Arial"/>
      <w:lang w:eastAsia="ja-JP"/>
    </w:rPr>
  </w:style>
  <w:style w:type="paragraph" w:customStyle="1" w:styleId="p5">
    <w:name w:val="p5"/>
    <w:basedOn w:val="Normlny"/>
    <w:next w:val="Normlny"/>
    <w:pPr>
      <w:tabs>
        <w:tab w:val="left" w:pos="1100"/>
      </w:tabs>
      <w:spacing w:after="240" w:line="230" w:lineRule="atLeast"/>
      <w:jc w:val="both"/>
    </w:pPr>
    <w:rPr>
      <w:rFonts w:ascii="Arial" w:eastAsia="MS Mincho" w:hAnsi="Arial"/>
      <w:lang w:eastAsia="ja-JP"/>
    </w:rPr>
  </w:style>
  <w:style w:type="paragraph" w:customStyle="1" w:styleId="p6">
    <w:name w:val="p6"/>
    <w:basedOn w:val="Normlny"/>
    <w:next w:val="Normlny"/>
    <w:pPr>
      <w:tabs>
        <w:tab w:val="left" w:pos="1440"/>
      </w:tabs>
      <w:spacing w:after="240" w:line="230" w:lineRule="atLeast"/>
      <w:jc w:val="both"/>
    </w:pPr>
    <w:rPr>
      <w:rFonts w:ascii="Arial" w:eastAsia="MS Mincho" w:hAnsi="Arial"/>
      <w:lang w:eastAsia="ja-JP"/>
    </w:rPr>
  </w:style>
  <w:style w:type="paragraph" w:styleId="Obyajntext">
    <w:name w:val="Plain Text"/>
    <w:basedOn w:val="Normlny"/>
    <w:link w:val="ObyajntextChar"/>
    <w:pPr>
      <w:spacing w:after="240" w:line="230" w:lineRule="atLeast"/>
      <w:jc w:val="both"/>
    </w:pPr>
    <w:rPr>
      <w:rFonts w:ascii="Courier New" w:eastAsia="MS Mincho" w:hAnsi="Courier New"/>
      <w:lang w:eastAsia="ja-JP"/>
    </w:rPr>
  </w:style>
  <w:style w:type="character" w:customStyle="1" w:styleId="ObyajntextChar">
    <w:name w:val="Obyčajný text Char"/>
    <w:link w:val="Obyajntext"/>
    <w:rsid w:val="00A27F3D"/>
    <w:rPr>
      <w:rFonts w:ascii="Courier New" w:eastAsia="MS Mincho" w:hAnsi="Courier New"/>
      <w:lang w:val="sk-SK" w:eastAsia="ja-JP" w:bidi="ar-SA"/>
    </w:rPr>
  </w:style>
  <w:style w:type="paragraph" w:customStyle="1" w:styleId="RefNorm">
    <w:name w:val="RefNorm"/>
    <w:basedOn w:val="Normlny"/>
    <w:next w:val="Normlny"/>
    <w:pPr>
      <w:spacing w:after="240" w:line="230" w:lineRule="atLeast"/>
      <w:jc w:val="both"/>
    </w:pPr>
    <w:rPr>
      <w:rFonts w:ascii="Arial" w:eastAsia="MS Mincho" w:hAnsi="Arial"/>
      <w:lang w:eastAsia="ja-JP"/>
    </w:rPr>
  </w:style>
  <w:style w:type="paragraph" w:styleId="Oslovenie">
    <w:name w:val="Salutation"/>
    <w:basedOn w:val="Normlny"/>
    <w:next w:val="Normlny"/>
    <w:link w:val="OslovenieChar"/>
    <w:pPr>
      <w:spacing w:after="240" w:line="230" w:lineRule="atLeast"/>
      <w:jc w:val="both"/>
    </w:pPr>
    <w:rPr>
      <w:rFonts w:ascii="Arial" w:eastAsia="MS Mincho" w:hAnsi="Arial"/>
      <w:lang w:eastAsia="ja-JP"/>
    </w:rPr>
  </w:style>
  <w:style w:type="character" w:customStyle="1" w:styleId="OslovenieChar">
    <w:name w:val="Oslovenie Char"/>
    <w:link w:val="Oslovenie"/>
    <w:semiHidden/>
    <w:rsid w:val="00A27F3D"/>
    <w:rPr>
      <w:rFonts w:ascii="Arial" w:eastAsia="MS Mincho" w:hAnsi="Arial"/>
      <w:lang w:val="sk-SK" w:eastAsia="ja-JP" w:bidi="ar-SA"/>
    </w:rPr>
  </w:style>
  <w:style w:type="paragraph" w:styleId="Podpis">
    <w:name w:val="Signature"/>
    <w:basedOn w:val="Normlny"/>
    <w:link w:val="PodpisChar"/>
    <w:pPr>
      <w:spacing w:after="240" w:line="230" w:lineRule="atLeast"/>
      <w:ind w:left="4252"/>
      <w:jc w:val="both"/>
    </w:pPr>
    <w:rPr>
      <w:rFonts w:ascii="Arial" w:eastAsia="MS Mincho" w:hAnsi="Arial"/>
      <w:lang w:eastAsia="ja-JP"/>
    </w:rPr>
  </w:style>
  <w:style w:type="character" w:customStyle="1" w:styleId="PodpisChar">
    <w:name w:val="Podpis Char"/>
    <w:link w:val="Podpis"/>
    <w:semiHidden/>
    <w:rsid w:val="00A27F3D"/>
    <w:rPr>
      <w:rFonts w:ascii="Arial" w:eastAsia="MS Mincho" w:hAnsi="Arial"/>
      <w:lang w:val="sk-SK" w:eastAsia="ja-JP" w:bidi="ar-SA"/>
    </w:rPr>
  </w:style>
  <w:style w:type="paragraph" w:customStyle="1" w:styleId="Special">
    <w:name w:val="Special"/>
    <w:basedOn w:val="Normlny"/>
    <w:next w:val="Normlny"/>
    <w:pPr>
      <w:spacing w:after="240" w:line="230" w:lineRule="atLeast"/>
      <w:jc w:val="both"/>
    </w:pPr>
    <w:rPr>
      <w:rFonts w:ascii="Arial" w:eastAsia="MS Mincho" w:hAnsi="Arial"/>
      <w:lang w:eastAsia="ja-JP"/>
    </w:rPr>
  </w:style>
  <w:style w:type="character" w:styleId="Siln">
    <w:name w:val="Strong"/>
    <w:qFormat/>
    <w:rPr>
      <w:b/>
      <w:noProof w:val="0"/>
      <w:lang w:val="fr-FR"/>
    </w:rPr>
  </w:style>
  <w:style w:type="paragraph" w:styleId="Podtitul">
    <w:name w:val="Subtitle"/>
    <w:basedOn w:val="Normlny"/>
    <w:link w:val="PodtitulChar"/>
    <w:qFormat/>
    <w:pPr>
      <w:spacing w:after="60" w:line="230" w:lineRule="atLeast"/>
      <w:jc w:val="center"/>
      <w:outlineLvl w:val="1"/>
    </w:pPr>
    <w:rPr>
      <w:rFonts w:ascii="Arial" w:eastAsia="MS Mincho" w:hAnsi="Arial"/>
      <w:sz w:val="24"/>
      <w:lang w:eastAsia="ja-JP"/>
    </w:rPr>
  </w:style>
  <w:style w:type="character" w:customStyle="1" w:styleId="PodtitulChar">
    <w:name w:val="Podtitul Char"/>
    <w:link w:val="Podtitul"/>
    <w:rsid w:val="00A27F3D"/>
    <w:rPr>
      <w:rFonts w:ascii="Arial" w:eastAsia="MS Mincho" w:hAnsi="Arial"/>
      <w:sz w:val="24"/>
      <w:lang w:val="sk-SK" w:eastAsia="ja-JP" w:bidi="ar-SA"/>
    </w:rPr>
  </w:style>
  <w:style w:type="paragraph" w:customStyle="1" w:styleId="Tablefootnote">
    <w:name w:val="Table footnote"/>
    <w:basedOn w:val="Normlny"/>
    <w:pPr>
      <w:tabs>
        <w:tab w:val="left" w:pos="340"/>
      </w:tabs>
      <w:spacing w:before="60" w:after="60" w:line="190" w:lineRule="atLeast"/>
      <w:jc w:val="both"/>
    </w:pPr>
    <w:rPr>
      <w:rFonts w:ascii="Arial" w:eastAsia="MS Mincho" w:hAnsi="Arial"/>
      <w:sz w:val="16"/>
      <w:lang w:eastAsia="ja-JP"/>
    </w:rPr>
  </w:style>
  <w:style w:type="paragraph" w:styleId="Zoznamcitci">
    <w:name w:val="table of authorities"/>
    <w:basedOn w:val="Normlny"/>
    <w:next w:val="Normlny"/>
    <w:semiHidden/>
    <w:pPr>
      <w:spacing w:after="240" w:line="230" w:lineRule="atLeast"/>
      <w:ind w:left="200" w:hanging="200"/>
      <w:jc w:val="both"/>
    </w:pPr>
    <w:rPr>
      <w:rFonts w:ascii="Arial" w:eastAsia="MS Mincho" w:hAnsi="Arial"/>
      <w:lang w:eastAsia="ja-JP"/>
    </w:rPr>
  </w:style>
  <w:style w:type="paragraph" w:styleId="Zoznamobrzkov">
    <w:name w:val="table of figures"/>
    <w:aliases w:val="Zoznam príloh"/>
    <w:basedOn w:val="Normlny"/>
    <w:next w:val="Normlny"/>
    <w:semiHidden/>
    <w:pPr>
      <w:spacing w:after="240" w:line="230" w:lineRule="atLeast"/>
      <w:ind w:left="400" w:hanging="400"/>
      <w:jc w:val="both"/>
    </w:pPr>
    <w:rPr>
      <w:rFonts w:ascii="Arial" w:eastAsia="MS Mincho" w:hAnsi="Arial"/>
      <w:lang w:eastAsia="ja-JP"/>
    </w:rPr>
  </w:style>
  <w:style w:type="paragraph" w:customStyle="1" w:styleId="Tabletitle">
    <w:name w:val="Table title"/>
    <w:basedOn w:val="Normlny"/>
    <w:next w:val="Normlny"/>
    <w:pPr>
      <w:keepNext/>
      <w:suppressAutoHyphens/>
      <w:spacing w:before="120" w:after="120" w:line="230" w:lineRule="exact"/>
      <w:jc w:val="center"/>
    </w:pPr>
    <w:rPr>
      <w:rFonts w:ascii="Arial" w:eastAsia="MS Mincho" w:hAnsi="Arial"/>
      <w:b/>
      <w:lang w:eastAsia="ja-JP"/>
    </w:rPr>
  </w:style>
  <w:style w:type="character" w:customStyle="1" w:styleId="TableFootNoteXref">
    <w:name w:val="TableFootNoteXref"/>
    <w:rPr>
      <w:noProof/>
      <w:position w:val="6"/>
      <w:sz w:val="14"/>
      <w:lang w:val="fr-FR"/>
    </w:rPr>
  </w:style>
  <w:style w:type="paragraph" w:customStyle="1" w:styleId="Terms">
    <w:name w:val="Term(s)"/>
    <w:basedOn w:val="Normlny"/>
    <w:next w:val="Definition"/>
    <w:pPr>
      <w:keepNext/>
      <w:suppressAutoHyphens/>
      <w:spacing w:line="230" w:lineRule="atLeast"/>
    </w:pPr>
    <w:rPr>
      <w:rFonts w:ascii="Arial" w:eastAsia="MS Mincho" w:hAnsi="Arial"/>
      <w:b/>
      <w:lang w:eastAsia="ja-JP"/>
    </w:rPr>
  </w:style>
  <w:style w:type="paragraph" w:customStyle="1" w:styleId="TermNum">
    <w:name w:val="TermNum"/>
    <w:basedOn w:val="Normlny"/>
    <w:next w:val="Terms"/>
    <w:pPr>
      <w:keepNext/>
      <w:spacing w:line="230" w:lineRule="atLeast"/>
      <w:jc w:val="both"/>
    </w:pPr>
    <w:rPr>
      <w:rFonts w:ascii="Arial" w:eastAsia="MS Mincho" w:hAnsi="Arial"/>
      <w:b/>
      <w:lang w:eastAsia="ja-JP"/>
    </w:rPr>
  </w:style>
  <w:style w:type="paragraph" w:styleId="Nzov">
    <w:name w:val="Title"/>
    <w:basedOn w:val="Normlny"/>
    <w:link w:val="NzovChar"/>
    <w:qFormat/>
    <w:pPr>
      <w:spacing w:before="240" w:after="60" w:line="230" w:lineRule="atLeast"/>
      <w:jc w:val="center"/>
      <w:outlineLvl w:val="0"/>
    </w:pPr>
    <w:rPr>
      <w:rFonts w:ascii="Arial" w:eastAsia="MS Mincho" w:hAnsi="Arial"/>
      <w:b/>
      <w:kern w:val="28"/>
      <w:sz w:val="32"/>
      <w:lang w:eastAsia="ja-JP"/>
    </w:rPr>
  </w:style>
  <w:style w:type="character" w:customStyle="1" w:styleId="NzovChar">
    <w:name w:val="Názov Char"/>
    <w:link w:val="Nzov"/>
    <w:rsid w:val="00A27F3D"/>
    <w:rPr>
      <w:rFonts w:ascii="Arial" w:eastAsia="MS Mincho" w:hAnsi="Arial"/>
      <w:b/>
      <w:kern w:val="28"/>
      <w:sz w:val="32"/>
      <w:lang w:val="sk-SK" w:eastAsia="ja-JP" w:bidi="ar-SA"/>
    </w:rPr>
  </w:style>
  <w:style w:type="paragraph" w:styleId="Hlavikazoznamucitci">
    <w:name w:val="toa heading"/>
    <w:basedOn w:val="Normlny"/>
    <w:next w:val="Normlny"/>
    <w:semiHidden/>
    <w:pPr>
      <w:spacing w:before="120" w:after="240" w:line="230" w:lineRule="atLeast"/>
      <w:jc w:val="both"/>
    </w:pPr>
    <w:rPr>
      <w:rFonts w:ascii="Arial" w:eastAsia="MS Mincho" w:hAnsi="Arial"/>
      <w:b/>
      <w:sz w:val="24"/>
      <w:lang w:eastAsia="ja-JP"/>
    </w:rPr>
  </w:style>
  <w:style w:type="paragraph" w:styleId="Obsah1">
    <w:name w:val="toc 1"/>
    <w:basedOn w:val="Normlny"/>
    <w:next w:val="Normlny"/>
    <w:autoRedefine/>
    <w:semiHidden/>
    <w:pPr>
      <w:tabs>
        <w:tab w:val="left" w:pos="720"/>
        <w:tab w:val="right" w:leader="dot" w:pos="9752"/>
      </w:tabs>
      <w:suppressAutoHyphens/>
      <w:spacing w:before="120" w:line="230" w:lineRule="atLeast"/>
      <w:ind w:left="720" w:right="500" w:hanging="720"/>
    </w:pPr>
    <w:rPr>
      <w:rFonts w:ascii="Arial" w:eastAsia="MS Mincho" w:hAnsi="Arial"/>
      <w:b/>
      <w:lang w:eastAsia="ja-JP"/>
    </w:rPr>
  </w:style>
  <w:style w:type="paragraph" w:styleId="Obsah2">
    <w:name w:val="toc 2"/>
    <w:basedOn w:val="Obsah1"/>
    <w:next w:val="Normlny"/>
    <w:autoRedefine/>
    <w:semiHidden/>
    <w:pPr>
      <w:spacing w:before="0"/>
    </w:pPr>
  </w:style>
  <w:style w:type="paragraph" w:styleId="Obsah3">
    <w:name w:val="toc 3"/>
    <w:basedOn w:val="Obsah2"/>
    <w:next w:val="Normlny"/>
    <w:autoRedefine/>
    <w:semiHidden/>
  </w:style>
  <w:style w:type="paragraph" w:styleId="Obsah4">
    <w:name w:val="toc 4"/>
    <w:basedOn w:val="Obsah2"/>
    <w:next w:val="Normlny"/>
    <w:autoRedefine/>
    <w:semiHidden/>
    <w:pPr>
      <w:tabs>
        <w:tab w:val="clear" w:pos="720"/>
        <w:tab w:val="left" w:pos="1140"/>
      </w:tabs>
      <w:ind w:left="1140" w:hanging="1140"/>
    </w:pPr>
  </w:style>
  <w:style w:type="paragraph" w:styleId="Obsah5">
    <w:name w:val="toc 5"/>
    <w:basedOn w:val="Obsah4"/>
    <w:next w:val="Normlny"/>
    <w:autoRedefine/>
    <w:semiHidden/>
  </w:style>
  <w:style w:type="paragraph" w:styleId="Obsah6">
    <w:name w:val="toc 6"/>
    <w:basedOn w:val="Obsah4"/>
    <w:next w:val="Normlny"/>
    <w:autoRedefine/>
    <w:semiHidden/>
    <w:pPr>
      <w:tabs>
        <w:tab w:val="clear" w:pos="1140"/>
        <w:tab w:val="left" w:pos="1440"/>
      </w:tabs>
      <w:ind w:left="1440" w:hanging="1440"/>
    </w:pPr>
  </w:style>
  <w:style w:type="paragraph" w:styleId="Obsah7">
    <w:name w:val="toc 7"/>
    <w:basedOn w:val="Obsah4"/>
    <w:next w:val="Normlny"/>
    <w:autoRedefine/>
    <w:semiHidden/>
    <w:pPr>
      <w:tabs>
        <w:tab w:val="clear" w:pos="1140"/>
        <w:tab w:val="left" w:pos="1440"/>
      </w:tabs>
      <w:ind w:left="1440" w:hanging="1440"/>
    </w:pPr>
  </w:style>
  <w:style w:type="paragraph" w:styleId="Obsah8">
    <w:name w:val="toc 8"/>
    <w:basedOn w:val="Obsah4"/>
    <w:next w:val="Normlny"/>
    <w:autoRedefine/>
    <w:semiHidden/>
    <w:pPr>
      <w:tabs>
        <w:tab w:val="clear" w:pos="1140"/>
        <w:tab w:val="left" w:pos="1440"/>
      </w:tabs>
      <w:ind w:left="1440" w:hanging="1440"/>
    </w:pPr>
  </w:style>
  <w:style w:type="paragraph" w:styleId="Obsah9">
    <w:name w:val="toc 9"/>
    <w:basedOn w:val="Obsah1"/>
    <w:next w:val="Normlny"/>
    <w:autoRedefine/>
    <w:semiHidden/>
    <w:pPr>
      <w:tabs>
        <w:tab w:val="clear" w:pos="720"/>
      </w:tabs>
      <w:ind w:left="0" w:firstLine="0"/>
    </w:pPr>
  </w:style>
  <w:style w:type="paragraph" w:customStyle="1" w:styleId="zzBiblio">
    <w:name w:val="zzBiblio"/>
    <w:basedOn w:val="Normlny"/>
    <w:next w:val="Bibliografia1"/>
    <w:pPr>
      <w:pageBreakBefore/>
      <w:spacing w:after="760" w:line="310" w:lineRule="exact"/>
      <w:jc w:val="center"/>
    </w:pPr>
    <w:rPr>
      <w:rFonts w:ascii="Arial" w:eastAsia="MS Mincho" w:hAnsi="Arial"/>
      <w:b/>
      <w:sz w:val="28"/>
      <w:lang w:eastAsia="ja-JP"/>
    </w:rPr>
  </w:style>
  <w:style w:type="paragraph" w:customStyle="1" w:styleId="zzContents">
    <w:name w:val="zzContents"/>
    <w:basedOn w:val="Introduction"/>
    <w:next w:val="Obsah1"/>
    <w:link w:val="zzContentsChar"/>
    <w:pPr>
      <w:tabs>
        <w:tab w:val="clear" w:pos="400"/>
      </w:tabs>
    </w:pPr>
  </w:style>
  <w:style w:type="paragraph" w:customStyle="1" w:styleId="zzCopyright">
    <w:name w:val="zzCopyright"/>
    <w:basedOn w:val="Normlny"/>
    <w:next w:val="Normlny"/>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eastAsia="MS Mincho" w:hAnsi="Arial"/>
      <w:color w:val="0000FF"/>
      <w:lang w:eastAsia="ja-JP"/>
    </w:rPr>
  </w:style>
  <w:style w:type="paragraph" w:customStyle="1" w:styleId="zzCover">
    <w:name w:val="zzCover"/>
    <w:basedOn w:val="Normlny"/>
    <w:link w:val="zzCoverChar"/>
    <w:pPr>
      <w:spacing w:after="220" w:line="230" w:lineRule="atLeast"/>
      <w:jc w:val="right"/>
    </w:pPr>
    <w:rPr>
      <w:rFonts w:ascii="Arial" w:eastAsia="MS Mincho" w:hAnsi="Arial"/>
      <w:b/>
      <w:color w:val="000000"/>
      <w:sz w:val="24"/>
      <w:lang w:eastAsia="ja-JP"/>
    </w:rPr>
  </w:style>
  <w:style w:type="paragraph" w:customStyle="1" w:styleId="zzForeword">
    <w:name w:val="zzForeword"/>
    <w:basedOn w:val="Introduction"/>
    <w:next w:val="Normlny"/>
    <w:pPr>
      <w:tabs>
        <w:tab w:val="clear" w:pos="400"/>
      </w:tabs>
    </w:pPr>
    <w:rPr>
      <w:color w:val="0000FF"/>
    </w:rPr>
  </w:style>
  <w:style w:type="paragraph" w:customStyle="1" w:styleId="zzHelp">
    <w:name w:val="zzHelp"/>
    <w:basedOn w:val="Normlny"/>
    <w:pPr>
      <w:spacing w:after="240" w:line="230" w:lineRule="atLeast"/>
      <w:jc w:val="both"/>
    </w:pPr>
    <w:rPr>
      <w:rFonts w:ascii="Arial" w:eastAsia="MS Mincho" w:hAnsi="Arial"/>
      <w:color w:val="008000"/>
      <w:lang w:eastAsia="ja-JP"/>
    </w:rPr>
  </w:style>
  <w:style w:type="paragraph" w:customStyle="1" w:styleId="zzIndex">
    <w:name w:val="zzIndex"/>
    <w:basedOn w:val="zzBiblio"/>
    <w:next w:val="Nadpisregistra"/>
  </w:style>
  <w:style w:type="paragraph" w:customStyle="1" w:styleId="zzLc5">
    <w:name w:val="zzLc5"/>
    <w:basedOn w:val="Normlny"/>
    <w:next w:val="Normlny"/>
    <w:pPr>
      <w:numPr>
        <w:ilvl w:val="4"/>
        <w:numId w:val="14"/>
      </w:numPr>
      <w:spacing w:after="240" w:line="230" w:lineRule="atLeast"/>
    </w:pPr>
    <w:rPr>
      <w:rFonts w:ascii="Arial" w:eastAsia="MS Mincho" w:hAnsi="Arial"/>
      <w:lang w:eastAsia="ja-JP"/>
    </w:rPr>
  </w:style>
  <w:style w:type="paragraph" w:customStyle="1" w:styleId="zzLc6">
    <w:name w:val="zzLc6"/>
    <w:basedOn w:val="Normlny"/>
    <w:next w:val="Normlny"/>
    <w:pPr>
      <w:numPr>
        <w:ilvl w:val="5"/>
        <w:numId w:val="14"/>
      </w:numPr>
      <w:spacing w:after="240" w:line="230" w:lineRule="atLeast"/>
    </w:pPr>
    <w:rPr>
      <w:rFonts w:ascii="Arial" w:eastAsia="MS Mincho" w:hAnsi="Arial"/>
      <w:lang w:eastAsia="ja-JP"/>
    </w:rPr>
  </w:style>
  <w:style w:type="paragraph" w:customStyle="1" w:styleId="zzLn5">
    <w:name w:val="zzLn5"/>
    <w:basedOn w:val="Normlny"/>
    <w:next w:val="Normlny"/>
    <w:pPr>
      <w:numPr>
        <w:ilvl w:val="4"/>
        <w:numId w:val="15"/>
      </w:numPr>
      <w:spacing w:after="240" w:line="230" w:lineRule="atLeast"/>
    </w:pPr>
    <w:rPr>
      <w:rFonts w:ascii="Arial" w:eastAsia="MS Mincho" w:hAnsi="Arial"/>
      <w:lang w:eastAsia="ja-JP"/>
    </w:rPr>
  </w:style>
  <w:style w:type="paragraph" w:customStyle="1" w:styleId="zzLn6">
    <w:name w:val="zzLn6"/>
    <w:basedOn w:val="Normlny"/>
    <w:next w:val="Normlny"/>
    <w:pPr>
      <w:numPr>
        <w:ilvl w:val="5"/>
        <w:numId w:val="15"/>
      </w:numPr>
      <w:spacing w:after="240" w:line="230" w:lineRule="atLeast"/>
    </w:pPr>
    <w:rPr>
      <w:rFonts w:ascii="Arial" w:eastAsia="MS Mincho" w:hAnsi="Arial"/>
      <w:lang w:eastAsia="ja-JP"/>
    </w:rPr>
  </w:style>
  <w:style w:type="paragraph" w:customStyle="1" w:styleId="zzSTDTitle">
    <w:name w:val="zzSTDTitle"/>
    <w:basedOn w:val="Normlny"/>
    <w:next w:val="Normlny"/>
    <w:pPr>
      <w:suppressAutoHyphens/>
      <w:spacing w:before="400" w:after="760" w:line="350" w:lineRule="exact"/>
    </w:pPr>
    <w:rPr>
      <w:rFonts w:ascii="Arial" w:eastAsia="MS Mincho" w:hAnsi="Arial"/>
      <w:b/>
      <w:color w:val="0000FF"/>
      <w:sz w:val="32"/>
      <w:lang w:eastAsia="ja-JP"/>
    </w:rPr>
  </w:style>
  <w:style w:type="paragraph" w:customStyle="1" w:styleId="Textnormy">
    <w:name w:val="Text normy"/>
    <w:pPr>
      <w:spacing w:after="120"/>
      <w:jc w:val="both"/>
    </w:pPr>
    <w:rPr>
      <w:rFonts w:ascii="Arial" w:hAnsi="Arial"/>
      <w:lang w:val="cs-CZ" w:eastAsia="cs-CZ"/>
    </w:rPr>
  </w:style>
  <w:style w:type="paragraph" w:customStyle="1" w:styleId="Tabletext10">
    <w:name w:val="Table text (10)"/>
    <w:basedOn w:val="Normlny"/>
    <w:pPr>
      <w:spacing w:before="60" w:after="60" w:line="230" w:lineRule="atLeast"/>
      <w:jc w:val="both"/>
    </w:pPr>
    <w:rPr>
      <w:rFonts w:ascii="Arial" w:eastAsia="MS Mincho" w:hAnsi="Arial"/>
      <w:lang w:eastAsia="ja-JP"/>
    </w:rPr>
  </w:style>
  <w:style w:type="paragraph" w:customStyle="1" w:styleId="Tabletext9">
    <w:name w:val="Table text (9)"/>
    <w:basedOn w:val="Normlny"/>
    <w:pPr>
      <w:spacing w:before="60" w:after="60" w:line="210" w:lineRule="atLeast"/>
      <w:jc w:val="both"/>
    </w:pPr>
    <w:rPr>
      <w:rFonts w:ascii="Arial" w:eastAsia="MS Mincho" w:hAnsi="Arial"/>
      <w:sz w:val="18"/>
      <w:lang w:eastAsia="ja-JP"/>
    </w:rPr>
  </w:style>
  <w:style w:type="paragraph" w:customStyle="1" w:styleId="Tabletext8">
    <w:name w:val="Table text (8)"/>
    <w:basedOn w:val="Normlny"/>
    <w:pPr>
      <w:spacing w:before="60" w:after="60" w:line="190" w:lineRule="atLeast"/>
      <w:jc w:val="both"/>
    </w:pPr>
    <w:rPr>
      <w:rFonts w:ascii="Arial" w:eastAsia="MS Mincho" w:hAnsi="Arial"/>
      <w:sz w:val="16"/>
      <w:lang w:eastAsia="ja-JP"/>
    </w:rPr>
  </w:style>
  <w:style w:type="paragraph" w:customStyle="1" w:styleId="Tabletext7">
    <w:name w:val="Table text (7)"/>
    <w:basedOn w:val="Normlny"/>
    <w:pPr>
      <w:spacing w:before="60" w:after="60" w:line="170" w:lineRule="atLeast"/>
      <w:jc w:val="both"/>
    </w:pPr>
    <w:rPr>
      <w:rFonts w:ascii="Arial" w:eastAsia="MS Mincho" w:hAnsi="Arial"/>
      <w:sz w:val="14"/>
      <w:lang w:eastAsia="ja-JP"/>
    </w:rPr>
  </w:style>
  <w:style w:type="paragraph" w:customStyle="1" w:styleId="Malink">
    <w:name w:val="Malinké"/>
    <w:basedOn w:val="Normlny"/>
    <w:autoRedefine/>
    <w:pPr>
      <w:spacing w:before="120" w:after="120"/>
      <w:ind w:right="113"/>
      <w:jc w:val="both"/>
    </w:pPr>
    <w:rPr>
      <w:sz w:val="18"/>
      <w:lang w:eastAsia="sk-SK"/>
    </w:rPr>
  </w:style>
  <w:style w:type="paragraph" w:customStyle="1" w:styleId="stred">
    <w:name w:val="stred"/>
    <w:autoRedefine/>
    <w:pPr>
      <w:spacing w:before="80" w:after="60"/>
      <w:jc w:val="center"/>
    </w:pPr>
    <w:rPr>
      <w:rFonts w:ascii="Arial" w:hAnsi="Arial" w:cs="Arial"/>
      <w:sz w:val="22"/>
    </w:rPr>
  </w:style>
  <w:style w:type="paragraph" w:customStyle="1" w:styleId="pftext">
    <w:name w:val="_pf_text"/>
    <w:basedOn w:val="Normlny"/>
    <w:pPr>
      <w:spacing w:before="100"/>
      <w:jc w:val="both"/>
    </w:pPr>
    <w:rPr>
      <w:rFonts w:ascii="Arial" w:hAnsi="Arial"/>
      <w:lang w:eastAsia="sk-SK"/>
    </w:rPr>
  </w:style>
  <w:style w:type="paragraph" w:customStyle="1" w:styleId="tl1">
    <w:name w:val="Štýl1"/>
    <w:basedOn w:val="Normlny"/>
    <w:pPr>
      <w:tabs>
        <w:tab w:val="left" w:pos="567"/>
        <w:tab w:val="left" w:pos="1134"/>
        <w:tab w:val="left" w:pos="1701"/>
      </w:tabs>
      <w:spacing w:before="120"/>
      <w:jc w:val="both"/>
    </w:pPr>
    <w:rPr>
      <w:rFonts w:ascii="Arial" w:hAnsi="Arial"/>
      <w:lang w:eastAsia="sk-SK"/>
    </w:rPr>
  </w:style>
  <w:style w:type="paragraph" w:customStyle="1" w:styleId="text">
    <w:name w:val="_text"/>
    <w:basedOn w:val="Normlny"/>
    <w:link w:val="textChar"/>
    <w:rsid w:val="007F1A75"/>
    <w:pPr>
      <w:spacing w:before="120"/>
      <w:jc w:val="both"/>
    </w:pPr>
    <w:rPr>
      <w:rFonts w:ascii="Arial" w:hAnsi="Arial"/>
      <w:lang w:eastAsia="en-US"/>
    </w:rPr>
  </w:style>
  <w:style w:type="character" w:customStyle="1" w:styleId="textChar">
    <w:name w:val="_text Char"/>
    <w:link w:val="text"/>
    <w:rsid w:val="007F1A75"/>
    <w:rPr>
      <w:rFonts w:ascii="Arial" w:hAnsi="Arial"/>
      <w:lang w:val="sk-SK" w:eastAsia="en-US" w:bidi="ar-SA"/>
    </w:rPr>
  </w:style>
  <w:style w:type="paragraph" w:customStyle="1" w:styleId="Poznmka0">
    <w:name w:val="Poznámka"/>
    <w:basedOn w:val="Petitbez6bodov"/>
    <w:pPr>
      <w:spacing w:before="120"/>
      <w:ind w:left="567"/>
      <w:jc w:val="both"/>
    </w:pPr>
  </w:style>
  <w:style w:type="paragraph" w:customStyle="1" w:styleId="ANF">
    <w:name w:val="_ANF"/>
    <w:basedOn w:val="Normlny"/>
    <w:pPr>
      <w:spacing w:before="120"/>
    </w:pPr>
    <w:rPr>
      <w:rFonts w:ascii="Arial" w:hAnsi="Arial"/>
      <w:noProof/>
      <w:sz w:val="16"/>
      <w:lang w:eastAsia="en-US"/>
    </w:rPr>
  </w:style>
  <w:style w:type="paragraph" w:customStyle="1" w:styleId="SVKadress">
    <w:name w:val="_SVKadress"/>
    <w:basedOn w:val="Normlny"/>
    <w:pPr>
      <w:spacing w:before="480"/>
    </w:pPr>
    <w:rPr>
      <w:rFonts w:ascii="Arial" w:hAnsi="Arial"/>
      <w:lang w:eastAsia="en-US"/>
    </w:rPr>
  </w:style>
  <w:style w:type="paragraph" w:customStyle="1" w:styleId="GBRadress">
    <w:name w:val="_GBRadress"/>
    <w:basedOn w:val="Normlny"/>
    <w:pPr>
      <w:spacing w:before="120"/>
    </w:pPr>
    <w:rPr>
      <w:rFonts w:ascii="Arial" w:hAnsi="Arial"/>
      <w:lang w:eastAsia="en-US"/>
    </w:rPr>
  </w:style>
  <w:style w:type="paragraph" w:customStyle="1" w:styleId="XXnadpis">
    <w:name w:val="_X.X_nadpis"/>
    <w:basedOn w:val="Normlny"/>
    <w:link w:val="XXnadpisChar"/>
    <w:pPr>
      <w:keepNext/>
      <w:spacing w:before="480"/>
    </w:pPr>
    <w:rPr>
      <w:rFonts w:ascii="Arial" w:hAnsi="Arial"/>
      <w:b/>
      <w:lang w:eastAsia="en-US"/>
    </w:rPr>
  </w:style>
  <w:style w:type="paragraph" w:customStyle="1" w:styleId="textpredpredhovorom">
    <w:name w:val="_text_pred_predhovorom"/>
    <w:basedOn w:val="text"/>
  </w:style>
  <w:style w:type="paragraph" w:customStyle="1" w:styleId="nadpis0">
    <w:name w:val="_nadpis"/>
    <w:basedOn w:val="Normlny"/>
    <w:rPr>
      <w:rFonts w:ascii="Arial" w:hAnsi="Arial"/>
      <w:b/>
      <w:sz w:val="24"/>
      <w:lang w:eastAsia="en-US"/>
    </w:rPr>
  </w:style>
  <w:style w:type="paragraph" w:customStyle="1" w:styleId="ICS">
    <w:name w:val="_ICS"/>
    <w:basedOn w:val="Normlny"/>
    <w:pPr>
      <w:spacing w:before="240" w:after="360"/>
    </w:pPr>
    <w:rPr>
      <w:rFonts w:ascii="Arial" w:hAnsi="Arial"/>
      <w:lang w:eastAsia="en-US"/>
    </w:rPr>
  </w:style>
  <w:style w:type="paragraph" w:customStyle="1" w:styleId="TextNORMY0">
    <w:name w:val="_TextNORMY"/>
    <w:basedOn w:val="Normlny"/>
    <w:pPr>
      <w:spacing w:after="120"/>
      <w:jc w:val="both"/>
    </w:pPr>
    <w:rPr>
      <w:snapToGrid w:val="0"/>
      <w:sz w:val="22"/>
      <w:lang w:eastAsia="sk-SK"/>
    </w:rPr>
  </w:style>
  <w:style w:type="paragraph" w:customStyle="1" w:styleId="textods">
    <w:name w:val="text ods"/>
    <w:basedOn w:val="Normlny"/>
    <w:pPr>
      <w:tabs>
        <w:tab w:val="left" w:pos="567"/>
        <w:tab w:val="left" w:pos="1134"/>
      </w:tabs>
      <w:spacing w:before="120"/>
      <w:jc w:val="both"/>
    </w:pPr>
    <w:rPr>
      <w:rFonts w:ascii="Arial" w:hAnsi="Arial"/>
    </w:rPr>
  </w:style>
  <w:style w:type="paragraph" w:customStyle="1" w:styleId="poznamka">
    <w:name w:val="poznamka"/>
    <w:basedOn w:val="Normlny"/>
    <w:pPr>
      <w:spacing w:before="360" w:after="120"/>
      <w:ind w:left="567"/>
      <w:jc w:val="both"/>
    </w:pPr>
    <w:rPr>
      <w:rFonts w:ascii="Arial" w:hAnsi="Arial"/>
      <w:sz w:val="16"/>
    </w:rPr>
  </w:style>
  <w:style w:type="paragraph" w:customStyle="1" w:styleId="XNadpis">
    <w:name w:val="_X_Nadpis"/>
    <w:basedOn w:val="Normlny"/>
    <w:link w:val="XNadpisChar"/>
    <w:pPr>
      <w:keepNext/>
      <w:spacing w:before="720"/>
    </w:pPr>
    <w:rPr>
      <w:rFonts w:ascii="Arial" w:hAnsi="Arial"/>
      <w:b/>
      <w:sz w:val="24"/>
      <w:lang w:eastAsia="en-US"/>
    </w:rPr>
  </w:style>
  <w:style w:type="character" w:customStyle="1" w:styleId="XNadpisChar">
    <w:name w:val="_X_Nadpis Char"/>
    <w:link w:val="XNadpis"/>
    <w:rsid w:val="00A27F3D"/>
    <w:rPr>
      <w:rFonts w:ascii="Arial" w:hAnsi="Arial"/>
      <w:b/>
      <w:sz w:val="24"/>
      <w:lang w:val="sk-SK" w:eastAsia="en-US" w:bidi="ar-SA"/>
    </w:rPr>
  </w:style>
  <w:style w:type="paragraph" w:customStyle="1" w:styleId="textodsad">
    <w:name w:val="text odsad"/>
    <w:basedOn w:val="Normlny"/>
    <w:pPr>
      <w:tabs>
        <w:tab w:val="right" w:pos="9356"/>
      </w:tabs>
      <w:spacing w:before="120"/>
      <w:ind w:left="567"/>
      <w:jc w:val="both"/>
    </w:pPr>
    <w:rPr>
      <w:rFonts w:ascii="Arial" w:hAnsi="Arial"/>
    </w:rPr>
  </w:style>
  <w:style w:type="paragraph" w:customStyle="1" w:styleId="textods2">
    <w:name w:val="text ods2"/>
    <w:basedOn w:val="textods"/>
    <w:pPr>
      <w:spacing w:before="480"/>
    </w:pPr>
  </w:style>
  <w:style w:type="paragraph" w:customStyle="1" w:styleId="petit0">
    <w:name w:val="petit"/>
    <w:basedOn w:val="Normlny"/>
    <w:pPr>
      <w:tabs>
        <w:tab w:val="left" w:pos="170"/>
      </w:tabs>
    </w:pPr>
    <w:rPr>
      <w:rFonts w:ascii="Arial" w:hAnsi="Arial"/>
      <w:sz w:val="16"/>
    </w:rPr>
  </w:style>
  <w:style w:type="paragraph" w:customStyle="1" w:styleId="odsad1">
    <w:name w:val="odsad_1"/>
    <w:pPr>
      <w:tabs>
        <w:tab w:val="left" w:pos="1350"/>
        <w:tab w:val="left" w:pos="6669"/>
      </w:tabs>
      <w:autoSpaceDE w:val="0"/>
      <w:autoSpaceDN w:val="0"/>
      <w:adjustRightInd w:val="0"/>
      <w:ind w:left="567" w:firstLine="170"/>
      <w:jc w:val="both"/>
    </w:pPr>
    <w:rPr>
      <w:rFonts w:ascii="AT*Brooklyn" w:hAnsi="AT*Brooklyn"/>
      <w:color w:val="000000"/>
      <w:lang w:val="cs-CZ" w:eastAsia="cs-CZ"/>
    </w:rPr>
  </w:style>
  <w:style w:type="paragraph" w:customStyle="1" w:styleId="1odrazka">
    <w:name w:val="_1_odrazka"/>
    <w:basedOn w:val="text"/>
    <w:rsid w:val="00546085"/>
    <w:pPr>
      <w:tabs>
        <w:tab w:val="left" w:pos="851"/>
      </w:tabs>
      <w:spacing w:before="100"/>
      <w:ind w:left="851" w:hanging="284"/>
    </w:pPr>
    <w:rPr>
      <w:snapToGrid w:val="0"/>
    </w:rPr>
  </w:style>
  <w:style w:type="paragraph" w:customStyle="1" w:styleId="textCharCharCharCharCharChar">
    <w:name w:val="_text Char Char Char Char Char Char"/>
    <w:basedOn w:val="Normlny"/>
    <w:link w:val="textCharCharCharCharCharCharChar"/>
    <w:pPr>
      <w:spacing w:before="120" w:line="360" w:lineRule="auto"/>
      <w:jc w:val="both"/>
    </w:pPr>
    <w:rPr>
      <w:rFonts w:ascii="Arial" w:hAnsi="Arial"/>
      <w:lang w:eastAsia="en-US"/>
    </w:rPr>
  </w:style>
  <w:style w:type="character" w:customStyle="1" w:styleId="textCharCharCharCharCharCharChar">
    <w:name w:val="_text Char Char Char Char Char Char Char"/>
    <w:link w:val="textCharCharCharCharCharChar"/>
    <w:rsid w:val="00A27F3D"/>
    <w:rPr>
      <w:rFonts w:ascii="Arial" w:hAnsi="Arial"/>
      <w:lang w:val="sk-SK" w:eastAsia="en-US" w:bidi="ar-SA"/>
    </w:rPr>
  </w:style>
  <w:style w:type="paragraph" w:customStyle="1" w:styleId="POZNAMKA0">
    <w:name w:val="_POZNAMKA"/>
    <w:basedOn w:val="Normlny"/>
    <w:link w:val="POZNAMKAChar1"/>
    <w:rsid w:val="00061EAA"/>
    <w:pPr>
      <w:spacing w:before="120"/>
      <w:ind w:left="567"/>
      <w:jc w:val="both"/>
    </w:pPr>
    <w:rPr>
      <w:rFonts w:ascii="Arial" w:hAnsi="Arial"/>
      <w:sz w:val="16"/>
      <w:lang w:eastAsia="en-US"/>
    </w:rPr>
  </w:style>
  <w:style w:type="paragraph" w:customStyle="1" w:styleId="XXXnadpis">
    <w:name w:val="_X.X.X_nadpis"/>
    <w:basedOn w:val="Normlny"/>
    <w:link w:val="XXXnadpisChar"/>
    <w:pPr>
      <w:keepNext/>
      <w:spacing w:before="240"/>
    </w:pPr>
    <w:rPr>
      <w:rFonts w:ascii="Arial" w:hAnsi="Arial"/>
      <w:b/>
      <w:lang w:eastAsia="en-US"/>
    </w:rPr>
  </w:style>
  <w:style w:type="paragraph" w:customStyle="1" w:styleId="TABULKA">
    <w:name w:val="_TABULKA"/>
    <w:pPr>
      <w:keepNext/>
      <w:spacing w:before="120"/>
      <w:jc w:val="center"/>
    </w:pPr>
    <w:rPr>
      <w:rFonts w:ascii="Arial" w:hAnsi="Arial"/>
      <w:b/>
      <w:lang w:eastAsia="en-US"/>
    </w:rPr>
  </w:style>
  <w:style w:type="paragraph" w:customStyle="1" w:styleId="TABLE-col-heading">
    <w:name w:val="TABLE-col-heading"/>
    <w:basedOn w:val="Normlny"/>
    <w:link w:val="TABLE-col-headingChar"/>
    <w:qFormat/>
    <w:pPr>
      <w:snapToGrid w:val="0"/>
      <w:spacing w:before="60" w:after="60"/>
      <w:jc w:val="center"/>
    </w:pPr>
    <w:rPr>
      <w:rFonts w:ascii="Arial" w:hAnsi="Arial" w:cs="Arial"/>
      <w:b/>
      <w:bCs/>
      <w:spacing w:val="8"/>
      <w:sz w:val="16"/>
      <w:szCs w:val="16"/>
      <w:lang w:val="en-GB" w:eastAsia="zh-CN"/>
    </w:rPr>
  </w:style>
  <w:style w:type="character" w:customStyle="1" w:styleId="TABLE-col-headingChar">
    <w:name w:val="TABLE-col-heading Char"/>
    <w:link w:val="TABLE-col-heading"/>
    <w:rsid w:val="00A27F3D"/>
    <w:rPr>
      <w:rFonts w:ascii="Arial" w:hAnsi="Arial" w:cs="Arial"/>
      <w:b/>
      <w:bCs/>
      <w:spacing w:val="8"/>
      <w:sz w:val="16"/>
      <w:szCs w:val="16"/>
      <w:lang w:val="en-GB" w:eastAsia="zh-CN" w:bidi="ar-SA"/>
    </w:rPr>
  </w:style>
  <w:style w:type="paragraph" w:customStyle="1" w:styleId="TABLE-cell">
    <w:name w:val="TABLE-cell"/>
    <w:basedOn w:val="Normlny"/>
    <w:link w:val="TABLE-cellChar"/>
    <w:qFormat/>
    <w:pPr>
      <w:snapToGrid w:val="0"/>
      <w:spacing w:before="60" w:after="60"/>
    </w:pPr>
    <w:rPr>
      <w:rFonts w:ascii="Arial" w:hAnsi="Arial" w:cs="Arial"/>
      <w:spacing w:val="8"/>
      <w:sz w:val="16"/>
      <w:szCs w:val="16"/>
      <w:lang w:val="en-GB" w:eastAsia="zh-CN"/>
    </w:rPr>
  </w:style>
  <w:style w:type="character" w:customStyle="1" w:styleId="TABLE-cellChar">
    <w:name w:val="TABLE-cell Char"/>
    <w:link w:val="TABLE-cell"/>
    <w:rsid w:val="00A27F3D"/>
    <w:rPr>
      <w:rFonts w:ascii="Arial" w:hAnsi="Arial" w:cs="Arial"/>
      <w:spacing w:val="8"/>
      <w:sz w:val="16"/>
      <w:szCs w:val="16"/>
      <w:lang w:val="en-GB" w:eastAsia="zh-CN" w:bidi="ar-SA"/>
    </w:rPr>
  </w:style>
  <w:style w:type="paragraph" w:customStyle="1" w:styleId="XXXXnadpis">
    <w:name w:val="_X.X.X.X_nadpis"/>
    <w:basedOn w:val="Normlny"/>
    <w:pPr>
      <w:keepNext/>
      <w:spacing w:before="120"/>
    </w:pPr>
    <w:rPr>
      <w:rFonts w:ascii="Arial" w:hAnsi="Arial"/>
      <w:b/>
      <w:lang w:eastAsia="en-US"/>
    </w:rPr>
  </w:style>
  <w:style w:type="paragraph" w:customStyle="1" w:styleId="NAZOVOBRAZKU">
    <w:name w:val="_NAZOV_OBRAZKU"/>
    <w:next w:val="text"/>
    <w:pPr>
      <w:spacing w:after="120"/>
      <w:jc w:val="center"/>
    </w:pPr>
    <w:rPr>
      <w:rFonts w:ascii="Arial" w:hAnsi="Arial"/>
      <w:b/>
      <w:lang w:eastAsia="en-US"/>
    </w:rPr>
  </w:style>
  <w:style w:type="paragraph" w:styleId="Normlnywebov">
    <w:name w:val="Normal (Web)"/>
    <w:basedOn w:val="Normlny"/>
    <w:unhideWhenUsed/>
    <w:pPr>
      <w:spacing w:before="100" w:beforeAutospacing="1" w:after="100" w:afterAutospacing="1"/>
    </w:pPr>
    <w:rPr>
      <w:sz w:val="24"/>
      <w:szCs w:val="24"/>
      <w:lang w:val="en-GB" w:eastAsia="en-GB"/>
    </w:rPr>
  </w:style>
  <w:style w:type="paragraph" w:customStyle="1" w:styleId="OBRAZOK">
    <w:name w:val="_OBRAZOK"/>
    <w:basedOn w:val="NAZOVOBRAZKU"/>
    <w:rsid w:val="00A27F3D"/>
    <w:pPr>
      <w:keepNext/>
      <w:spacing w:before="120"/>
    </w:pPr>
  </w:style>
  <w:style w:type="paragraph" w:customStyle="1" w:styleId="Normlny1">
    <w:name w:val="Normálny1"/>
    <w:basedOn w:val="Normlny"/>
    <w:link w:val="normalChar"/>
    <w:autoRedefine/>
    <w:rsid w:val="00A27F3D"/>
    <w:pPr>
      <w:tabs>
        <w:tab w:val="right" w:pos="9356"/>
      </w:tabs>
      <w:spacing w:before="120"/>
      <w:jc w:val="both"/>
    </w:pPr>
    <w:rPr>
      <w:rFonts w:ascii="Arial" w:hAnsi="Arial"/>
      <w:lang w:eastAsia="sk-SK"/>
    </w:rPr>
  </w:style>
  <w:style w:type="paragraph" w:customStyle="1" w:styleId="textChar1">
    <w:name w:val="_text Char1"/>
    <w:basedOn w:val="Normlny"/>
    <w:link w:val="textChar1Char"/>
    <w:rsid w:val="00A27F3D"/>
    <w:pPr>
      <w:spacing w:before="120" w:line="360" w:lineRule="auto"/>
      <w:jc w:val="both"/>
    </w:pPr>
    <w:rPr>
      <w:rFonts w:ascii="Arial" w:hAnsi="Arial"/>
      <w:lang w:eastAsia="en-US"/>
    </w:rPr>
  </w:style>
  <w:style w:type="character" w:customStyle="1" w:styleId="textChar1Char">
    <w:name w:val="_text Char1 Char"/>
    <w:link w:val="textChar1"/>
    <w:rsid w:val="00A27F3D"/>
    <w:rPr>
      <w:rFonts w:ascii="Arial" w:hAnsi="Arial"/>
      <w:lang w:val="sk-SK" w:eastAsia="en-US" w:bidi="ar-SA"/>
    </w:rPr>
  </w:style>
  <w:style w:type="character" w:customStyle="1" w:styleId="SUPerscript">
    <w:name w:val="SUPerscript"/>
    <w:rsid w:val="00A27F3D"/>
    <w:rPr>
      <w:kern w:val="0"/>
      <w:position w:val="6"/>
      <w:sz w:val="16"/>
      <w:szCs w:val="16"/>
    </w:rPr>
  </w:style>
  <w:style w:type="character" w:customStyle="1" w:styleId="SUBscript">
    <w:name w:val="SUBscript"/>
    <w:rsid w:val="00A27F3D"/>
    <w:rPr>
      <w:kern w:val="0"/>
      <w:position w:val="-6"/>
      <w:sz w:val="16"/>
      <w:szCs w:val="16"/>
    </w:rPr>
  </w:style>
  <w:style w:type="paragraph" w:customStyle="1" w:styleId="PARAGRAPH">
    <w:name w:val="PARAGRAPH"/>
    <w:aliases w:val="PA"/>
    <w:link w:val="PARAGRAPHChar"/>
    <w:qFormat/>
    <w:rsid w:val="00A27F3D"/>
    <w:pPr>
      <w:snapToGrid w:val="0"/>
      <w:spacing w:before="100" w:after="200"/>
      <w:jc w:val="both"/>
    </w:pPr>
    <w:rPr>
      <w:rFonts w:ascii="Arial" w:hAnsi="Arial" w:cs="Arial"/>
      <w:spacing w:val="8"/>
      <w:lang w:val="en-GB" w:eastAsia="zh-CN"/>
    </w:rPr>
  </w:style>
  <w:style w:type="character" w:customStyle="1" w:styleId="PARAGRAPHChar">
    <w:name w:val="PARAGRAPH Char"/>
    <w:link w:val="PARAGRAPH"/>
    <w:rsid w:val="00A27F3D"/>
    <w:rPr>
      <w:rFonts w:ascii="Arial" w:hAnsi="Arial" w:cs="Arial"/>
      <w:spacing w:val="8"/>
      <w:lang w:val="en-GB" w:eastAsia="zh-CN" w:bidi="ar-SA"/>
    </w:rPr>
  </w:style>
  <w:style w:type="paragraph" w:customStyle="1" w:styleId="Textblok">
    <w:name w:val="Text blok"/>
    <w:basedOn w:val="Normlny"/>
    <w:rsid w:val="00A27F3D"/>
    <w:pPr>
      <w:spacing w:before="120"/>
      <w:jc w:val="both"/>
    </w:pPr>
    <w:rPr>
      <w:rFonts w:ascii="Arial" w:hAnsi="Arial"/>
    </w:rPr>
  </w:style>
  <w:style w:type="paragraph" w:customStyle="1" w:styleId="CLCTPHeader">
    <w:name w:val="CLCTPHeader"/>
    <w:basedOn w:val="Normlny"/>
    <w:rsid w:val="00A27F3D"/>
    <w:pPr>
      <w:pBdr>
        <w:bottom w:val="single" w:sz="4" w:space="1" w:color="auto"/>
      </w:pBdr>
      <w:tabs>
        <w:tab w:val="left" w:pos="5301"/>
        <w:tab w:val="left" w:pos="5670"/>
      </w:tabs>
    </w:pPr>
    <w:rPr>
      <w:rFonts w:ascii="Arial" w:hAnsi="Arial"/>
      <w:sz w:val="32"/>
      <w:lang w:val="en-US" w:eastAsia="en-US"/>
    </w:rPr>
  </w:style>
  <w:style w:type="paragraph" w:customStyle="1" w:styleId="CLCTPTitle2">
    <w:name w:val="CLCTPTitle2"/>
    <w:basedOn w:val="Normlny"/>
    <w:rsid w:val="00A27F3D"/>
    <w:rPr>
      <w:rFonts w:ascii="Arial" w:hAnsi="Arial"/>
      <w:sz w:val="24"/>
      <w:lang w:val="en-US" w:eastAsia="en-US"/>
    </w:rPr>
  </w:style>
  <w:style w:type="character" w:customStyle="1" w:styleId="formtext1">
    <w:name w:val="formtext1"/>
    <w:rsid w:val="00A27F3D"/>
    <w:rPr>
      <w:rFonts w:ascii="Verdana" w:hAnsi="Verdana" w:hint="default"/>
      <w:sz w:val="20"/>
      <w:szCs w:val="20"/>
    </w:rPr>
  </w:style>
  <w:style w:type="paragraph" w:customStyle="1" w:styleId="NOTE0">
    <w:name w:val="NOTE"/>
    <w:basedOn w:val="Normlny"/>
    <w:link w:val="NOTECar"/>
    <w:qFormat/>
    <w:rsid w:val="00A27F3D"/>
    <w:pPr>
      <w:snapToGrid w:val="0"/>
      <w:spacing w:before="100" w:after="100"/>
      <w:jc w:val="both"/>
    </w:pPr>
    <w:rPr>
      <w:rFonts w:ascii="Arial" w:hAnsi="Arial" w:cs="Arial"/>
      <w:spacing w:val="8"/>
      <w:sz w:val="16"/>
      <w:szCs w:val="16"/>
      <w:lang w:val="en-GB" w:eastAsia="zh-CN"/>
    </w:rPr>
  </w:style>
  <w:style w:type="character" w:customStyle="1" w:styleId="NOTECar">
    <w:name w:val="NOTE Car"/>
    <w:link w:val="NOTE0"/>
    <w:rsid w:val="00A27F3D"/>
    <w:rPr>
      <w:rFonts w:ascii="Arial" w:hAnsi="Arial" w:cs="Arial"/>
      <w:spacing w:val="8"/>
      <w:sz w:val="16"/>
      <w:szCs w:val="16"/>
      <w:lang w:val="en-GB" w:eastAsia="zh-CN" w:bidi="ar-SA"/>
    </w:rPr>
  </w:style>
  <w:style w:type="paragraph" w:customStyle="1" w:styleId="TERM">
    <w:name w:val="TERM"/>
    <w:basedOn w:val="PARAGRAPH"/>
    <w:next w:val="TERM-definition"/>
    <w:qFormat/>
    <w:rsid w:val="00A27F3D"/>
    <w:pPr>
      <w:keepNext/>
      <w:spacing w:before="0" w:after="0"/>
    </w:pPr>
    <w:rPr>
      <w:b/>
      <w:bCs/>
    </w:rPr>
  </w:style>
  <w:style w:type="paragraph" w:customStyle="1" w:styleId="TERM-definition">
    <w:name w:val="TERM-definition"/>
    <w:basedOn w:val="PARAGRAPH"/>
    <w:next w:val="Normlny"/>
    <w:qFormat/>
    <w:rsid w:val="00A27F3D"/>
    <w:pPr>
      <w:spacing w:before="0"/>
    </w:pPr>
  </w:style>
  <w:style w:type="table" w:styleId="Mriekatabuky">
    <w:name w:val="Table Grid"/>
    <w:basedOn w:val="Normlnatabuka"/>
    <w:rsid w:val="00A27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lny"/>
    <w:qFormat/>
    <w:rsid w:val="00A27F3D"/>
    <w:pPr>
      <w:keepNext/>
      <w:snapToGrid w:val="0"/>
      <w:spacing w:before="100" w:after="200"/>
      <w:jc w:val="center"/>
    </w:pPr>
    <w:rPr>
      <w:rFonts w:ascii="Arial" w:hAnsi="Arial" w:cs="Arial"/>
      <w:b/>
      <w:bCs/>
      <w:spacing w:val="8"/>
      <w:lang w:val="en-GB" w:eastAsia="zh-CN"/>
    </w:rPr>
  </w:style>
  <w:style w:type="paragraph" w:customStyle="1" w:styleId="FIGURE-title">
    <w:name w:val="FIGURE-title"/>
    <w:basedOn w:val="Normlny"/>
    <w:next w:val="Normlny"/>
    <w:link w:val="FIGURE-titleCar"/>
    <w:qFormat/>
    <w:rsid w:val="00A27F3D"/>
    <w:pPr>
      <w:snapToGrid w:val="0"/>
      <w:spacing w:before="100" w:after="200"/>
      <w:jc w:val="center"/>
    </w:pPr>
    <w:rPr>
      <w:rFonts w:ascii="Arial" w:hAnsi="Arial"/>
      <w:b/>
      <w:bCs/>
      <w:spacing w:val="8"/>
      <w:lang w:val="en-GB" w:eastAsia="zh-CN"/>
    </w:rPr>
  </w:style>
  <w:style w:type="character" w:customStyle="1" w:styleId="FIGURE-titleCar">
    <w:name w:val="FIGURE-title Car"/>
    <w:link w:val="FIGURE-title"/>
    <w:rsid w:val="00A27F3D"/>
    <w:rPr>
      <w:rFonts w:ascii="Arial" w:hAnsi="Arial"/>
      <w:b/>
      <w:bCs/>
      <w:spacing w:val="8"/>
      <w:lang w:val="en-GB" w:eastAsia="zh-CN" w:bidi="ar-SA"/>
    </w:rPr>
  </w:style>
  <w:style w:type="character" w:customStyle="1" w:styleId="VARIABLE">
    <w:name w:val="VARIABLE"/>
    <w:rsid w:val="00A27F3D"/>
    <w:rPr>
      <w:rFonts w:ascii="Times New Roman" w:hAnsi="Times New Roman"/>
      <w:i/>
      <w:iCs/>
    </w:rPr>
  </w:style>
  <w:style w:type="paragraph" w:customStyle="1" w:styleId="Medzera6">
    <w:name w:val="Medzera6"/>
    <w:basedOn w:val="Normlny"/>
    <w:rsid w:val="00A27F3D"/>
    <w:rPr>
      <w:sz w:val="12"/>
    </w:rPr>
  </w:style>
  <w:style w:type="paragraph" w:customStyle="1" w:styleId="HEADINGNonumber">
    <w:name w:val="HEADING(Nonumber)"/>
    <w:basedOn w:val="Nadpis1"/>
    <w:rsid w:val="00A27F3D"/>
    <w:pPr>
      <w:suppressAutoHyphens/>
      <w:snapToGrid w:val="0"/>
      <w:spacing w:after="200"/>
      <w:ind w:left="397" w:hanging="397"/>
      <w:jc w:val="center"/>
      <w:outlineLvl w:val="9"/>
    </w:pPr>
    <w:rPr>
      <w:rFonts w:cs="Arial"/>
      <w:b w:val="0"/>
      <w:spacing w:val="8"/>
      <w:szCs w:val="24"/>
      <w:lang w:val="en-GB" w:eastAsia="zh-CN"/>
    </w:rPr>
  </w:style>
  <w:style w:type="paragraph" w:customStyle="1" w:styleId="TERM-number">
    <w:name w:val="TERM-number"/>
    <w:basedOn w:val="Nadpis2"/>
    <w:next w:val="TERM"/>
    <w:qFormat/>
    <w:rsid w:val="00A27F3D"/>
    <w:pPr>
      <w:numPr>
        <w:ilvl w:val="1"/>
      </w:numPr>
      <w:suppressAutoHyphens/>
      <w:snapToGrid w:val="0"/>
      <w:spacing w:before="100"/>
      <w:outlineLvl w:val="9"/>
    </w:pPr>
    <w:rPr>
      <w:rFonts w:ascii="Arial" w:hAnsi="Arial" w:cs="Arial"/>
      <w:bCs/>
      <w:snapToGrid/>
      <w:spacing w:val="8"/>
      <w:sz w:val="20"/>
      <w:lang w:val="en-GB" w:eastAsia="zh-CN"/>
    </w:rPr>
  </w:style>
  <w:style w:type="paragraph" w:customStyle="1" w:styleId="TABFIGfootnote">
    <w:name w:val="TAB_FIG_footnote"/>
    <w:basedOn w:val="Textpoznmkypodiarou"/>
    <w:link w:val="TABFIGfootnoteChar"/>
    <w:rsid w:val="00A27F3D"/>
    <w:pPr>
      <w:tabs>
        <w:tab w:val="left" w:pos="284"/>
      </w:tabs>
      <w:snapToGrid w:val="0"/>
      <w:spacing w:after="60"/>
      <w:ind w:left="284" w:hanging="284"/>
      <w:jc w:val="both"/>
    </w:pPr>
    <w:rPr>
      <w:spacing w:val="8"/>
      <w:szCs w:val="16"/>
      <w:lang w:val="en-GB" w:eastAsia="zh-CN"/>
    </w:rPr>
  </w:style>
  <w:style w:type="character" w:customStyle="1" w:styleId="TABFIGfootnoteChar">
    <w:name w:val="TAB_FIG_footnote Char"/>
    <w:link w:val="TABFIGfootnote"/>
    <w:rsid w:val="00A27F3D"/>
    <w:rPr>
      <w:rFonts w:ascii="Arial" w:hAnsi="Arial"/>
      <w:spacing w:val="8"/>
      <w:sz w:val="16"/>
      <w:szCs w:val="16"/>
      <w:lang w:val="en-GB" w:eastAsia="zh-CN" w:bidi="ar-SA"/>
    </w:rPr>
  </w:style>
  <w:style w:type="paragraph" w:customStyle="1" w:styleId="ANNEXtitle">
    <w:name w:val="ANNEX_title"/>
    <w:basedOn w:val="Normlny"/>
    <w:next w:val="ANNEX-heading1"/>
    <w:qFormat/>
    <w:rsid w:val="00A27F3D"/>
    <w:pPr>
      <w:pageBreakBefore/>
      <w:numPr>
        <w:numId w:val="16"/>
      </w:numPr>
      <w:snapToGrid w:val="0"/>
      <w:spacing w:after="200"/>
      <w:ind w:left="0"/>
      <w:jc w:val="center"/>
      <w:outlineLvl w:val="0"/>
    </w:pPr>
    <w:rPr>
      <w:rFonts w:ascii="Arial" w:hAnsi="Arial" w:cs="Arial"/>
      <w:b/>
      <w:bCs/>
      <w:spacing w:val="8"/>
      <w:sz w:val="24"/>
      <w:szCs w:val="24"/>
      <w:lang w:val="en-GB" w:eastAsia="zh-CN"/>
    </w:rPr>
  </w:style>
  <w:style w:type="paragraph" w:customStyle="1" w:styleId="ANNEX-heading1">
    <w:name w:val="ANNEX-heading1"/>
    <w:basedOn w:val="Nadpis1"/>
    <w:next w:val="PARAGRAPH"/>
    <w:qFormat/>
    <w:rsid w:val="00A27F3D"/>
    <w:pPr>
      <w:numPr>
        <w:ilvl w:val="1"/>
        <w:numId w:val="16"/>
      </w:numPr>
      <w:suppressAutoHyphens/>
      <w:snapToGrid w:val="0"/>
      <w:spacing w:before="200" w:after="200"/>
      <w:outlineLvl w:val="1"/>
    </w:pPr>
    <w:rPr>
      <w:rFonts w:cs="Arial"/>
      <w:bCs/>
      <w:spacing w:val="8"/>
      <w:sz w:val="22"/>
      <w:szCs w:val="22"/>
      <w:lang w:val="en-GB" w:eastAsia="zh-CN"/>
    </w:rPr>
  </w:style>
  <w:style w:type="paragraph" w:customStyle="1" w:styleId="ANNEX-heading2">
    <w:name w:val="ANNEX-heading2"/>
    <w:basedOn w:val="Nadpis2"/>
    <w:next w:val="PARAGRAPH"/>
    <w:qFormat/>
    <w:rsid w:val="00A27F3D"/>
    <w:pPr>
      <w:numPr>
        <w:ilvl w:val="2"/>
        <w:numId w:val="16"/>
      </w:numPr>
      <w:suppressAutoHyphens/>
      <w:snapToGrid w:val="0"/>
      <w:spacing w:before="100" w:after="100"/>
      <w:outlineLvl w:val="2"/>
    </w:pPr>
    <w:rPr>
      <w:rFonts w:ascii="Arial" w:hAnsi="Arial" w:cs="Arial"/>
      <w:bCs/>
      <w:snapToGrid/>
      <w:spacing w:val="8"/>
      <w:sz w:val="20"/>
      <w:lang w:val="en-GB" w:eastAsia="zh-CN"/>
    </w:rPr>
  </w:style>
  <w:style w:type="paragraph" w:customStyle="1" w:styleId="ANNEX-heading3">
    <w:name w:val="ANNEX-heading3"/>
    <w:basedOn w:val="Nadpis3"/>
    <w:next w:val="PARAGRAPH"/>
    <w:rsid w:val="00A27F3D"/>
    <w:pPr>
      <w:numPr>
        <w:ilvl w:val="3"/>
        <w:numId w:val="16"/>
      </w:numPr>
      <w:suppressAutoHyphens/>
      <w:snapToGrid w:val="0"/>
      <w:spacing w:before="100" w:after="100" w:line="240" w:lineRule="auto"/>
      <w:outlineLvl w:val="3"/>
    </w:pPr>
    <w:rPr>
      <w:rFonts w:ascii="Arial" w:hAnsi="Arial" w:cs="Arial"/>
      <w:bCs/>
      <w:spacing w:val="8"/>
      <w:sz w:val="20"/>
      <w:lang w:val="en-GB" w:eastAsia="zh-CN"/>
    </w:rPr>
  </w:style>
  <w:style w:type="paragraph" w:customStyle="1" w:styleId="ANNEX-heading4">
    <w:name w:val="ANNEX-heading4"/>
    <w:basedOn w:val="Nadpis4"/>
    <w:next w:val="PARAGRAPH"/>
    <w:rsid w:val="00A27F3D"/>
    <w:pPr>
      <w:numPr>
        <w:ilvl w:val="4"/>
        <w:numId w:val="16"/>
      </w:numPr>
      <w:suppressAutoHyphens/>
      <w:snapToGrid w:val="0"/>
      <w:spacing w:before="100" w:after="100"/>
      <w:outlineLvl w:val="4"/>
    </w:pPr>
    <w:rPr>
      <w:rFonts w:ascii="Arial" w:hAnsi="Arial"/>
      <w:bCs/>
      <w:snapToGrid/>
      <w:spacing w:val="8"/>
      <w:sz w:val="20"/>
      <w:lang w:val="en-GB" w:eastAsia="zh-CN"/>
    </w:rPr>
  </w:style>
  <w:style w:type="paragraph" w:customStyle="1" w:styleId="ANNEX-heading5">
    <w:name w:val="ANNEX-heading5"/>
    <w:basedOn w:val="Nadpis5"/>
    <w:next w:val="PARAGRAPH"/>
    <w:rsid w:val="00A27F3D"/>
    <w:pPr>
      <w:numPr>
        <w:ilvl w:val="5"/>
        <w:numId w:val="16"/>
      </w:numPr>
      <w:suppressAutoHyphens/>
      <w:snapToGrid w:val="0"/>
      <w:spacing w:before="100" w:after="100" w:line="240" w:lineRule="auto"/>
      <w:outlineLvl w:val="5"/>
    </w:pPr>
    <w:rPr>
      <w:rFonts w:ascii="Arial" w:hAnsi="Arial"/>
      <w:bCs/>
      <w:spacing w:val="8"/>
      <w:sz w:val="20"/>
      <w:lang w:val="en-GB" w:eastAsia="zh-CN"/>
    </w:rPr>
  </w:style>
  <w:style w:type="paragraph" w:customStyle="1" w:styleId="TABLE-centered">
    <w:name w:val="TABLE-centered"/>
    <w:basedOn w:val="TABLE-col-heading"/>
    <w:rsid w:val="00A27F3D"/>
    <w:pPr>
      <w:snapToGrid/>
    </w:pPr>
    <w:rPr>
      <w:rFonts w:cs="Times New Roman"/>
      <w:b w:val="0"/>
      <w:bCs w:val="0"/>
      <w:sz w:val="20"/>
      <w:szCs w:val="20"/>
      <w:lang w:eastAsia="en-US"/>
    </w:rPr>
  </w:style>
  <w:style w:type="paragraph" w:customStyle="1" w:styleId="ANNEX-title">
    <w:name w:val="ANNEX-title"/>
    <w:basedOn w:val="Normlny"/>
    <w:rsid w:val="00A27F3D"/>
    <w:pPr>
      <w:tabs>
        <w:tab w:val="center" w:pos="4536"/>
        <w:tab w:val="right" w:pos="9072"/>
      </w:tabs>
      <w:spacing w:after="200"/>
      <w:jc w:val="center"/>
    </w:pPr>
    <w:rPr>
      <w:rFonts w:ascii="Arial" w:hAnsi="Arial"/>
      <w:b/>
      <w:kern w:val="28"/>
      <w:sz w:val="24"/>
      <w:lang w:val="en-GB" w:eastAsia="en-US"/>
    </w:rPr>
  </w:style>
  <w:style w:type="paragraph" w:customStyle="1" w:styleId="NormalPARAGRAPH">
    <w:name w:val="Normal.PARAGRAPH"/>
    <w:link w:val="NormalPARAGRAPHChar1"/>
    <w:rsid w:val="00A27F3D"/>
    <w:pPr>
      <w:tabs>
        <w:tab w:val="center" w:pos="4536"/>
        <w:tab w:val="right" w:pos="9072"/>
      </w:tabs>
      <w:spacing w:before="100" w:after="200"/>
      <w:jc w:val="both"/>
    </w:pPr>
    <w:rPr>
      <w:rFonts w:ascii="Arial" w:hAnsi="Arial"/>
      <w:lang w:val="en-GB" w:eastAsia="en-US"/>
    </w:rPr>
  </w:style>
  <w:style w:type="character" w:customStyle="1" w:styleId="NormalPARAGRAPHChar1">
    <w:name w:val="Normal.PARAGRAPH Char1"/>
    <w:link w:val="NormalPARAGRAPH"/>
    <w:rsid w:val="00A27F3D"/>
    <w:rPr>
      <w:rFonts w:ascii="Arial" w:hAnsi="Arial"/>
      <w:lang w:val="en-GB" w:eastAsia="en-US" w:bidi="ar-SA"/>
    </w:rPr>
  </w:style>
  <w:style w:type="paragraph" w:customStyle="1" w:styleId="AMD-Heading1">
    <w:name w:val="AMD-Heading1"/>
    <w:basedOn w:val="Nadpis1"/>
    <w:next w:val="Normlny"/>
    <w:rsid w:val="00A27F3D"/>
    <w:pPr>
      <w:tabs>
        <w:tab w:val="left" w:pos="397"/>
      </w:tabs>
      <w:spacing w:before="360" w:after="200"/>
      <w:ind w:left="397" w:hanging="397"/>
      <w:outlineLvl w:val="9"/>
    </w:pPr>
    <w:rPr>
      <w:spacing w:val="8"/>
      <w:kern w:val="28"/>
      <w:sz w:val="22"/>
      <w:lang w:val="en-GB" w:eastAsia="en-US"/>
    </w:rPr>
  </w:style>
  <w:style w:type="paragraph" w:customStyle="1" w:styleId="FIGURE-note">
    <w:name w:val="FIGURE-note"/>
    <w:basedOn w:val="NOTE0"/>
    <w:rsid w:val="00A27F3D"/>
  </w:style>
  <w:style w:type="paragraph" w:customStyle="1" w:styleId="table-centered0">
    <w:name w:val="table-centered"/>
    <w:basedOn w:val="Normlny"/>
    <w:rsid w:val="00A27F3D"/>
    <w:pPr>
      <w:snapToGrid w:val="0"/>
      <w:spacing w:before="60" w:after="60"/>
      <w:jc w:val="center"/>
    </w:pPr>
    <w:rPr>
      <w:rFonts w:ascii="Arial" w:hAnsi="Arial" w:cs="Arial"/>
      <w:spacing w:val="8"/>
      <w:sz w:val="16"/>
      <w:lang w:val="en-GB" w:eastAsia="zh-CN"/>
    </w:rPr>
  </w:style>
  <w:style w:type="character" w:customStyle="1" w:styleId="Reference">
    <w:name w:val="Reference"/>
    <w:rsid w:val="00A27F3D"/>
    <w:rPr>
      <w:rFonts w:ascii="Arial" w:hAnsi="Arial"/>
      <w:noProof/>
      <w:sz w:val="20"/>
      <w:szCs w:val="20"/>
    </w:rPr>
  </w:style>
  <w:style w:type="character" w:customStyle="1" w:styleId="FormatInh8">
    <w:name w:val="FormatInh 8"/>
    <w:rsid w:val="00A27F3D"/>
    <w:rPr>
      <w:noProof w:val="0"/>
      <w:lang w:val="en-GB"/>
    </w:rPr>
  </w:style>
  <w:style w:type="character" w:customStyle="1" w:styleId="Bblgraphie">
    <w:name w:val="Bblgraphie"/>
    <w:rsid w:val="00A27F3D"/>
    <w:rPr>
      <w:noProof w:val="0"/>
      <w:lang w:val="en-GB"/>
    </w:rPr>
  </w:style>
  <w:style w:type="paragraph" w:customStyle="1" w:styleId="TextTabulkab">
    <w:name w:val="Text Tabulka_b"/>
    <w:basedOn w:val="TextTabulka"/>
    <w:rsid w:val="00A27F3D"/>
    <w:pPr>
      <w:suppressAutoHyphens w:val="0"/>
      <w:jc w:val="left"/>
    </w:pPr>
    <w:rPr>
      <w:sz w:val="18"/>
    </w:rPr>
  </w:style>
  <w:style w:type="character" w:customStyle="1" w:styleId="hps">
    <w:name w:val="hps"/>
    <w:basedOn w:val="Predvolenpsmoodseku"/>
    <w:rsid w:val="002D4A8A"/>
  </w:style>
  <w:style w:type="character" w:customStyle="1" w:styleId="atn">
    <w:name w:val="atn"/>
    <w:basedOn w:val="Predvolenpsmoodseku"/>
    <w:rsid w:val="002D4A8A"/>
  </w:style>
  <w:style w:type="character" w:customStyle="1" w:styleId="gt-icon-text1">
    <w:name w:val="gt-icon-text1"/>
    <w:basedOn w:val="Predvolenpsmoodseku"/>
    <w:rsid w:val="002D4A8A"/>
  </w:style>
  <w:style w:type="character" w:customStyle="1" w:styleId="hpsatn">
    <w:name w:val="hps atn"/>
    <w:basedOn w:val="Predvolenpsmoodseku"/>
    <w:rsid w:val="002D4A8A"/>
  </w:style>
  <w:style w:type="character" w:customStyle="1" w:styleId="ZkladntextChar">
    <w:name w:val="Základný text Char"/>
    <w:semiHidden/>
    <w:rsid w:val="001868CC"/>
    <w:rPr>
      <w:sz w:val="24"/>
      <w:szCs w:val="24"/>
    </w:rPr>
  </w:style>
  <w:style w:type="paragraph" w:styleId="Textbubliny">
    <w:name w:val="Balloon Text"/>
    <w:basedOn w:val="Normlny"/>
    <w:semiHidden/>
    <w:unhideWhenUsed/>
    <w:rsid w:val="001868CC"/>
    <w:pPr>
      <w:jc w:val="both"/>
    </w:pPr>
    <w:rPr>
      <w:rFonts w:ascii="Tahoma" w:hAnsi="Tahoma" w:cs="Tahoma"/>
      <w:sz w:val="16"/>
      <w:szCs w:val="16"/>
      <w:lang w:eastAsia="sk-SK"/>
    </w:rPr>
  </w:style>
  <w:style w:type="paragraph" w:styleId="Predmetkomentra">
    <w:name w:val="annotation subject"/>
    <w:basedOn w:val="Textkomentra"/>
    <w:next w:val="Textkomentra"/>
    <w:link w:val="PredmetkomentraChar"/>
    <w:semiHidden/>
    <w:unhideWhenUsed/>
    <w:rsid w:val="001868CC"/>
    <w:pPr>
      <w:spacing w:before="0" w:line="360" w:lineRule="auto"/>
    </w:pPr>
    <w:rPr>
      <w:b/>
      <w:bCs/>
      <w:sz w:val="20"/>
      <w:lang w:val="sk-SK" w:eastAsia="sk-SK"/>
    </w:rPr>
  </w:style>
  <w:style w:type="character" w:customStyle="1" w:styleId="PredmetkomentraChar">
    <w:name w:val="Predmet komentára Char"/>
    <w:link w:val="Predmetkomentra"/>
    <w:rsid w:val="001868CC"/>
    <w:rPr>
      <w:rFonts w:ascii="Arial" w:eastAsia="MS Mincho" w:hAnsi="Arial"/>
      <w:b/>
      <w:bCs/>
      <w:sz w:val="16"/>
      <w:lang w:val="sk-SK" w:eastAsia="sk-SK" w:bidi="ar-SA"/>
    </w:rPr>
  </w:style>
  <w:style w:type="character" w:customStyle="1" w:styleId="CharChar28">
    <w:name w:val="Char Char28"/>
    <w:rsid w:val="001868CC"/>
    <w:rPr>
      <w:rFonts w:ascii="Arial" w:eastAsia="MS Mincho" w:hAnsi="Arial"/>
      <w:b/>
      <w:lang w:val="en-GB" w:eastAsia="fr-FR"/>
    </w:rPr>
  </w:style>
  <w:style w:type="character" w:customStyle="1" w:styleId="CharChar36">
    <w:name w:val="Char Char36"/>
    <w:locked/>
    <w:rsid w:val="001868CC"/>
    <w:rPr>
      <w:rFonts w:ascii="Serifa BT" w:hAnsi="Serifa BT"/>
      <w:b/>
      <w:bCs/>
      <w:sz w:val="72"/>
      <w:szCs w:val="24"/>
    </w:rPr>
  </w:style>
  <w:style w:type="character" w:customStyle="1" w:styleId="CharChar35">
    <w:name w:val="Char Char35"/>
    <w:locked/>
    <w:rsid w:val="001868CC"/>
    <w:rPr>
      <w:sz w:val="28"/>
      <w:szCs w:val="24"/>
    </w:rPr>
  </w:style>
  <w:style w:type="character" w:customStyle="1" w:styleId="CharChar34">
    <w:name w:val="Char Char34"/>
    <w:locked/>
    <w:rsid w:val="001868CC"/>
    <w:rPr>
      <w:b/>
      <w:bCs/>
      <w:sz w:val="24"/>
      <w:szCs w:val="24"/>
    </w:rPr>
  </w:style>
  <w:style w:type="character" w:customStyle="1" w:styleId="CharChar33">
    <w:name w:val="Char Char33"/>
    <w:locked/>
    <w:rsid w:val="001868CC"/>
    <w:rPr>
      <w:b/>
      <w:bCs/>
      <w:sz w:val="24"/>
      <w:szCs w:val="24"/>
    </w:rPr>
  </w:style>
  <w:style w:type="character" w:customStyle="1" w:styleId="CharChar32">
    <w:name w:val="Char Char32"/>
    <w:locked/>
    <w:rsid w:val="001868CC"/>
    <w:rPr>
      <w:b/>
      <w:sz w:val="24"/>
      <w:szCs w:val="24"/>
    </w:rPr>
  </w:style>
  <w:style w:type="character" w:customStyle="1" w:styleId="CharChar31">
    <w:name w:val="Char Char31"/>
    <w:locked/>
    <w:rsid w:val="001868CC"/>
    <w:rPr>
      <w:b/>
      <w:sz w:val="28"/>
      <w:szCs w:val="24"/>
    </w:rPr>
  </w:style>
  <w:style w:type="character" w:customStyle="1" w:styleId="CharChar30">
    <w:name w:val="Char Char30"/>
    <w:locked/>
    <w:rsid w:val="001868CC"/>
    <w:rPr>
      <w:b/>
      <w:sz w:val="24"/>
      <w:szCs w:val="24"/>
    </w:rPr>
  </w:style>
  <w:style w:type="character" w:customStyle="1" w:styleId="CharChar29">
    <w:name w:val="Char Char29"/>
    <w:locked/>
    <w:rsid w:val="001868CC"/>
    <w:rPr>
      <w:rFonts w:ascii="Arial,Bold" w:hAnsi="Arial,Bold"/>
      <w:b/>
      <w:bCs/>
    </w:rPr>
  </w:style>
  <w:style w:type="character" w:customStyle="1" w:styleId="ZarkazkladnhotextuChar">
    <w:name w:val="Zarážka základného textu Char"/>
    <w:semiHidden/>
    <w:locked/>
    <w:rsid w:val="001868CC"/>
    <w:rPr>
      <w:rFonts w:ascii="Arial" w:eastAsia="MS Mincho" w:hAnsi="Arial"/>
      <w:lang w:val="en-GB" w:eastAsia="fr-FR" w:bidi="ar-SA"/>
    </w:rPr>
  </w:style>
  <w:style w:type="character" w:customStyle="1" w:styleId="CharChar27">
    <w:name w:val="Char Char27"/>
    <w:locked/>
    <w:rsid w:val="001868CC"/>
    <w:rPr>
      <w:rFonts w:ascii="Arial" w:hAnsi="Arial"/>
      <w:sz w:val="24"/>
      <w:szCs w:val="24"/>
    </w:rPr>
  </w:style>
  <w:style w:type="character" w:customStyle="1" w:styleId="CharChar26">
    <w:name w:val="Char Char26"/>
    <w:locked/>
    <w:rsid w:val="001868CC"/>
    <w:rPr>
      <w:rFonts w:ascii="Arial" w:hAnsi="Arial"/>
      <w:sz w:val="24"/>
      <w:szCs w:val="24"/>
    </w:rPr>
  </w:style>
  <w:style w:type="paragraph" w:styleId="AdresaHTML">
    <w:name w:val="HTML Address"/>
    <w:basedOn w:val="Normlny"/>
    <w:rsid w:val="001868CC"/>
    <w:pPr>
      <w:spacing w:after="240" w:line="230" w:lineRule="atLeast"/>
      <w:jc w:val="both"/>
    </w:pPr>
    <w:rPr>
      <w:rFonts w:ascii="Arial" w:eastAsia="MS Mincho" w:hAnsi="Arial"/>
      <w:i/>
      <w:iCs/>
      <w:lang w:val="en-GB" w:eastAsia="fr-FR"/>
    </w:rPr>
  </w:style>
  <w:style w:type="table" w:styleId="Klasicktabuka1">
    <w:name w:val="Table Classic 1"/>
    <w:basedOn w:val="Normlnatabuka"/>
    <w:rsid w:val="001868CC"/>
    <w:pPr>
      <w:spacing w:after="240" w:line="230" w:lineRule="atLeast"/>
      <w:jc w:val="both"/>
    </w:pPr>
    <w:rPr>
      <w:rFonts w:eastAsia="MS Mincho"/>
      <w:lang w:val="en-GB" w:eastAsia="fr-F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ka2">
    <w:name w:val="Table Classic 2"/>
    <w:basedOn w:val="Normlnatabuka"/>
    <w:rsid w:val="001868CC"/>
    <w:pPr>
      <w:spacing w:after="240" w:line="230" w:lineRule="atLeast"/>
      <w:jc w:val="both"/>
    </w:pPr>
    <w:rPr>
      <w:rFonts w:eastAsia="MS Mincho"/>
      <w:lang w:val="en-GB" w:eastAsia="fr-F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ka3">
    <w:name w:val="Table Classic 3"/>
    <w:basedOn w:val="Normlnatabuka"/>
    <w:rsid w:val="001868CC"/>
    <w:pPr>
      <w:spacing w:after="240" w:line="230" w:lineRule="atLeast"/>
      <w:jc w:val="both"/>
    </w:pPr>
    <w:rPr>
      <w:rFonts w:eastAsia="MS Mincho"/>
      <w:color w:val="000080"/>
      <w:lang w:val="en-GB"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icktabuka4">
    <w:name w:val="Table Classic 4"/>
    <w:basedOn w:val="Normlnatabuka"/>
    <w:rsid w:val="001868CC"/>
    <w:pPr>
      <w:spacing w:after="240" w:line="230" w:lineRule="atLeast"/>
      <w:jc w:val="both"/>
    </w:pPr>
    <w:rPr>
      <w:rFonts w:eastAsia="MS Mincho"/>
      <w:lang w:val="en-GB" w:eastAsia="fr-FR"/>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Stpcetabuky1">
    <w:name w:val="Table Columns 1"/>
    <w:basedOn w:val="Normlnatabuka"/>
    <w:rsid w:val="001868CC"/>
    <w:pPr>
      <w:spacing w:after="240" w:line="230" w:lineRule="atLeast"/>
      <w:jc w:val="both"/>
    </w:pPr>
    <w:rPr>
      <w:rFonts w:eastAsia="MS Mincho"/>
      <w:b/>
      <w:bCs/>
      <w:lang w:val="en-GB"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tpcetabuky2">
    <w:name w:val="Table Columns 2"/>
    <w:basedOn w:val="Normlnatabuka"/>
    <w:rsid w:val="001868CC"/>
    <w:pPr>
      <w:spacing w:after="240" w:line="230" w:lineRule="atLeast"/>
      <w:jc w:val="both"/>
    </w:pPr>
    <w:rPr>
      <w:rFonts w:eastAsia="MS Mincho"/>
      <w:b/>
      <w:bCs/>
      <w:lang w:val="en-GB" w:eastAsia="fr-FR"/>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tpcetabuky3">
    <w:name w:val="Table Columns 3"/>
    <w:basedOn w:val="Normlnatabuka"/>
    <w:rsid w:val="001868CC"/>
    <w:pPr>
      <w:spacing w:after="240" w:line="230" w:lineRule="atLeast"/>
      <w:jc w:val="both"/>
    </w:pPr>
    <w:rPr>
      <w:rFonts w:eastAsia="MS Mincho"/>
      <w:b/>
      <w:bCs/>
      <w:lang w:val="en-GB"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Stpcetabuky4">
    <w:name w:val="Table Columns 4"/>
    <w:basedOn w:val="Normlnatabuka"/>
    <w:rsid w:val="001868CC"/>
    <w:pPr>
      <w:spacing w:after="240" w:line="230" w:lineRule="atLeast"/>
      <w:jc w:val="both"/>
    </w:pPr>
    <w:rPr>
      <w:rFonts w:eastAsia="MS Mincho"/>
      <w:lang w:val="en-GB" w:eastAsia="fr-FR"/>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Stpcetabuky5">
    <w:name w:val="Table Columns 5"/>
    <w:basedOn w:val="Normlnatabuka"/>
    <w:rsid w:val="001868CC"/>
    <w:pPr>
      <w:spacing w:after="240" w:line="230" w:lineRule="atLeast"/>
      <w:jc w:val="both"/>
    </w:pPr>
    <w:rPr>
      <w:rFonts w:eastAsia="MS Mincho"/>
      <w:lang w:val="en-GB"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Farebntabuka1">
    <w:name w:val="Table Colorful 1"/>
    <w:basedOn w:val="Normlnatabuka"/>
    <w:rsid w:val="001868CC"/>
    <w:pPr>
      <w:spacing w:after="240" w:line="230" w:lineRule="atLeast"/>
      <w:jc w:val="both"/>
    </w:pPr>
    <w:rPr>
      <w:rFonts w:eastAsia="MS Mincho"/>
      <w:color w:val="FFFFFF"/>
      <w:lang w:val="en-GB"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Farebntabuka2">
    <w:name w:val="Table Colorful 2"/>
    <w:basedOn w:val="Normlnatabuka"/>
    <w:rsid w:val="001868CC"/>
    <w:pPr>
      <w:spacing w:after="240" w:line="230" w:lineRule="atLeast"/>
      <w:jc w:val="both"/>
    </w:pPr>
    <w:rPr>
      <w:rFonts w:eastAsia="MS Mincho"/>
      <w:lang w:val="en-GB" w:eastAsia="fr-FR"/>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Farebntabuka3">
    <w:name w:val="Table Colorful 3"/>
    <w:basedOn w:val="Normlnatabuka"/>
    <w:rsid w:val="001868CC"/>
    <w:pPr>
      <w:spacing w:after="240" w:line="230" w:lineRule="atLeast"/>
      <w:jc w:val="both"/>
    </w:pPr>
    <w:rPr>
      <w:rFonts w:eastAsia="MS Mincho"/>
      <w:lang w:val="en-GB"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Moderntabuka">
    <w:name w:val="Table Contemporary"/>
    <w:basedOn w:val="Normlnatabuka"/>
    <w:rsid w:val="001868CC"/>
    <w:pPr>
      <w:spacing w:after="240" w:line="230" w:lineRule="atLeast"/>
      <w:jc w:val="both"/>
    </w:pPr>
    <w:rPr>
      <w:rFonts w:eastAsia="MS Mincho"/>
      <w:lang w:val="en-GB" w:eastAsia="fr-F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ukaspriestorovmiefektmi2">
    <w:name w:val="Table 3D effects 2"/>
    <w:basedOn w:val="Normlnatabuka"/>
    <w:rsid w:val="001868CC"/>
    <w:pPr>
      <w:spacing w:after="240" w:line="230" w:lineRule="atLeast"/>
      <w:jc w:val="both"/>
    </w:pPr>
    <w:rPr>
      <w:rFonts w:eastAsia="MS Mincho"/>
      <w:lang w:val="en-GB" w:eastAsia="fr-F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kaspriestorovmiefektmi1">
    <w:name w:val="Table 3D effects 1"/>
    <w:basedOn w:val="Normlnatabuka"/>
    <w:rsid w:val="001868CC"/>
    <w:pPr>
      <w:spacing w:after="240" w:line="230" w:lineRule="atLeast"/>
      <w:jc w:val="both"/>
    </w:pPr>
    <w:rPr>
      <w:rFonts w:eastAsia="MS Mincho"/>
      <w:lang w:val="en-GB" w:eastAsia="fr-FR"/>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ukaspriestorovmiefektmi3">
    <w:name w:val="Table 3D effects 3"/>
    <w:basedOn w:val="Normlnatabuka"/>
    <w:rsid w:val="001868CC"/>
    <w:pPr>
      <w:spacing w:after="240" w:line="230" w:lineRule="atLeast"/>
      <w:jc w:val="both"/>
    </w:pPr>
    <w:rPr>
      <w:rFonts w:eastAsia="MS Mincho"/>
      <w:lang w:val="en-GB" w:eastAsia="fr-F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legantntabuka">
    <w:name w:val="Table Elegant"/>
    <w:basedOn w:val="Normlnatabuka"/>
    <w:rsid w:val="001868CC"/>
    <w:pPr>
      <w:spacing w:after="240" w:line="230" w:lineRule="atLeast"/>
      <w:jc w:val="both"/>
    </w:pPr>
    <w:rPr>
      <w:rFonts w:eastAsia="MS Mincho"/>
      <w:lang w:val="en-GB"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Mriekatabuky1">
    <w:name w:val="Table Grid 1"/>
    <w:basedOn w:val="Normlnatabuka"/>
    <w:rsid w:val="001868CC"/>
    <w:pPr>
      <w:spacing w:after="240" w:line="230" w:lineRule="atLeast"/>
      <w:jc w:val="both"/>
    </w:pPr>
    <w:rPr>
      <w:rFonts w:eastAsia="MS Mincho"/>
      <w:lang w:val="en-GB"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Mriekatabuky2">
    <w:name w:val="Table Grid 2"/>
    <w:basedOn w:val="Normlnatabuka"/>
    <w:rsid w:val="001868CC"/>
    <w:pPr>
      <w:spacing w:after="240" w:line="230" w:lineRule="atLeast"/>
      <w:jc w:val="both"/>
    </w:pPr>
    <w:rPr>
      <w:rFonts w:eastAsia="MS Mincho"/>
      <w:lang w:val="en-GB" w:eastAsia="fr-FR"/>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Mriekatabuky3">
    <w:name w:val="Table Grid 3"/>
    <w:basedOn w:val="Normlnatabuka"/>
    <w:rsid w:val="001868CC"/>
    <w:pPr>
      <w:spacing w:after="240" w:line="230" w:lineRule="atLeast"/>
      <w:jc w:val="both"/>
    </w:pPr>
    <w:rPr>
      <w:rFonts w:eastAsia="MS Mincho"/>
      <w:lang w:val="en-GB"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Mriekatabuky4">
    <w:name w:val="Table Grid 4"/>
    <w:basedOn w:val="Normlnatabuka"/>
    <w:rsid w:val="001868CC"/>
    <w:pPr>
      <w:spacing w:after="240" w:line="230" w:lineRule="atLeast"/>
      <w:jc w:val="both"/>
    </w:pPr>
    <w:rPr>
      <w:rFonts w:eastAsia="MS Mincho"/>
      <w:lang w:val="en-GB" w:eastAsia="fr-FR"/>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Mriekatabuky5">
    <w:name w:val="Table Grid 5"/>
    <w:basedOn w:val="Normlnatabuka"/>
    <w:rsid w:val="001868CC"/>
    <w:pPr>
      <w:spacing w:after="240" w:line="230" w:lineRule="atLeast"/>
      <w:jc w:val="both"/>
    </w:pPr>
    <w:rPr>
      <w:rFonts w:eastAsia="MS Mincho"/>
      <w:lang w:val="en-GB"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Mriekatabuky6">
    <w:name w:val="Table Grid 6"/>
    <w:basedOn w:val="Normlnatabuka"/>
    <w:rsid w:val="001868CC"/>
    <w:pPr>
      <w:spacing w:after="240" w:line="230" w:lineRule="atLeast"/>
      <w:jc w:val="both"/>
    </w:pPr>
    <w:rPr>
      <w:rFonts w:eastAsia="MS Mincho"/>
      <w:lang w:val="en-GB"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Mriekatabuky7">
    <w:name w:val="Table Grid 7"/>
    <w:basedOn w:val="Normlnatabuka"/>
    <w:rsid w:val="001868CC"/>
    <w:pPr>
      <w:spacing w:after="240" w:line="230" w:lineRule="atLeast"/>
      <w:jc w:val="both"/>
    </w:pPr>
    <w:rPr>
      <w:rFonts w:eastAsia="MS Mincho"/>
      <w:b/>
      <w:bCs/>
      <w:lang w:val="en-GB"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Mriekatabuky8">
    <w:name w:val="Table Grid 8"/>
    <w:basedOn w:val="Normlnatabuka"/>
    <w:rsid w:val="001868CC"/>
    <w:pPr>
      <w:spacing w:after="240" w:line="230" w:lineRule="atLeast"/>
      <w:jc w:val="both"/>
    </w:pPr>
    <w:rPr>
      <w:rFonts w:eastAsia="MS Mincho"/>
      <w:lang w:val="en-GB"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Detailntabuka1">
    <w:name w:val="Table Subtle 1"/>
    <w:basedOn w:val="Normlnatabuka"/>
    <w:rsid w:val="001868CC"/>
    <w:pPr>
      <w:spacing w:after="240" w:line="230" w:lineRule="atLeast"/>
      <w:jc w:val="both"/>
    </w:pPr>
    <w:rPr>
      <w:rFonts w:eastAsia="MS Mincho"/>
      <w:lang w:val="en-GB" w:eastAsia="fr-FR"/>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Detailntabuka2">
    <w:name w:val="Table Subtle 2"/>
    <w:basedOn w:val="Normlnatabuka"/>
    <w:rsid w:val="001868CC"/>
    <w:pPr>
      <w:spacing w:after="240" w:line="230" w:lineRule="atLeast"/>
      <w:jc w:val="both"/>
    </w:pPr>
    <w:rPr>
      <w:rFonts w:eastAsia="MS Mincho"/>
      <w:lang w:val="en-GB" w:eastAsia="fr-FR"/>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PredformtovanHTML">
    <w:name w:val="HTML Preformatted"/>
    <w:basedOn w:val="Normlny"/>
    <w:rsid w:val="001868CC"/>
    <w:pPr>
      <w:spacing w:after="240" w:line="230" w:lineRule="atLeast"/>
      <w:jc w:val="both"/>
    </w:pPr>
    <w:rPr>
      <w:rFonts w:ascii="Courier New" w:eastAsia="MS Mincho" w:hAnsi="Courier New" w:cs="Courier New"/>
      <w:lang w:val="en-GB" w:eastAsia="fr-FR"/>
    </w:rPr>
  </w:style>
  <w:style w:type="table" w:styleId="Profesionlnatabuka">
    <w:name w:val="Table Professional"/>
    <w:basedOn w:val="Normlnatabuka"/>
    <w:rsid w:val="001868CC"/>
    <w:pPr>
      <w:spacing w:after="240" w:line="230" w:lineRule="atLeast"/>
      <w:jc w:val="both"/>
    </w:pPr>
    <w:rPr>
      <w:rFonts w:eastAsia="MS Mincho"/>
      <w:lang w:val="en-GB"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Podpise-mailu">
    <w:name w:val="E-mail Signature"/>
    <w:basedOn w:val="Normlny"/>
    <w:rsid w:val="001868CC"/>
    <w:pPr>
      <w:spacing w:after="240" w:line="230" w:lineRule="atLeast"/>
      <w:jc w:val="both"/>
    </w:pPr>
    <w:rPr>
      <w:rFonts w:ascii="Arial" w:eastAsia="MS Mincho" w:hAnsi="Arial"/>
      <w:lang w:val="en-GB" w:eastAsia="fr-FR"/>
    </w:rPr>
  </w:style>
  <w:style w:type="table" w:styleId="Jednoduchtabuka1">
    <w:name w:val="Table Simple 1"/>
    <w:basedOn w:val="Normlnatabuka"/>
    <w:rsid w:val="001868CC"/>
    <w:pPr>
      <w:spacing w:after="240" w:line="230" w:lineRule="atLeast"/>
      <w:jc w:val="both"/>
    </w:pPr>
    <w:rPr>
      <w:rFonts w:eastAsia="MS Mincho"/>
      <w:lang w:val="en-GB" w:eastAsia="fr-FR"/>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Jednoduchtabuka2">
    <w:name w:val="Table Simple 2"/>
    <w:basedOn w:val="Normlnatabuka"/>
    <w:rsid w:val="001868CC"/>
    <w:pPr>
      <w:spacing w:after="240" w:line="230" w:lineRule="atLeast"/>
      <w:jc w:val="both"/>
    </w:pPr>
    <w:rPr>
      <w:rFonts w:eastAsia="MS Mincho"/>
      <w:lang w:val="en-GB" w:eastAsia="fr-FR"/>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Jednoduchtabuka3">
    <w:name w:val="Table Simple 3"/>
    <w:basedOn w:val="Normlnatabuka"/>
    <w:rsid w:val="001868CC"/>
    <w:pPr>
      <w:spacing w:after="240" w:line="230" w:lineRule="atLeast"/>
      <w:jc w:val="both"/>
    </w:pPr>
    <w:rPr>
      <w:rFonts w:eastAsia="MS Mincho"/>
      <w:lang w:val="en-GB" w:eastAsia="fr-FR"/>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ukaakozoznam1">
    <w:name w:val="Table List 1"/>
    <w:basedOn w:val="Normlnatabuka"/>
    <w:rsid w:val="001868CC"/>
    <w:pPr>
      <w:spacing w:after="240" w:line="230" w:lineRule="atLeast"/>
      <w:jc w:val="both"/>
    </w:pPr>
    <w:rPr>
      <w:rFonts w:eastAsia="MS Mincho"/>
      <w:lang w:val="en-GB"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kaakozoznam2">
    <w:name w:val="Table List 2"/>
    <w:basedOn w:val="Normlnatabuka"/>
    <w:rsid w:val="001868CC"/>
    <w:pPr>
      <w:spacing w:after="240" w:line="230" w:lineRule="atLeast"/>
      <w:jc w:val="both"/>
    </w:pPr>
    <w:rPr>
      <w:rFonts w:eastAsia="MS Mincho"/>
      <w:lang w:val="en-GB" w:eastAsia="fr-FR"/>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kaakozoznam3">
    <w:name w:val="Table List 3"/>
    <w:basedOn w:val="Normlnatabuka"/>
    <w:rsid w:val="001868CC"/>
    <w:pPr>
      <w:spacing w:after="240" w:line="230" w:lineRule="atLeast"/>
      <w:jc w:val="both"/>
    </w:pPr>
    <w:rPr>
      <w:rFonts w:eastAsia="MS Mincho"/>
      <w:lang w:val="en-GB" w:eastAsia="fr-FR"/>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ukaakozoznam4">
    <w:name w:val="Table List 4"/>
    <w:basedOn w:val="Normlnatabuka"/>
    <w:rsid w:val="001868CC"/>
    <w:pPr>
      <w:spacing w:after="240" w:line="230" w:lineRule="atLeast"/>
      <w:jc w:val="both"/>
    </w:pPr>
    <w:rPr>
      <w:rFonts w:eastAsia="MS Mincho"/>
      <w:lang w:val="en-GB"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kaakozoznam5">
    <w:name w:val="Table List 5"/>
    <w:basedOn w:val="Normlnatabuka"/>
    <w:rsid w:val="001868CC"/>
    <w:pPr>
      <w:spacing w:after="240" w:line="230" w:lineRule="atLeast"/>
      <w:jc w:val="both"/>
    </w:pPr>
    <w:rPr>
      <w:rFonts w:eastAsia="MS Mincho"/>
      <w:lang w:val="en-GB"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ukaakozoznam6">
    <w:name w:val="Table List 6"/>
    <w:basedOn w:val="Normlnatabuka"/>
    <w:rsid w:val="001868CC"/>
    <w:pPr>
      <w:spacing w:after="240" w:line="230" w:lineRule="atLeast"/>
      <w:jc w:val="both"/>
    </w:pPr>
    <w:rPr>
      <w:rFonts w:eastAsia="MS Mincho"/>
      <w:lang w:val="en-GB"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ukaakozoznam7">
    <w:name w:val="Table List 7"/>
    <w:basedOn w:val="Normlnatabuka"/>
    <w:rsid w:val="001868CC"/>
    <w:pPr>
      <w:spacing w:after="240" w:line="230" w:lineRule="atLeast"/>
      <w:jc w:val="both"/>
    </w:pPr>
    <w:rPr>
      <w:rFonts w:eastAsia="MS Mincho"/>
      <w:lang w:val="en-GB"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ukaakozoznam8">
    <w:name w:val="Table List 8"/>
    <w:basedOn w:val="Normlnatabuka"/>
    <w:rsid w:val="001868CC"/>
    <w:pPr>
      <w:spacing w:after="240" w:line="230" w:lineRule="atLeast"/>
      <w:jc w:val="both"/>
    </w:pPr>
    <w:rPr>
      <w:rFonts w:eastAsia="MS Mincho"/>
      <w:lang w:val="en-GB"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Motvtabuky">
    <w:name w:val="Table Theme"/>
    <w:basedOn w:val="Normlnatabuka"/>
    <w:rsid w:val="001868CC"/>
    <w:pPr>
      <w:spacing w:after="240" w:line="230" w:lineRule="atLeast"/>
      <w:jc w:val="both"/>
    </w:pPr>
    <w:rPr>
      <w:rFonts w:eastAsia="MS Mincho"/>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ka1">
    <w:name w:val="Table Web 1"/>
    <w:basedOn w:val="Normlnatabuka"/>
    <w:rsid w:val="001868CC"/>
    <w:pPr>
      <w:spacing w:after="240" w:line="230" w:lineRule="atLeast"/>
      <w:jc w:val="both"/>
    </w:pPr>
    <w:rPr>
      <w:rFonts w:eastAsia="MS Mincho"/>
      <w:lang w:val="en-GB"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ovtabuka2">
    <w:name w:val="Table Web 2"/>
    <w:basedOn w:val="Normlnatabuka"/>
    <w:rsid w:val="001868CC"/>
    <w:pPr>
      <w:spacing w:after="240" w:line="230" w:lineRule="atLeast"/>
      <w:jc w:val="both"/>
    </w:pPr>
    <w:rPr>
      <w:rFonts w:eastAsia="MS Mincho"/>
      <w:lang w:val="en-GB"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ovtabuka3">
    <w:name w:val="Table Web 3"/>
    <w:basedOn w:val="Normlnatabuka"/>
    <w:rsid w:val="001868CC"/>
    <w:pPr>
      <w:spacing w:after="240" w:line="230" w:lineRule="atLeast"/>
      <w:jc w:val="both"/>
    </w:pPr>
    <w:rPr>
      <w:rFonts w:eastAsia="MS Mincho"/>
      <w:lang w:val="en-GB"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ISOChange">
    <w:name w:val="ISO_Change"/>
    <w:basedOn w:val="Normlny"/>
    <w:rsid w:val="001868CC"/>
    <w:pPr>
      <w:spacing w:before="210" w:line="210" w:lineRule="exact"/>
    </w:pPr>
    <w:rPr>
      <w:rFonts w:ascii="Arial" w:eastAsia="MS Mincho" w:hAnsi="Arial"/>
      <w:sz w:val="18"/>
      <w:lang w:val="en-GB" w:eastAsia="en-US"/>
    </w:rPr>
  </w:style>
  <w:style w:type="paragraph" w:customStyle="1" w:styleId="ISOSecretObservations">
    <w:name w:val="ISO_Secret_Observations"/>
    <w:basedOn w:val="Normlny"/>
    <w:rsid w:val="001868CC"/>
    <w:pPr>
      <w:spacing w:before="210" w:line="210" w:lineRule="exact"/>
    </w:pPr>
    <w:rPr>
      <w:rFonts w:ascii="Arial" w:eastAsia="MS Mincho" w:hAnsi="Arial"/>
      <w:sz w:val="18"/>
      <w:lang w:val="en-GB" w:eastAsia="en-US"/>
    </w:rPr>
  </w:style>
  <w:style w:type="numbering" w:styleId="111111">
    <w:name w:val="Outline List 2"/>
    <w:aliases w:val="1 / 1"/>
    <w:basedOn w:val="Bezzoznamu"/>
    <w:rsid w:val="001868CC"/>
    <w:pPr>
      <w:numPr>
        <w:numId w:val="17"/>
      </w:numPr>
    </w:pPr>
  </w:style>
  <w:style w:type="paragraph" w:styleId="Revzia">
    <w:name w:val="Revision"/>
    <w:hidden/>
    <w:semiHidden/>
    <w:rsid w:val="001868CC"/>
    <w:rPr>
      <w:rFonts w:ascii="Arial" w:hAnsi="Arial"/>
      <w:sz w:val="24"/>
      <w:szCs w:val="24"/>
    </w:rPr>
  </w:style>
  <w:style w:type="character" w:customStyle="1" w:styleId="normalChar">
    <w:name w:val="normal Char"/>
    <w:link w:val="Normlny1"/>
    <w:rsid w:val="001868CC"/>
    <w:rPr>
      <w:rFonts w:ascii="Arial" w:hAnsi="Arial"/>
      <w:lang w:val="sk-SK" w:eastAsia="sk-SK" w:bidi="ar-SA"/>
    </w:rPr>
  </w:style>
  <w:style w:type="paragraph" w:customStyle="1" w:styleId="Zklodstav2">
    <w:name w:val="Zákl. odstav2"/>
    <w:basedOn w:val="Normlny"/>
    <w:rsid w:val="00110B2F"/>
    <w:pPr>
      <w:tabs>
        <w:tab w:val="left" w:pos="454"/>
      </w:tabs>
      <w:jc w:val="both"/>
    </w:pPr>
    <w:rPr>
      <w:rFonts w:ascii="Arial" w:hAnsi="Arial"/>
      <w:snapToGrid w:val="0"/>
      <w:lang w:eastAsia="en-US"/>
    </w:rPr>
  </w:style>
  <w:style w:type="paragraph" w:customStyle="1" w:styleId="Zklods3">
    <w:name w:val="Zákl.ods.3"/>
    <w:basedOn w:val="Zklodstav2"/>
    <w:rsid w:val="00110B2F"/>
    <w:pPr>
      <w:spacing w:before="120"/>
    </w:pPr>
    <w:rPr>
      <w:sz w:val="16"/>
      <w:szCs w:val="16"/>
    </w:rPr>
  </w:style>
  <w:style w:type="paragraph" w:customStyle="1" w:styleId="Text0">
    <w:name w:val="Text"/>
    <w:basedOn w:val="Normlny"/>
    <w:rsid w:val="00110B2F"/>
    <w:pPr>
      <w:spacing w:before="60"/>
      <w:jc w:val="both"/>
    </w:pPr>
    <w:rPr>
      <w:rFonts w:ascii="Arial" w:eastAsia="Garmond (WL)" w:hAnsi="Arial" w:cs="Arial"/>
    </w:rPr>
  </w:style>
  <w:style w:type="character" w:customStyle="1" w:styleId="bodytext1">
    <w:name w:val="bodytext1"/>
    <w:rsid w:val="00EE7042"/>
    <w:rPr>
      <w:rFonts w:ascii="Verdana" w:hAnsi="Verdana" w:hint="default"/>
      <w:b w:val="0"/>
      <w:bCs w:val="0"/>
      <w:i w:val="0"/>
      <w:iCs w:val="0"/>
      <w:color w:val="000000"/>
      <w:sz w:val="15"/>
      <w:szCs w:val="15"/>
    </w:rPr>
  </w:style>
  <w:style w:type="character" w:customStyle="1" w:styleId="shorttext1">
    <w:name w:val="short_text1"/>
    <w:rsid w:val="00EE7042"/>
    <w:rPr>
      <w:sz w:val="30"/>
      <w:szCs w:val="30"/>
    </w:rPr>
  </w:style>
  <w:style w:type="paragraph" w:customStyle="1" w:styleId="BodyText21">
    <w:name w:val="Body Text 21"/>
    <w:basedOn w:val="Normlny"/>
    <w:rsid w:val="00EE7042"/>
    <w:pPr>
      <w:tabs>
        <w:tab w:val="left" w:pos="360"/>
      </w:tabs>
      <w:overflowPunct w:val="0"/>
      <w:autoSpaceDE w:val="0"/>
      <w:autoSpaceDN w:val="0"/>
      <w:adjustRightInd w:val="0"/>
      <w:jc w:val="both"/>
      <w:textAlignment w:val="baseline"/>
    </w:pPr>
    <w:rPr>
      <w:noProof/>
      <w:sz w:val="24"/>
    </w:rPr>
  </w:style>
  <w:style w:type="paragraph" w:customStyle="1" w:styleId="Font1">
    <w:name w:val="Font1"/>
    <w:rsid w:val="005568DD"/>
    <w:rPr>
      <w:kern w:val="18"/>
      <w:sz w:val="22"/>
      <w:lang w:eastAsia="cs-CZ"/>
    </w:rPr>
  </w:style>
  <w:style w:type="paragraph" w:customStyle="1" w:styleId="tl1odrazkaVavo1cmPrvriadok0cm">
    <w:name w:val="Štýl _1_odrazka + Vľavo:  1 cm Prvý riadok:  0 cm"/>
    <w:basedOn w:val="1odrazka"/>
    <w:rsid w:val="00124C41"/>
  </w:style>
  <w:style w:type="paragraph" w:customStyle="1" w:styleId="obsahEN">
    <w:name w:val="obsah EN"/>
    <w:basedOn w:val="Normlny"/>
    <w:autoRedefine/>
    <w:rsid w:val="00307FCD"/>
    <w:rPr>
      <w:rFonts w:ascii="Arial" w:hAnsi="Arial"/>
      <w:sz w:val="22"/>
    </w:rPr>
  </w:style>
  <w:style w:type="paragraph" w:customStyle="1" w:styleId="obsahoddiel">
    <w:name w:val="obsah oddiel"/>
    <w:basedOn w:val="Nadpis3"/>
    <w:autoRedefine/>
    <w:rsid w:val="00307FCD"/>
    <w:pPr>
      <w:spacing w:before="0" w:line="240" w:lineRule="auto"/>
    </w:pPr>
    <w:rPr>
      <w:rFonts w:ascii="Arial" w:hAnsi="Arial"/>
      <w:sz w:val="22"/>
    </w:rPr>
  </w:style>
  <w:style w:type="paragraph" w:customStyle="1" w:styleId="TextENnormy">
    <w:name w:val="Text EN normy"/>
    <w:basedOn w:val="Normlny"/>
    <w:rsid w:val="00307FCD"/>
    <w:pPr>
      <w:jc w:val="both"/>
    </w:pPr>
    <w:rPr>
      <w:rFonts w:ascii="Arial" w:hAnsi="Arial"/>
      <w:sz w:val="24"/>
    </w:rPr>
  </w:style>
  <w:style w:type="paragraph" w:customStyle="1" w:styleId="Nadpiskapitoly">
    <w:name w:val="Nadpis kapitoly"/>
    <w:basedOn w:val="Nadpis2"/>
    <w:rsid w:val="00307FCD"/>
    <w:pPr>
      <w:spacing w:before="60" w:after="60"/>
    </w:pPr>
    <w:rPr>
      <w:rFonts w:ascii="Arial" w:hAnsi="Arial"/>
      <w:snapToGrid/>
      <w:sz w:val="24"/>
    </w:rPr>
  </w:style>
  <w:style w:type="paragraph" w:customStyle="1" w:styleId="Nadpisoddielu">
    <w:name w:val="Nadpis oddielu"/>
    <w:basedOn w:val="Nadpiskapitoly"/>
    <w:autoRedefine/>
    <w:rsid w:val="00307FCD"/>
    <w:pPr>
      <w:spacing w:before="0" w:after="0"/>
      <w:jc w:val="both"/>
    </w:pPr>
    <w:rPr>
      <w:snapToGrid w:val="0"/>
      <w:lang w:val="cs-CZ"/>
    </w:rPr>
  </w:style>
  <w:style w:type="paragraph" w:customStyle="1" w:styleId="popisobrzku">
    <w:name w:val="popis obrázku"/>
    <w:basedOn w:val="Normlny"/>
    <w:autoRedefine/>
    <w:rsid w:val="00307FCD"/>
    <w:pPr>
      <w:spacing w:before="360" w:after="240"/>
      <w:jc w:val="center"/>
    </w:pPr>
    <w:rPr>
      <w:b/>
      <w:sz w:val="22"/>
    </w:rPr>
  </w:style>
  <w:style w:type="paragraph" w:customStyle="1" w:styleId="textnormy1">
    <w:name w:val="text normy"/>
    <w:rsid w:val="00307FCD"/>
    <w:pPr>
      <w:spacing w:before="120" w:after="120" w:line="480" w:lineRule="auto"/>
      <w:jc w:val="both"/>
    </w:pPr>
    <w:rPr>
      <w:sz w:val="24"/>
      <w:lang w:val="en-US"/>
    </w:rPr>
  </w:style>
  <w:style w:type="paragraph" w:customStyle="1" w:styleId="textENV">
    <w:name w:val="text ENV"/>
    <w:basedOn w:val="Normlny"/>
    <w:autoRedefine/>
    <w:rsid w:val="00307FCD"/>
    <w:pPr>
      <w:jc w:val="both"/>
    </w:pPr>
    <w:rPr>
      <w:rFonts w:ascii="Arial" w:hAnsi="Arial"/>
      <w:sz w:val="24"/>
    </w:rPr>
  </w:style>
  <w:style w:type="paragraph" w:customStyle="1" w:styleId="peter">
    <w:name w:val="peter"/>
    <w:basedOn w:val="Normlny"/>
    <w:next w:val="Zkladntext"/>
    <w:rsid w:val="00307FCD"/>
    <w:pPr>
      <w:ind w:right="1026"/>
      <w:jc w:val="both"/>
    </w:pPr>
    <w:rPr>
      <w:sz w:val="24"/>
      <w:lang w:val="cs-CZ"/>
    </w:rPr>
  </w:style>
  <w:style w:type="paragraph" w:customStyle="1" w:styleId="Pata">
    <w:name w:val="Pata"/>
    <w:basedOn w:val="Normlny"/>
    <w:rsid w:val="00307FCD"/>
    <w:rPr>
      <w:sz w:val="24"/>
      <w:lang w:val="cs-CZ"/>
    </w:rPr>
  </w:style>
  <w:style w:type="paragraph" w:customStyle="1" w:styleId="sloseznamu">
    <w:name w:val="Èíslo seznamu"/>
    <w:basedOn w:val="Normlny"/>
    <w:rsid w:val="00307FCD"/>
    <w:rPr>
      <w:sz w:val="24"/>
      <w:lang w:val="cs-CZ"/>
    </w:rPr>
  </w:style>
  <w:style w:type="paragraph" w:customStyle="1" w:styleId="Zna">
    <w:name w:val="Zna"/>
    <w:basedOn w:val="Normlny"/>
    <w:rsid w:val="00307FCD"/>
    <w:rPr>
      <w:sz w:val="24"/>
      <w:lang w:val="cs-CZ"/>
    </w:rPr>
  </w:style>
  <w:style w:type="paragraph" w:customStyle="1" w:styleId="Zna1">
    <w:name w:val="Zna1"/>
    <w:basedOn w:val="Normlny"/>
    <w:rsid w:val="00307FCD"/>
    <w:rPr>
      <w:sz w:val="24"/>
      <w:lang w:val="cs-CZ"/>
    </w:rPr>
  </w:style>
  <w:style w:type="paragraph" w:customStyle="1" w:styleId="dka">
    <w:name w:val="Øádka"/>
    <w:basedOn w:val="Normlny"/>
    <w:rsid w:val="00307FCD"/>
    <w:rPr>
      <w:sz w:val="24"/>
      <w:lang w:val="cs-CZ"/>
    </w:rPr>
  </w:style>
  <w:style w:type="paragraph" w:customStyle="1" w:styleId="Standardntext">
    <w:name w:val="Standardní text"/>
    <w:basedOn w:val="Normlny"/>
    <w:rsid w:val="00307FCD"/>
    <w:rPr>
      <w:sz w:val="24"/>
      <w:lang w:val="cs-CZ"/>
    </w:rPr>
  </w:style>
  <w:style w:type="paragraph" w:customStyle="1" w:styleId="Obrzek">
    <w:name w:val="Obrázek"/>
    <w:basedOn w:val="Normlny"/>
    <w:rsid w:val="00307FCD"/>
    <w:rPr>
      <w:lang w:val="cs-CZ"/>
    </w:rPr>
  </w:style>
  <w:style w:type="paragraph" w:customStyle="1" w:styleId="Zobrazispiatonadresu">
    <w:name w:val="Zobraziť spiatočnú adresu"/>
    <w:basedOn w:val="Normlny"/>
    <w:rsid w:val="00307FCD"/>
  </w:style>
  <w:style w:type="paragraph" w:customStyle="1" w:styleId="tabulka0">
    <w:name w:val="tabulka"/>
    <w:rsid w:val="00307FCD"/>
    <w:rPr>
      <w:rFonts w:ascii="News Serif EE" w:hAnsi="News Serif EE"/>
      <w:lang w:eastAsia="cs-CZ"/>
    </w:rPr>
  </w:style>
  <w:style w:type="paragraph" w:customStyle="1" w:styleId="Hlavnynadpis">
    <w:name w:val="Hlavny nadpis"/>
    <w:basedOn w:val="Normlny"/>
    <w:next w:val="Normlny"/>
    <w:rsid w:val="00307FCD"/>
    <w:pPr>
      <w:spacing w:after="120"/>
    </w:pPr>
    <w:rPr>
      <w:b/>
      <w:sz w:val="24"/>
      <w:lang w:val="cs-CZ"/>
    </w:rPr>
  </w:style>
  <w:style w:type="paragraph" w:customStyle="1" w:styleId="Nadpis8IMP">
    <w:name w:val="Nadpis 8_IMP"/>
    <w:basedOn w:val="Normlny"/>
    <w:next w:val="Normlny"/>
    <w:rsid w:val="00307FCD"/>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suppressAutoHyphens/>
      <w:overflowPunct w:val="0"/>
      <w:autoSpaceDE w:val="0"/>
      <w:autoSpaceDN w:val="0"/>
      <w:adjustRightInd w:val="0"/>
      <w:spacing w:before="120" w:after="120" w:line="230" w:lineRule="auto"/>
      <w:jc w:val="center"/>
      <w:textAlignment w:val="baseline"/>
    </w:pPr>
    <w:rPr>
      <w:rFonts w:ascii="Courier New" w:hAnsi="Courier New"/>
      <w:b/>
      <w:sz w:val="24"/>
      <w:lang w:eastAsia="sk-SK"/>
    </w:rPr>
  </w:style>
  <w:style w:type="paragraph" w:customStyle="1" w:styleId="BlockText1">
    <w:name w:val="Block Text1"/>
    <w:basedOn w:val="Normlny"/>
    <w:rsid w:val="00307FCD"/>
    <w:pPr>
      <w:spacing w:line="360" w:lineRule="auto"/>
      <w:ind w:left="567" w:right="-325"/>
      <w:jc w:val="both"/>
    </w:pPr>
    <w:rPr>
      <w:rFonts w:ascii="Arial" w:hAnsi="Arial"/>
      <w:sz w:val="22"/>
      <w:lang w:eastAsia="sk-SK"/>
    </w:rPr>
  </w:style>
  <w:style w:type="paragraph" w:customStyle="1" w:styleId="BodyTextIndent21">
    <w:name w:val="Body Text Indent 21"/>
    <w:basedOn w:val="Normlny"/>
    <w:rsid w:val="00307FCD"/>
    <w:pPr>
      <w:tabs>
        <w:tab w:val="left" w:pos="993"/>
      </w:tabs>
      <w:spacing w:before="60"/>
      <w:ind w:left="993" w:hanging="993"/>
      <w:jc w:val="both"/>
    </w:pPr>
    <w:rPr>
      <w:rFonts w:ascii="Arial" w:hAnsi="Arial"/>
      <w:sz w:val="22"/>
      <w:lang w:eastAsia="sk-SK"/>
    </w:rPr>
  </w:style>
  <w:style w:type="character" w:customStyle="1" w:styleId="11Char">
    <w:name w:val=".1.1 Char"/>
    <w:aliases w:val=".1.1. Char Char"/>
    <w:rsid w:val="00307FCD"/>
    <w:rPr>
      <w:rFonts w:ascii="Arial" w:hAnsi="Arial"/>
      <w:sz w:val="24"/>
    </w:rPr>
  </w:style>
  <w:style w:type="paragraph" w:customStyle="1" w:styleId="CLCTPTitle1">
    <w:name w:val="CLCTPTitle1"/>
    <w:basedOn w:val="Normlny"/>
    <w:rsid w:val="000F5C54"/>
    <w:pPr>
      <w:jc w:val="center"/>
    </w:pPr>
    <w:rPr>
      <w:rFonts w:ascii="Arial" w:hAnsi="Arial"/>
      <w:sz w:val="28"/>
      <w:lang w:val="en-GB" w:eastAsia="en-GB"/>
    </w:rPr>
  </w:style>
  <w:style w:type="character" w:customStyle="1" w:styleId="TextNormlnyChar">
    <w:name w:val="Text Normálny Char"/>
    <w:link w:val="TextNormlny"/>
    <w:rsid w:val="004E2D52"/>
    <w:rPr>
      <w:rFonts w:ascii="Arial" w:hAnsi="Arial"/>
      <w:lang w:val="sk-SK" w:eastAsia="cs-CZ" w:bidi="ar-SA"/>
    </w:rPr>
  </w:style>
  <w:style w:type="paragraph" w:customStyle="1" w:styleId="111">
    <w:name w:val="1.1.1"/>
    <w:rsid w:val="000F5C54"/>
    <w:pPr>
      <w:spacing w:before="360"/>
      <w:jc w:val="both"/>
    </w:pPr>
    <w:rPr>
      <w:rFonts w:ascii="Arial" w:hAnsi="Arial"/>
      <w:b/>
      <w:noProof/>
    </w:rPr>
  </w:style>
  <w:style w:type="character" w:customStyle="1" w:styleId="stddocTitle">
    <w:name w:val="std_docTitle"/>
    <w:rsid w:val="008C42F5"/>
    <w:rPr>
      <w:rFonts w:ascii="Cambria" w:hAnsi="Cambria"/>
      <w:i/>
      <w:sz w:val="22"/>
      <w:bdr w:val="none" w:sz="0" w:space="0" w:color="auto"/>
      <w:shd w:val="clear" w:color="auto" w:fill="FDE9D9"/>
    </w:rPr>
  </w:style>
  <w:style w:type="paragraph" w:customStyle="1" w:styleId="BibliographyChar">
    <w:name w:val="Bibliography Char"/>
    <w:basedOn w:val="Normlny"/>
    <w:next w:val="Normlny"/>
    <w:link w:val="BibliographyCharChar"/>
    <w:semiHidden/>
    <w:unhideWhenUsed/>
    <w:rsid w:val="008C42F5"/>
    <w:pPr>
      <w:spacing w:after="240" w:line="240" w:lineRule="atLeast"/>
      <w:jc w:val="both"/>
    </w:pPr>
    <w:rPr>
      <w:rFonts w:ascii="Cambria" w:hAnsi="Cambria"/>
      <w:sz w:val="22"/>
      <w:lang w:eastAsia="ja-JP"/>
    </w:rPr>
  </w:style>
  <w:style w:type="character" w:customStyle="1" w:styleId="BibliographyCharChar">
    <w:name w:val="Bibliography Char Char"/>
    <w:link w:val="BibliographyChar"/>
    <w:semiHidden/>
    <w:rsid w:val="008C42F5"/>
    <w:rPr>
      <w:rFonts w:ascii="Cambria" w:hAnsi="Cambria"/>
      <w:sz w:val="22"/>
      <w:lang w:val="sk-SK" w:eastAsia="ja-JP" w:bidi="ar-SA"/>
    </w:rPr>
  </w:style>
  <w:style w:type="paragraph" w:customStyle="1" w:styleId="Bibliography1">
    <w:name w:val="Bibliography1"/>
    <w:basedOn w:val="Normlny"/>
    <w:next w:val="Normlny"/>
    <w:semiHidden/>
    <w:unhideWhenUsed/>
    <w:rsid w:val="008C42F5"/>
    <w:pPr>
      <w:spacing w:after="240" w:line="240" w:lineRule="atLeast"/>
      <w:jc w:val="both"/>
    </w:pPr>
    <w:rPr>
      <w:rFonts w:ascii="Cambria" w:eastAsia="MS Mincho" w:hAnsi="Cambria"/>
      <w:sz w:val="22"/>
      <w:lang w:val="en-GB" w:eastAsia="ja-JP"/>
    </w:rPr>
  </w:style>
  <w:style w:type="character" w:customStyle="1" w:styleId="stdpublisher">
    <w:name w:val="std_publisher"/>
    <w:rsid w:val="008C42F5"/>
    <w:rPr>
      <w:rFonts w:ascii="Cambria" w:hAnsi="Cambria"/>
      <w:sz w:val="22"/>
      <w:bdr w:val="none" w:sz="0" w:space="0" w:color="auto"/>
      <w:shd w:val="clear" w:color="auto" w:fill="C6D9F1"/>
    </w:rPr>
  </w:style>
  <w:style w:type="character" w:customStyle="1" w:styleId="zzContentsChar">
    <w:name w:val="zzContents Char"/>
    <w:link w:val="zzContents"/>
    <w:rsid w:val="008C42F5"/>
    <w:rPr>
      <w:rFonts w:ascii="Arial" w:eastAsia="MS Mincho" w:hAnsi="Arial"/>
      <w:b/>
      <w:sz w:val="28"/>
      <w:lang w:val="sk-SK" w:eastAsia="ja-JP" w:bidi="ar-SA"/>
    </w:rPr>
  </w:style>
  <w:style w:type="paragraph" w:customStyle="1" w:styleId="Default">
    <w:name w:val="Default"/>
    <w:rsid w:val="008C42F5"/>
    <w:pPr>
      <w:autoSpaceDE w:val="0"/>
      <w:autoSpaceDN w:val="0"/>
      <w:adjustRightInd w:val="0"/>
    </w:pPr>
    <w:rPr>
      <w:rFonts w:ascii="Arial" w:hAnsi="Arial" w:cs="Arial"/>
      <w:color w:val="000000"/>
      <w:sz w:val="24"/>
      <w:szCs w:val="24"/>
    </w:rPr>
  </w:style>
  <w:style w:type="character" w:customStyle="1" w:styleId="formtext">
    <w:name w:val="formtext"/>
    <w:basedOn w:val="Predvolenpsmoodseku"/>
    <w:rsid w:val="008C42F5"/>
  </w:style>
  <w:style w:type="paragraph" w:customStyle="1" w:styleId="Nadpis2Ex">
    <w:name w:val="Nadpis 2 Ex"/>
    <w:basedOn w:val="Nadpis2"/>
    <w:rsid w:val="008C42F5"/>
    <w:pPr>
      <w:keepNext w:val="0"/>
      <w:spacing w:before="240" w:after="120"/>
      <w:jc w:val="both"/>
      <w:outlineLvl w:val="9"/>
    </w:pPr>
    <w:rPr>
      <w:b w:val="0"/>
      <w:snapToGrid/>
      <w:kern w:val="18"/>
    </w:rPr>
  </w:style>
  <w:style w:type="paragraph" w:customStyle="1" w:styleId="Nadpis3Ex">
    <w:name w:val="Nadpis 3 Ex"/>
    <w:basedOn w:val="Nadpis3"/>
    <w:rsid w:val="008C42F5"/>
    <w:pPr>
      <w:keepNext w:val="0"/>
      <w:spacing w:before="240" w:after="120" w:line="240" w:lineRule="auto"/>
      <w:jc w:val="both"/>
      <w:outlineLvl w:val="9"/>
    </w:pPr>
    <w:rPr>
      <w:b w:val="0"/>
      <w:kern w:val="18"/>
      <w:sz w:val="22"/>
    </w:rPr>
  </w:style>
  <w:style w:type="paragraph" w:customStyle="1" w:styleId="Nadpis4Ex">
    <w:name w:val="Nadpis 4 Ex"/>
    <w:basedOn w:val="Nadpis4"/>
    <w:rsid w:val="008C42F5"/>
    <w:pPr>
      <w:keepNext w:val="0"/>
      <w:spacing w:after="60"/>
      <w:jc w:val="both"/>
    </w:pPr>
    <w:rPr>
      <w:b w:val="0"/>
      <w:snapToGrid/>
      <w:kern w:val="18"/>
      <w:sz w:val="22"/>
    </w:rPr>
  </w:style>
  <w:style w:type="paragraph" w:customStyle="1" w:styleId="Popis1">
    <w:name w:val="Popis1"/>
    <w:basedOn w:val="Normlny"/>
    <w:rsid w:val="008C42F5"/>
    <w:pPr>
      <w:keepNext/>
      <w:suppressAutoHyphens/>
      <w:spacing w:before="140" w:after="220"/>
      <w:jc w:val="center"/>
    </w:pPr>
    <w:rPr>
      <w:b/>
      <w:kern w:val="18"/>
      <w:sz w:val="22"/>
    </w:rPr>
  </w:style>
  <w:style w:type="paragraph" w:customStyle="1" w:styleId="Vzorec">
    <w:name w:val="Vzorec"/>
    <w:basedOn w:val="Normlny"/>
    <w:rsid w:val="008C42F5"/>
    <w:pPr>
      <w:tabs>
        <w:tab w:val="center" w:pos="4678"/>
        <w:tab w:val="right" w:pos="9356"/>
      </w:tabs>
      <w:spacing w:before="60" w:after="60"/>
      <w:jc w:val="both"/>
    </w:pPr>
    <w:rPr>
      <w:kern w:val="18"/>
      <w:sz w:val="22"/>
    </w:rPr>
  </w:style>
  <w:style w:type="character" w:customStyle="1" w:styleId="zzCoverChar">
    <w:name w:val="zzCover Char"/>
    <w:link w:val="zzCover"/>
    <w:rsid w:val="008C42F5"/>
    <w:rPr>
      <w:rFonts w:ascii="Arial" w:eastAsia="MS Mincho" w:hAnsi="Arial"/>
      <w:b/>
      <w:color w:val="000000"/>
      <w:sz w:val="24"/>
      <w:lang w:val="sk-SK" w:eastAsia="ja-JP" w:bidi="ar-SA"/>
    </w:rPr>
  </w:style>
  <w:style w:type="paragraph" w:customStyle="1" w:styleId="Tablebody">
    <w:name w:val="Table body"/>
    <w:basedOn w:val="Normlny"/>
    <w:rsid w:val="008C42F5"/>
    <w:pPr>
      <w:spacing w:before="60" w:after="60" w:line="210" w:lineRule="atLeast"/>
    </w:pPr>
    <w:rPr>
      <w:rFonts w:ascii="Cambria" w:eastAsia="Calibri" w:hAnsi="Cambria"/>
      <w:szCs w:val="22"/>
      <w:lang w:eastAsia="en-US"/>
    </w:rPr>
  </w:style>
  <w:style w:type="paragraph" w:customStyle="1" w:styleId="Tableheader">
    <w:name w:val="Table header"/>
    <w:basedOn w:val="Tablebody"/>
    <w:rsid w:val="008C42F5"/>
  </w:style>
  <w:style w:type="paragraph" w:customStyle="1" w:styleId="bdr">
    <w:name w:val="bdr"/>
    <w:basedOn w:val="Normlny"/>
    <w:rsid w:val="008C42F5"/>
    <w:pPr>
      <w:spacing w:before="100" w:beforeAutospacing="1" w:after="360"/>
    </w:pPr>
    <w:rPr>
      <w:sz w:val="24"/>
      <w:szCs w:val="24"/>
      <w:lang w:eastAsia="sk-SK"/>
    </w:rPr>
  </w:style>
  <w:style w:type="character" w:customStyle="1" w:styleId="POZNAMKAChar">
    <w:name w:val="_POZNAMKA Char"/>
    <w:rsid w:val="00EB2528"/>
    <w:rPr>
      <w:rFonts w:ascii="Arial" w:hAnsi="Arial"/>
      <w:sz w:val="16"/>
      <w:lang w:val="sk-SK" w:eastAsia="en-US" w:bidi="ar-SA"/>
    </w:rPr>
  </w:style>
  <w:style w:type="character" w:customStyle="1" w:styleId="XXXXnadpisChar">
    <w:name w:val="_X.X.X.X_nadpis Char"/>
    <w:rsid w:val="00EB2528"/>
    <w:rPr>
      <w:rFonts w:ascii="Arial" w:hAnsi="Arial"/>
      <w:b/>
      <w:lang w:val="sk-SK" w:eastAsia="en-US" w:bidi="ar-SA"/>
    </w:rPr>
  </w:style>
  <w:style w:type="character" w:customStyle="1" w:styleId="POZNAMKAChar1">
    <w:name w:val="_POZNAMKA Char1"/>
    <w:link w:val="POZNAMKA0"/>
    <w:rsid w:val="00EB2528"/>
    <w:rPr>
      <w:rFonts w:ascii="Arial" w:hAnsi="Arial"/>
      <w:sz w:val="16"/>
      <w:lang w:val="sk-SK" w:eastAsia="en-US" w:bidi="ar-SA"/>
    </w:rPr>
  </w:style>
  <w:style w:type="character" w:customStyle="1" w:styleId="XXnadpisChar">
    <w:name w:val="_X.X_nadpis Char"/>
    <w:link w:val="XXnadpis"/>
    <w:rsid w:val="00EB2528"/>
    <w:rPr>
      <w:rFonts w:ascii="Arial" w:hAnsi="Arial"/>
      <w:b/>
      <w:lang w:val="sk-SK" w:eastAsia="en-US" w:bidi="ar-SA"/>
    </w:rPr>
  </w:style>
  <w:style w:type="paragraph" w:customStyle="1" w:styleId="BodyText31">
    <w:name w:val="Body Text 31"/>
    <w:basedOn w:val="Normlny"/>
    <w:rsid w:val="00EB2528"/>
    <w:pPr>
      <w:pBdr>
        <w:top w:val="single" w:sz="6" w:space="1" w:color="auto"/>
        <w:left w:val="single" w:sz="6" w:space="4" w:color="auto"/>
        <w:bottom w:val="single" w:sz="6" w:space="1" w:color="auto"/>
        <w:right w:val="single" w:sz="6" w:space="4" w:color="auto"/>
      </w:pBdr>
      <w:overflowPunct w:val="0"/>
      <w:autoSpaceDE w:val="0"/>
      <w:autoSpaceDN w:val="0"/>
      <w:adjustRightInd w:val="0"/>
      <w:spacing w:line="360" w:lineRule="atLeast"/>
      <w:textAlignment w:val="baseline"/>
    </w:pPr>
    <w:rPr>
      <w:sz w:val="24"/>
      <w:lang w:val="cs-CZ" w:eastAsia="sk-SK"/>
    </w:rPr>
  </w:style>
  <w:style w:type="character" w:customStyle="1" w:styleId="XXXnadpisChar">
    <w:name w:val="_X.X.X_nadpis Char"/>
    <w:link w:val="XXXnadpis"/>
    <w:rsid w:val="00EB2528"/>
    <w:rPr>
      <w:rFonts w:ascii="Arial" w:hAnsi="Arial"/>
      <w:b/>
      <w:lang w:val="sk-SK" w:eastAsia="en-US" w:bidi="ar-SA"/>
    </w:rPr>
  </w:style>
  <w:style w:type="paragraph" w:customStyle="1" w:styleId="Zarka-">
    <w:name w:val="Zarážka -"/>
    <w:basedOn w:val="Normlny"/>
    <w:rsid w:val="00401753"/>
    <w:pPr>
      <w:numPr>
        <w:numId w:val="21"/>
      </w:numPr>
      <w:spacing w:before="120" w:after="120"/>
    </w:pPr>
    <w:rPr>
      <w:rFonts w:ascii="Arial" w:hAnsi="Arial"/>
      <w:sz w:val="22"/>
      <w:szCs w:val="24"/>
      <w:lang w:eastAsia="sk-SK"/>
    </w:rPr>
  </w:style>
  <w:style w:type="paragraph" w:styleId="Bezriadkovania">
    <w:name w:val="No Spacing"/>
    <w:qFormat/>
    <w:rsid w:val="00401753"/>
    <w:rPr>
      <w:rFonts w:ascii="Calibri" w:hAnsi="Calibri"/>
      <w:sz w:val="22"/>
      <w:szCs w:val="22"/>
    </w:rPr>
  </w:style>
  <w:style w:type="paragraph" w:customStyle="1" w:styleId="NoSpacing1">
    <w:name w:val="No Spacing1"/>
    <w:rsid w:val="00401753"/>
    <w:rPr>
      <w:rFonts w:ascii="Calibri" w:hAnsi="Calibri"/>
      <w:sz w:val="22"/>
      <w:szCs w:val="22"/>
      <w:lang w:eastAsia="en-US"/>
    </w:rPr>
  </w:style>
  <w:style w:type="character" w:customStyle="1" w:styleId="h1a">
    <w:name w:val="h1a"/>
    <w:basedOn w:val="Predvolenpsmoodseku"/>
    <w:rsid w:val="00401753"/>
  </w:style>
  <w:style w:type="character" w:customStyle="1" w:styleId="NadpisXXChar">
    <w:name w:val="Nadpis X.X Char"/>
    <w:link w:val="NadpisXX"/>
    <w:rsid w:val="00887E59"/>
    <w:rPr>
      <w:rFonts w:ascii="Arial" w:hAnsi="Arial"/>
      <w:b/>
      <w:lang w:val="sk-SK" w:eastAsia="cs-CZ" w:bidi="ar-SA"/>
    </w:rPr>
  </w:style>
  <w:style w:type="paragraph" w:customStyle="1" w:styleId="Normlny10">
    <w:name w:val="Normálny1"/>
    <w:basedOn w:val="Normlny"/>
    <w:autoRedefine/>
    <w:rsid w:val="00B93482"/>
    <w:pPr>
      <w:tabs>
        <w:tab w:val="right" w:pos="9356"/>
      </w:tabs>
      <w:spacing w:before="120"/>
      <w:jc w:val="both"/>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42127">
      <w:bodyDiv w:val="1"/>
      <w:marLeft w:val="0"/>
      <w:marRight w:val="0"/>
      <w:marTop w:val="0"/>
      <w:marBottom w:val="0"/>
      <w:divBdr>
        <w:top w:val="none" w:sz="0" w:space="0" w:color="auto"/>
        <w:left w:val="none" w:sz="0" w:space="0" w:color="auto"/>
        <w:bottom w:val="none" w:sz="0" w:space="0" w:color="auto"/>
        <w:right w:val="none" w:sz="0" w:space="0" w:color="auto"/>
      </w:divBdr>
    </w:div>
    <w:div w:id="921182883">
      <w:bodyDiv w:val="1"/>
      <w:marLeft w:val="0"/>
      <w:marRight w:val="0"/>
      <w:marTop w:val="0"/>
      <w:marBottom w:val="0"/>
      <w:divBdr>
        <w:top w:val="none" w:sz="0" w:space="0" w:color="auto"/>
        <w:left w:val="none" w:sz="0" w:space="0" w:color="auto"/>
        <w:bottom w:val="none" w:sz="0" w:space="0" w:color="auto"/>
        <w:right w:val="none" w:sz="0" w:space="0" w:color="auto"/>
      </w:divBdr>
    </w:div>
    <w:div w:id="1163203992">
      <w:bodyDiv w:val="1"/>
      <w:marLeft w:val="0"/>
      <w:marRight w:val="0"/>
      <w:marTop w:val="0"/>
      <w:marBottom w:val="0"/>
      <w:divBdr>
        <w:top w:val="none" w:sz="0" w:space="0" w:color="auto"/>
        <w:left w:val="none" w:sz="0" w:space="0" w:color="auto"/>
        <w:bottom w:val="none" w:sz="0" w:space="0" w:color="auto"/>
        <w:right w:val="none" w:sz="0" w:space="0" w:color="auto"/>
      </w:divBdr>
    </w:div>
    <w:div w:id="1247811252">
      <w:bodyDiv w:val="1"/>
      <w:marLeft w:val="0"/>
      <w:marRight w:val="0"/>
      <w:marTop w:val="0"/>
      <w:marBottom w:val="0"/>
      <w:divBdr>
        <w:top w:val="none" w:sz="0" w:space="0" w:color="auto"/>
        <w:left w:val="none" w:sz="0" w:space="0" w:color="auto"/>
        <w:bottom w:val="none" w:sz="0" w:space="0" w:color="auto"/>
        <w:right w:val="none" w:sz="0" w:space="0" w:color="auto"/>
      </w:divBdr>
    </w:div>
    <w:div w:id="1663584649">
      <w:bodyDiv w:val="1"/>
      <w:marLeft w:val="0"/>
      <w:marRight w:val="0"/>
      <w:marTop w:val="0"/>
      <w:marBottom w:val="0"/>
      <w:divBdr>
        <w:top w:val="none" w:sz="0" w:space="0" w:color="auto"/>
        <w:left w:val="none" w:sz="0" w:space="0" w:color="auto"/>
        <w:bottom w:val="none" w:sz="0" w:space="0" w:color="auto"/>
        <w:right w:val="none" w:sz="0" w:space="0" w:color="auto"/>
      </w:divBdr>
    </w:div>
    <w:div w:id="167602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sv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unms.sk/stranka/154/terminologicka-databaza/"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5.sv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STN.dot"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25C30-7D6A-4CF6-B61F-0F0E0091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STN</Template>
  <TotalTime>14</TotalTime>
  <Pages>8</Pages>
  <Words>787</Words>
  <Characters>4489</Characters>
  <Application>Microsoft Office Word</Application>
  <DocSecurity>0</DocSecurity>
  <Lines>37</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lpstr> </vt:lpstr>
    </vt:vector>
  </TitlesOfParts>
  <Company>MM</Company>
  <LinksUpToDate>false</LinksUpToDate>
  <CharactersWithSpaces>5266</CharactersWithSpaces>
  <SharedDoc>false</SharedDoc>
  <HLinks>
    <vt:vector size="6" baseType="variant">
      <vt:variant>
        <vt:i4>655446</vt:i4>
      </vt:variant>
      <vt:variant>
        <vt:i4>3</vt:i4>
      </vt:variant>
      <vt:variant>
        <vt:i4>0</vt:i4>
      </vt:variant>
      <vt:variant>
        <vt:i4>5</vt:i4>
      </vt:variant>
      <vt:variant>
        <vt:lpwstr>https://www.unms.sk/stranka/154/terminologicka-databaza/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Michal Macko</dc:creator>
  <cp:keywords/>
  <cp:lastModifiedBy>Tolgyessyová Henrieta</cp:lastModifiedBy>
  <cp:revision>9</cp:revision>
  <cp:lastPrinted>2016-06-23T12:30:00Z</cp:lastPrinted>
  <dcterms:created xsi:type="dcterms:W3CDTF">2024-03-04T09:07:00Z</dcterms:created>
  <dcterms:modified xsi:type="dcterms:W3CDTF">2024-03-12T12:43:00Z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